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03" w:rsidRPr="009F7DAE" w:rsidRDefault="00213803">
      <w:pPr>
        <w:rPr>
          <w:lang w:val="bg-BG"/>
        </w:rPr>
      </w:pPr>
      <w:bookmarkStart w:id="0" w:name="_GoBack"/>
      <w:bookmarkEnd w:id="0"/>
      <w:r w:rsidRPr="009F7DAE">
        <w:rPr>
          <w:lang w:val="bg-BG"/>
        </w:rPr>
        <w:t>Община ....</w:t>
      </w:r>
      <w:r>
        <w:rPr>
          <w:lang w:val="bg-BG"/>
        </w:rPr>
        <w:t>......</w:t>
      </w:r>
      <w:r w:rsidRPr="009F7DAE">
        <w:rPr>
          <w:lang w:val="bg-BG"/>
        </w:rPr>
        <w:t>................</w:t>
      </w:r>
      <w:r>
        <w:rPr>
          <w:lang w:val="bg-BG"/>
        </w:rPr>
        <w:t>.........</w:t>
      </w:r>
      <w:r w:rsidRPr="009F7DAE">
        <w:rPr>
          <w:lang w:val="bg-BG"/>
        </w:rPr>
        <w:t>.</w:t>
      </w:r>
    </w:p>
    <w:p w:rsidR="00213803" w:rsidRPr="00355B33" w:rsidRDefault="00213803" w:rsidP="00355B33">
      <w:pPr>
        <w:rPr>
          <w:sz w:val="22"/>
          <w:szCs w:val="22"/>
          <w:lang w:val="bg-BG"/>
        </w:rPr>
      </w:pP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213803" w:rsidRPr="00182061">
        <w:trPr>
          <w:trHeight w:val="274"/>
        </w:trPr>
        <w:tc>
          <w:tcPr>
            <w:tcW w:w="250" w:type="dxa"/>
          </w:tcPr>
          <w:p w:rsidR="00213803" w:rsidRPr="00182061" w:rsidRDefault="00213803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13803" w:rsidRPr="00182061" w:rsidRDefault="00213803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13803" w:rsidRPr="00182061" w:rsidRDefault="00213803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13803" w:rsidRPr="00182061" w:rsidRDefault="00213803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13803" w:rsidRPr="00182061" w:rsidRDefault="00213803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13803" w:rsidRPr="00182061" w:rsidRDefault="00213803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13803" w:rsidRPr="00182061" w:rsidRDefault="00213803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13803" w:rsidRPr="00182061" w:rsidRDefault="00213803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13803" w:rsidRPr="00182061" w:rsidRDefault="00213803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13803" w:rsidRPr="00182061" w:rsidRDefault="00213803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13803" w:rsidRPr="00182061" w:rsidRDefault="00213803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13803" w:rsidRPr="00182061" w:rsidRDefault="00213803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13803" w:rsidRPr="00182061" w:rsidRDefault="00213803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213803" w:rsidRDefault="00213803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 ............../.............. г</w:t>
      </w:r>
      <w:r w:rsidRPr="007D765D">
        <w:rPr>
          <w:sz w:val="22"/>
          <w:szCs w:val="22"/>
          <w:lang w:val="bg-BG"/>
        </w:rPr>
        <w:t>.</w:t>
      </w:r>
      <w:r>
        <w:rPr>
          <w:sz w:val="22"/>
          <w:szCs w:val="22"/>
          <w:lang w:val="en-US"/>
        </w:rPr>
        <w:tab/>
      </w:r>
      <w:r w:rsidRPr="007D765D">
        <w:rPr>
          <w:b/>
          <w:bCs/>
          <w:sz w:val="22"/>
          <w:szCs w:val="22"/>
          <w:lang w:val="bg-BG"/>
        </w:rPr>
        <w:t>ПАРТ. №</w:t>
      </w:r>
    </w:p>
    <w:p w:rsidR="00213803" w:rsidRPr="00406809" w:rsidRDefault="00213803" w:rsidP="00355B33">
      <w:pPr>
        <w:ind w:left="8641"/>
        <w:rPr>
          <w:b/>
          <w:bCs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213803" w:rsidRDefault="00213803" w:rsidP="008E6B06">
      <w:pPr>
        <w:jc w:val="center"/>
        <w:rPr>
          <w:b/>
          <w:bCs/>
          <w:sz w:val="28"/>
          <w:szCs w:val="28"/>
          <w:lang w:val="bg-BG"/>
        </w:rPr>
      </w:pPr>
    </w:p>
    <w:p w:rsidR="00213803" w:rsidRPr="007A121C" w:rsidRDefault="00213803" w:rsidP="008E6B06">
      <w:pPr>
        <w:jc w:val="center"/>
        <w:rPr>
          <w:b/>
          <w:bCs/>
          <w:sz w:val="28"/>
          <w:szCs w:val="28"/>
          <w:lang w:val="bg-BG"/>
        </w:rPr>
      </w:pPr>
      <w:r w:rsidRPr="007A121C">
        <w:rPr>
          <w:b/>
          <w:bCs/>
          <w:sz w:val="28"/>
          <w:szCs w:val="28"/>
          <w:lang w:val="bg-BG"/>
        </w:rPr>
        <w:t>Д А Н Ъ Ч Н А  Д Е К Л А Р А Ц И Я</w:t>
      </w:r>
    </w:p>
    <w:p w:rsidR="00213803" w:rsidRDefault="00213803" w:rsidP="008E6B06">
      <w:pPr>
        <w:jc w:val="center"/>
        <w:rPr>
          <w:b/>
          <w:bCs/>
          <w:sz w:val="28"/>
          <w:szCs w:val="28"/>
          <w:lang w:val="bg-BG"/>
        </w:rPr>
      </w:pPr>
      <w:r w:rsidRPr="002C6848">
        <w:rPr>
          <w:b/>
          <w:bCs/>
          <w:sz w:val="28"/>
          <w:szCs w:val="28"/>
          <w:lang w:val="bg-BG"/>
        </w:rPr>
        <w:t>по чл. 14 от З</w:t>
      </w:r>
      <w:r>
        <w:rPr>
          <w:b/>
          <w:bCs/>
          <w:sz w:val="28"/>
          <w:szCs w:val="28"/>
          <w:lang w:val="bg-BG"/>
        </w:rPr>
        <w:t>акона за местните данъци и такси</w:t>
      </w:r>
      <w:r w:rsidRPr="002C6848">
        <w:rPr>
          <w:b/>
          <w:bCs/>
          <w:sz w:val="28"/>
          <w:szCs w:val="28"/>
          <w:lang w:val="bg-BG"/>
        </w:rPr>
        <w:t xml:space="preserve"> за облагане с данък върху недвижимите имоти</w:t>
      </w:r>
    </w:p>
    <w:p w:rsidR="00213803" w:rsidRDefault="00213803" w:rsidP="008E6B06">
      <w:pPr>
        <w:jc w:val="center"/>
        <w:rPr>
          <w:b/>
          <w:bCs/>
          <w:sz w:val="28"/>
          <w:szCs w:val="28"/>
          <w:lang w:val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95"/>
      </w:tblGrid>
      <w:tr w:rsidR="00213803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803" w:rsidRPr="002B1696" w:rsidRDefault="00213803" w:rsidP="008E6B06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2B1696">
              <w:rPr>
                <w:b/>
                <w:bCs/>
                <w:sz w:val="24"/>
                <w:szCs w:val="24"/>
                <w:lang w:val="bg-BG"/>
              </w:rPr>
              <w:t>КОИ ИМОТИ СЕ ОБЛАГАТ С ДАНЪК ВЪРХУ НЕДВИЖИМИТЕ ИМОТИ</w:t>
            </w:r>
          </w:p>
        </w:tc>
      </w:tr>
      <w:tr w:rsidR="00213803" w:rsidRPr="006005B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213803" w:rsidRPr="00834874" w:rsidRDefault="00213803" w:rsidP="00896A21">
            <w:pPr>
              <w:autoSpaceDE w:val="0"/>
              <w:autoSpaceDN w:val="0"/>
              <w:ind w:left="176" w:firstLine="142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 данък се облагат:</w:t>
            </w:r>
          </w:p>
          <w:p w:rsidR="00213803" w:rsidRPr="00834874" w:rsidRDefault="00213803" w:rsidP="006F1113">
            <w:pPr>
              <w:pStyle w:val="ListParagraph"/>
              <w:numPr>
                <w:ilvl w:val="0"/>
                <w:numId w:val="25"/>
              </w:numPr>
              <w:tabs>
                <w:tab w:val="left" w:pos="9900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сгради, самостоятелни обекти в сгради и поземлени имоти, които са в строителните граници на населените места и селищните образувания</w:t>
            </w:r>
          </w:p>
          <w:p w:rsidR="00213803" w:rsidRPr="00834874" w:rsidRDefault="00213803" w:rsidP="00BB6708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поземлените имоти извън тях, които според подробен устройствен план имат предназначението по чл. 8, т. 1 от Закона за устройство на територията</w:t>
            </w:r>
          </w:p>
          <w:p w:rsidR="00213803" w:rsidRPr="002B1696" w:rsidRDefault="00213803" w:rsidP="0083080D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застроените земеделски и горски земи - за действително застроената площ и прилежащия </w:t>
            </w:r>
            <w:r>
              <w:rPr>
                <w:sz w:val="22"/>
                <w:szCs w:val="22"/>
                <w:lang w:val="bg-BG"/>
              </w:rPr>
              <w:t>ѝ</w:t>
            </w:r>
            <w:r w:rsidRPr="00834874">
              <w:rPr>
                <w:sz w:val="22"/>
                <w:szCs w:val="22"/>
                <w:lang w:val="bg-BG"/>
              </w:rPr>
              <w:t xml:space="preserve"> терен</w:t>
            </w:r>
          </w:p>
        </w:tc>
      </w:tr>
      <w:tr w:rsidR="00213803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803" w:rsidRPr="001929EF" w:rsidRDefault="00213803" w:rsidP="007A121C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929EF">
              <w:rPr>
                <w:b/>
                <w:bCs/>
                <w:sz w:val="24"/>
                <w:szCs w:val="24"/>
                <w:lang w:val="bg-BG"/>
              </w:rPr>
              <w:t>В КОИ СЛУЧАИ СЕ ПОДАВА ДЕКЛАРАЦИЯ</w:t>
            </w:r>
            <w:r w:rsidRPr="001929E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3803" w:rsidRPr="006005B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213803" w:rsidRPr="00834874" w:rsidRDefault="00213803" w:rsidP="007A121C">
            <w:pPr>
              <w:ind w:left="176"/>
              <w:rPr>
                <w:sz w:val="22"/>
                <w:szCs w:val="22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</w:t>
            </w:r>
            <w:r w:rsidRPr="00834874">
              <w:rPr>
                <w:sz w:val="22"/>
                <w:szCs w:val="22"/>
                <w:lang w:val="bg-BG"/>
              </w:rPr>
              <w:t>Декларация се подава при:</w:t>
            </w:r>
          </w:p>
          <w:p w:rsidR="00213803" w:rsidRPr="00834874" w:rsidRDefault="00213803" w:rsidP="003641EF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придобиване на новопостроен недвижим имот, включително по наследство</w:t>
            </w:r>
          </w:p>
          <w:p w:rsidR="00213803" w:rsidRPr="00834874" w:rsidRDefault="00213803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предоставяне на право на управление върху държавен/общински имот  </w:t>
            </w:r>
          </w:p>
          <w:p w:rsidR="00213803" w:rsidRPr="00834874" w:rsidRDefault="00213803" w:rsidP="00213C60">
            <w:pPr>
              <w:numPr>
                <w:ilvl w:val="0"/>
                <w:numId w:val="27"/>
              </w:numPr>
              <w:ind w:left="714" w:hanging="357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придобиване на новопостроен или придобит по друг начин недвижим имот от предприятие или учредяване на вещно право на ползване върху недвижим имот на предприятие </w:t>
            </w:r>
          </w:p>
          <w:p w:rsidR="00213803" w:rsidRPr="00834874" w:rsidRDefault="00213803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учредяване право на концесия върху недвижим имот  </w:t>
            </w:r>
          </w:p>
          <w:p w:rsidR="00213803" w:rsidRPr="00834874" w:rsidRDefault="00213803" w:rsidP="0003226D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преустройство и промяна на предназначението на съществуваща сграда или на самостоятелен обект в сграда, както и промяна на друго обстоятелство, което има значение за определяне на данъка </w:t>
            </w:r>
          </w:p>
          <w:p w:rsidR="00213803" w:rsidRPr="00834874" w:rsidRDefault="00213803" w:rsidP="00C06E69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подаване на коригираща декларация за деклариран имот</w:t>
            </w:r>
          </w:p>
          <w:p w:rsidR="00213803" w:rsidRDefault="00213803" w:rsidP="004C56FC">
            <w:pPr>
              <w:ind w:left="176"/>
              <w:jc w:val="both"/>
              <w:rPr>
                <w:sz w:val="22"/>
                <w:szCs w:val="22"/>
                <w:lang w:val="en-US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    Не се подава декларация за недвижими имоти и ограничените вещни права, придобити, с изключение на придобитите от предприятия, по възмезден или безвъзмезден начин, чрез правна сделка или по давност /по раздел трети, глава втора от Закона за местните данъци и такси/.</w:t>
            </w:r>
          </w:p>
          <w:p w:rsidR="00213803" w:rsidRPr="006B7515" w:rsidRDefault="00213803" w:rsidP="00832FC9">
            <w:pPr>
              <w:tabs>
                <w:tab w:val="left" w:pos="34"/>
              </w:tabs>
              <w:ind w:left="176"/>
              <w:jc w:val="both"/>
              <w:rPr>
                <w:strike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</w:t>
            </w:r>
            <w:r w:rsidRPr="00834874">
              <w:rPr>
                <w:sz w:val="22"/>
                <w:szCs w:val="22"/>
                <w:lang w:val="bg-BG"/>
              </w:rPr>
              <w:t>Не се подава декларация и при промяна в обстоятелства, имащи значение за определяне на данъка, когато същите са удостоверени от общината в случаите на търпимост на строежите, в изпълнение на Националната програма за енергийна ефективност на многофамилни жилищни сгради или в качеството ѝ на възложител по Закона за устройство на територията.</w:t>
            </w:r>
          </w:p>
        </w:tc>
      </w:tr>
      <w:tr w:rsidR="00213803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803" w:rsidRPr="001929EF" w:rsidRDefault="00213803" w:rsidP="00C06E6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929EF">
              <w:rPr>
                <w:b/>
                <w:bCs/>
                <w:sz w:val="24"/>
                <w:szCs w:val="24"/>
                <w:lang w:val="bg-BG"/>
              </w:rPr>
              <w:t xml:space="preserve">ОТ </w:t>
            </w:r>
            <w:r w:rsidRPr="001929EF">
              <w:rPr>
                <w:b/>
                <w:bCs/>
                <w:sz w:val="24"/>
                <w:szCs w:val="24"/>
              </w:rPr>
              <w:t>КО</w:t>
            </w:r>
            <w:r w:rsidRPr="001929EF">
              <w:rPr>
                <w:b/>
                <w:bCs/>
                <w:sz w:val="24"/>
                <w:szCs w:val="24"/>
                <w:lang w:val="bg-BG"/>
              </w:rPr>
              <w:t xml:space="preserve">ГО СЕ </w:t>
            </w:r>
            <w:r w:rsidRPr="001929EF">
              <w:rPr>
                <w:b/>
                <w:bCs/>
                <w:sz w:val="24"/>
                <w:szCs w:val="24"/>
              </w:rPr>
              <w:t>ПОДАВА ДЕКЛАРАЦИЯ</w:t>
            </w:r>
            <w:r w:rsidRPr="001929EF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</w:tr>
      <w:tr w:rsidR="00213803" w:rsidRPr="006005B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213803" w:rsidRPr="00834874" w:rsidRDefault="00213803" w:rsidP="00896A21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Декларацията се подава от данъчно задължените по Закона за местните данъци и такси лица, а това са:</w:t>
            </w:r>
          </w:p>
          <w:p w:rsidR="00213803" w:rsidRPr="00834874" w:rsidRDefault="00213803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собствениците на облагаем с данък недвижим имот</w:t>
            </w:r>
          </w:p>
          <w:p w:rsidR="00213803" w:rsidRPr="00834874" w:rsidRDefault="00213803" w:rsidP="00777CFD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лицето, на което е предоставено правото на управление върху имоти - държавна и</w:t>
            </w:r>
            <w:r>
              <w:rPr>
                <w:sz w:val="22"/>
                <w:szCs w:val="22"/>
                <w:lang w:val="bg-BG"/>
              </w:rPr>
              <w:t>ли</w:t>
            </w:r>
            <w:r w:rsidRPr="00834874">
              <w:rPr>
                <w:sz w:val="22"/>
                <w:szCs w:val="22"/>
                <w:lang w:val="bg-BG"/>
              </w:rPr>
              <w:t xml:space="preserve"> общинска собственост</w:t>
            </w:r>
          </w:p>
          <w:p w:rsidR="00213803" w:rsidRPr="00834874" w:rsidRDefault="00213803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ползвателят - предприятие, когато върху имота е учредено вещно право на ползване  </w:t>
            </w:r>
          </w:p>
          <w:p w:rsidR="00213803" w:rsidRPr="00834874" w:rsidRDefault="00213803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концесионерът при учредено право на концесия  </w:t>
            </w:r>
          </w:p>
          <w:p w:rsidR="00213803" w:rsidRPr="001929EF" w:rsidRDefault="00213803" w:rsidP="00126E96">
            <w:pPr>
              <w:ind w:left="176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Подадената декларация от един съсобственик, съответно ползвател, ползва останалите съсобственици и ползватели.</w:t>
            </w:r>
            <w:r w:rsidRPr="001929EF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213803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803" w:rsidRPr="001929EF" w:rsidRDefault="00213803" w:rsidP="00AE772E">
            <w:pPr>
              <w:ind w:right="-78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929EF">
              <w:rPr>
                <w:b/>
                <w:bCs/>
                <w:sz w:val="24"/>
                <w:szCs w:val="24"/>
                <w:lang w:val="bg-BG"/>
              </w:rPr>
              <w:t>В КАКЪВ СРОК СЕ ПОДАВА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ДЕКЛАРАЦИЯТА</w:t>
            </w:r>
          </w:p>
        </w:tc>
      </w:tr>
      <w:tr w:rsidR="00213803" w:rsidRPr="006005BC">
        <w:trPr>
          <w:trHeight w:val="1194"/>
        </w:trPr>
        <w:tc>
          <w:tcPr>
            <w:tcW w:w="10095" w:type="dxa"/>
            <w:tcBorders>
              <w:top w:val="double" w:sz="4" w:space="0" w:color="auto"/>
            </w:tcBorders>
          </w:tcPr>
          <w:p w:rsidR="00213803" w:rsidRPr="00834874" w:rsidRDefault="00213803" w:rsidP="00355B33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Декларацията се подава в:</w:t>
            </w:r>
          </w:p>
          <w:p w:rsidR="00213803" w:rsidRPr="00834874" w:rsidRDefault="00213803" w:rsidP="003A68CE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двумесечен срок от придобиването на облагаем </w:t>
            </w:r>
            <w:r>
              <w:rPr>
                <w:sz w:val="22"/>
                <w:szCs w:val="22"/>
                <w:lang w:val="bg-BG"/>
              </w:rPr>
              <w:t xml:space="preserve">с данък </w:t>
            </w:r>
            <w:r w:rsidRPr="00834874">
              <w:rPr>
                <w:sz w:val="22"/>
                <w:szCs w:val="22"/>
                <w:lang w:val="bg-BG"/>
              </w:rPr>
              <w:t>недвижим имот, включително предоставяне на право на управление  или  учредяване на право на ползване/концесия върху такъв имот, съответно от промяна на обстоятелство, което има значение за определяне на данъка</w:t>
            </w:r>
          </w:p>
          <w:p w:rsidR="00213803" w:rsidRPr="00834874" w:rsidRDefault="00213803" w:rsidP="00343F39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шестмесечен срок от откриване на наследството, когато недвижим имот се придобива по наследство </w:t>
            </w:r>
          </w:p>
        </w:tc>
      </w:tr>
    </w:tbl>
    <w:p w:rsidR="00213803" w:rsidRDefault="00213803" w:rsidP="009A25DB">
      <w:pPr>
        <w:ind w:left="8647" w:hanging="6"/>
        <w:rPr>
          <w:b/>
          <w:bCs/>
          <w:lang w:val="bg-BG"/>
        </w:rPr>
      </w:pPr>
    </w:p>
    <w:p w:rsidR="00213803" w:rsidRDefault="00213803" w:rsidP="009A25DB">
      <w:pPr>
        <w:ind w:left="8647" w:hanging="6"/>
        <w:rPr>
          <w:b/>
          <w:bCs/>
          <w:lang w:val="bg-BG"/>
        </w:rPr>
      </w:pPr>
    </w:p>
    <w:p w:rsidR="00213803" w:rsidRDefault="00213803" w:rsidP="009A25DB">
      <w:pPr>
        <w:ind w:left="8647" w:hanging="6"/>
        <w:rPr>
          <w:b/>
          <w:bCs/>
          <w:lang w:val="bg-BG"/>
        </w:rPr>
      </w:pPr>
    </w:p>
    <w:p w:rsidR="00213803" w:rsidRDefault="00213803" w:rsidP="009A25DB">
      <w:pPr>
        <w:ind w:left="8647" w:hanging="6"/>
        <w:rPr>
          <w:b/>
          <w:bCs/>
          <w:lang w:val="bg-BG"/>
        </w:rPr>
      </w:pPr>
    </w:p>
    <w:p w:rsidR="00213803" w:rsidRDefault="00213803" w:rsidP="009A25DB">
      <w:pPr>
        <w:ind w:left="8647" w:hanging="6"/>
        <w:rPr>
          <w:b/>
          <w:bCs/>
          <w:lang w:val="bg-BG"/>
        </w:rPr>
      </w:pPr>
    </w:p>
    <w:p w:rsidR="00213803" w:rsidRDefault="00213803" w:rsidP="009A25DB">
      <w:pPr>
        <w:ind w:left="8647" w:hanging="6"/>
        <w:rPr>
          <w:b/>
          <w:bCs/>
          <w:lang w:val="bg-BG"/>
        </w:rPr>
      </w:pPr>
    </w:p>
    <w:p w:rsidR="00213803" w:rsidRDefault="00213803" w:rsidP="009A25DB">
      <w:pPr>
        <w:ind w:left="8647" w:hanging="6"/>
        <w:rPr>
          <w:b/>
          <w:bCs/>
          <w:lang w:val="bg-BG"/>
        </w:rPr>
      </w:pPr>
    </w:p>
    <w:p w:rsidR="00213803" w:rsidRDefault="00213803" w:rsidP="009A25DB">
      <w:pPr>
        <w:ind w:left="8647" w:hanging="6"/>
        <w:rPr>
          <w:b/>
          <w:bCs/>
          <w:lang w:val="bg-BG"/>
        </w:rPr>
      </w:pPr>
    </w:p>
    <w:p w:rsidR="00213803" w:rsidRPr="00406809" w:rsidRDefault="00213803" w:rsidP="009A25DB">
      <w:pPr>
        <w:ind w:left="8647" w:hanging="6"/>
        <w:rPr>
          <w:b/>
          <w:bCs/>
          <w:lang w:val="bg-BG"/>
        </w:rPr>
      </w:pPr>
      <w:r w:rsidRPr="00406809">
        <w:rPr>
          <w:b/>
          <w:bCs/>
          <w:lang w:val="bg-BG"/>
        </w:rPr>
        <w:t xml:space="preserve">ЧАСТ І </w:t>
      </w:r>
    </w:p>
    <w:p w:rsidR="00213803" w:rsidRDefault="00213803" w:rsidP="003C6F2F">
      <w:pPr>
        <w:pStyle w:val="Heading1"/>
        <w:tabs>
          <w:tab w:val="left" w:pos="3686"/>
        </w:tabs>
        <w:rPr>
          <w:rFonts w:ascii="Times New Roman" w:hAnsi="Times New Roman" w:cs="Times New Roman"/>
          <w:sz w:val="22"/>
          <w:szCs w:val="22"/>
        </w:rPr>
      </w:pPr>
    </w:p>
    <w:p w:rsidR="00213803" w:rsidRDefault="00213803" w:rsidP="003C6F2F">
      <w:pPr>
        <w:pStyle w:val="Heading1"/>
        <w:tabs>
          <w:tab w:val="left" w:pos="3686"/>
        </w:tabs>
        <w:rPr>
          <w:rFonts w:ascii="Times New Roman" w:hAnsi="Times New Roman" w:cs="Times New Roman"/>
          <w:sz w:val="22"/>
          <w:szCs w:val="22"/>
        </w:rPr>
      </w:pPr>
      <w:r w:rsidRPr="00AE772E">
        <w:rPr>
          <w:rFonts w:ascii="Times New Roman" w:hAnsi="Times New Roman" w:cs="Times New Roman"/>
          <w:sz w:val="22"/>
          <w:szCs w:val="22"/>
        </w:rPr>
        <w:t>Д Е К Л А Р А Ц И Я</w:t>
      </w:r>
    </w:p>
    <w:p w:rsidR="00213803" w:rsidRPr="003C6F2F" w:rsidRDefault="00213803" w:rsidP="003C6F2F"/>
    <w:tbl>
      <w:tblPr>
        <w:tblW w:w="0" w:type="auto"/>
        <w:tblInd w:w="-106" w:type="dxa"/>
        <w:tblLayout w:type="fixed"/>
        <w:tblLook w:val="0000"/>
      </w:tblPr>
      <w:tblGrid>
        <w:gridCol w:w="918"/>
        <w:gridCol w:w="3106"/>
        <w:gridCol w:w="2012"/>
        <w:gridCol w:w="3995"/>
      </w:tblGrid>
      <w:tr w:rsidR="00213803" w:rsidRPr="005544C1">
        <w:tc>
          <w:tcPr>
            <w:tcW w:w="918" w:type="dxa"/>
          </w:tcPr>
          <w:p w:rsidR="00213803" w:rsidRPr="00182061" w:rsidRDefault="00213803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E772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о</w:t>
            </w:r>
            <w:r w:rsidRPr="0018206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803" w:rsidRPr="00182061" w:rsidRDefault="00213803" w:rsidP="002F10E3">
            <w:pPr>
              <w:pStyle w:val="Heading2"/>
              <w:ind w:left="-67" w:firstLine="67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213803" w:rsidRPr="00182061" w:rsidRDefault="00213803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182061" w:rsidRDefault="00213803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213803" w:rsidRPr="003304E7" w:rsidRDefault="00213803" w:rsidP="003B4F64">
      <w:pPr>
        <w:ind w:left="720" w:firstLine="2115"/>
        <w:rPr>
          <w:i/>
          <w:iCs/>
          <w:sz w:val="16"/>
          <w:szCs w:val="16"/>
          <w:lang w:val="bg-BG"/>
        </w:rPr>
      </w:pPr>
      <w:r w:rsidRPr="003304E7">
        <w:rPr>
          <w:i/>
          <w:iCs/>
          <w:sz w:val="16"/>
          <w:szCs w:val="16"/>
          <w:lang w:val="bg-BG"/>
        </w:rPr>
        <w:t>/трите имена  на лицето, наименование на предприятието/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50"/>
        <w:gridCol w:w="270"/>
        <w:gridCol w:w="270"/>
        <w:gridCol w:w="270"/>
        <w:gridCol w:w="99"/>
        <w:gridCol w:w="171"/>
        <w:gridCol w:w="9"/>
        <w:gridCol w:w="261"/>
        <w:gridCol w:w="9"/>
        <w:gridCol w:w="261"/>
        <w:gridCol w:w="270"/>
        <w:gridCol w:w="270"/>
        <w:gridCol w:w="270"/>
        <w:gridCol w:w="99"/>
        <w:gridCol w:w="171"/>
        <w:gridCol w:w="270"/>
        <w:gridCol w:w="99"/>
        <w:gridCol w:w="171"/>
        <w:gridCol w:w="270"/>
        <w:gridCol w:w="717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13803" w:rsidRPr="00BB6708">
        <w:tc>
          <w:tcPr>
            <w:tcW w:w="7196" w:type="dxa"/>
            <w:gridSpan w:val="24"/>
            <w:tcBorders>
              <w:top w:val="nil"/>
              <w:left w:val="nil"/>
              <w:bottom w:val="nil"/>
            </w:tcBorders>
          </w:tcPr>
          <w:p w:rsidR="00213803" w:rsidRPr="008401B1" w:rsidRDefault="00213803" w:rsidP="001858D9">
            <w:pPr>
              <w:rPr>
                <w:sz w:val="22"/>
                <w:szCs w:val="22"/>
                <w:lang w:val="en-US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213803" w:rsidRPr="00BB6708" w:rsidRDefault="0021380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213803" w:rsidRPr="00BB6708" w:rsidRDefault="0021380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213803" w:rsidRPr="00BB6708" w:rsidRDefault="00213803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213803" w:rsidRPr="00BB6708" w:rsidRDefault="0021380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213803" w:rsidRPr="00BB6708" w:rsidRDefault="0021380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213803" w:rsidRPr="00BB6708" w:rsidRDefault="0021380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213803" w:rsidRPr="00BB6708" w:rsidRDefault="0021380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213803" w:rsidRPr="00BB6708" w:rsidRDefault="0021380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213803" w:rsidRPr="00BB6708" w:rsidRDefault="0021380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213803" w:rsidRPr="00BB6708" w:rsidRDefault="00213803">
            <w:pPr>
              <w:rPr>
                <w:sz w:val="22"/>
                <w:szCs w:val="22"/>
                <w:lang w:val="bg-BG"/>
              </w:rPr>
            </w:pPr>
          </w:p>
        </w:tc>
      </w:tr>
      <w:tr w:rsidR="00213803" w:rsidRPr="005D61CD">
        <w:trPr>
          <w:gridAfter w:val="14"/>
          <w:wAfter w:w="4712" w:type="dxa"/>
        </w:trPr>
        <w:tc>
          <w:tcPr>
            <w:tcW w:w="1809" w:type="dxa"/>
            <w:gridSpan w:val="2"/>
          </w:tcPr>
          <w:p w:rsidR="00213803" w:rsidRPr="005D61CD" w:rsidRDefault="00213803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213803" w:rsidRPr="005D61CD" w:rsidRDefault="0021380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13803" w:rsidRPr="005D61CD" w:rsidRDefault="0021380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13803" w:rsidRPr="005D61CD" w:rsidRDefault="0021380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13803" w:rsidRPr="005D61CD" w:rsidRDefault="0021380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13803" w:rsidRPr="005D61CD" w:rsidRDefault="0021380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13803" w:rsidRPr="005D61CD" w:rsidRDefault="0021380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13803" w:rsidRPr="005D61CD" w:rsidRDefault="0021380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13803" w:rsidRPr="005D61CD" w:rsidRDefault="0021380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13803" w:rsidRPr="005D61CD" w:rsidRDefault="0021380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13803" w:rsidRPr="005D61CD" w:rsidRDefault="0021380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13803" w:rsidRPr="005D61CD" w:rsidRDefault="0021380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13803" w:rsidRPr="005D61CD" w:rsidRDefault="0021380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13803" w:rsidRPr="005D61CD" w:rsidRDefault="00213803">
            <w:pPr>
              <w:rPr>
                <w:sz w:val="22"/>
                <w:szCs w:val="22"/>
                <w:lang w:val="bg-BG"/>
              </w:rPr>
            </w:pPr>
          </w:p>
        </w:tc>
      </w:tr>
      <w:tr w:rsidR="00213803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213803" w:rsidRPr="005D61CD" w:rsidRDefault="00213803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1C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803" w:rsidRPr="005D61CD" w:rsidRDefault="00213803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13803" w:rsidRPr="005D61CD" w:rsidRDefault="00213803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5D61CD" w:rsidRDefault="00213803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803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213803" w:rsidRPr="005D61CD" w:rsidRDefault="00213803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1C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803" w:rsidRPr="005D61CD" w:rsidRDefault="00213803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13803" w:rsidRPr="005D61CD" w:rsidRDefault="00213803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5D61CD" w:rsidRDefault="00213803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213803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213803" w:rsidRPr="005D61CD" w:rsidRDefault="00213803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1C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л.к.№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5D61CD" w:rsidRDefault="00213803" w:rsidP="002F10E3">
            <w:pPr>
              <w:pStyle w:val="Heading2"/>
              <w:tabs>
                <w:tab w:val="left" w:pos="835"/>
              </w:tabs>
              <w:ind w:left="-67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nil"/>
            </w:tcBorders>
          </w:tcPr>
          <w:p w:rsidR="00213803" w:rsidRPr="005D61CD" w:rsidRDefault="00213803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1C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издадена на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803" w:rsidRPr="005D61CD" w:rsidRDefault="00213803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5D61CD" w:rsidRDefault="00213803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213803" w:rsidRPr="005D61CD" w:rsidRDefault="00213803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1C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5D61CD" w:rsidRDefault="00213803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213803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213803" w:rsidRPr="005D61CD" w:rsidRDefault="00213803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1C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чрез</w:t>
            </w:r>
          </w:p>
        </w:tc>
        <w:tc>
          <w:tcPr>
            <w:tcW w:w="2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803" w:rsidRPr="005D61CD" w:rsidRDefault="00213803" w:rsidP="002F10E3">
            <w:pPr>
              <w:pStyle w:val="Heading2"/>
              <w:ind w:left="-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13803" w:rsidRPr="005D61CD" w:rsidRDefault="00213803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5D61CD" w:rsidRDefault="00213803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3803" w:rsidRPr="003304E7" w:rsidRDefault="00213803" w:rsidP="00BB6708">
      <w:pPr>
        <w:ind w:left="2880"/>
        <w:rPr>
          <w:i/>
          <w:iCs/>
          <w:sz w:val="16"/>
          <w:szCs w:val="16"/>
          <w:lang w:val="bg-BG"/>
        </w:rPr>
      </w:pPr>
      <w:r w:rsidRPr="003304E7">
        <w:rPr>
          <w:i/>
          <w:iCs/>
          <w:sz w:val="16"/>
          <w:szCs w:val="16"/>
          <w:lang w:val="bg-BG"/>
        </w:rPr>
        <w:t>/трите имена на представителя или пълномощника/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710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13803" w:rsidRPr="005D61CD">
        <w:tc>
          <w:tcPr>
            <w:tcW w:w="7196" w:type="dxa"/>
            <w:gridSpan w:val="10"/>
            <w:tcBorders>
              <w:top w:val="nil"/>
              <w:left w:val="nil"/>
              <w:bottom w:val="nil"/>
            </w:tcBorders>
          </w:tcPr>
          <w:p w:rsidR="00213803" w:rsidRPr="005D61CD" w:rsidRDefault="00213803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213803" w:rsidRPr="005D61CD" w:rsidRDefault="0021380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213803" w:rsidRPr="005D61CD" w:rsidRDefault="0021380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213803" w:rsidRPr="005D61CD" w:rsidRDefault="0021380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213803" w:rsidRPr="005D61CD" w:rsidRDefault="0021380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213803" w:rsidRPr="005D61CD" w:rsidRDefault="0021380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213803" w:rsidRPr="005D61CD" w:rsidRDefault="0021380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213803" w:rsidRPr="005D61CD" w:rsidRDefault="0021380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213803" w:rsidRPr="005D61CD" w:rsidRDefault="0021380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213803" w:rsidRPr="005D61CD" w:rsidRDefault="0021380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213803" w:rsidRPr="005D61CD" w:rsidRDefault="00213803">
            <w:pPr>
              <w:rPr>
                <w:sz w:val="22"/>
                <w:szCs w:val="22"/>
                <w:lang w:val="bg-BG"/>
              </w:rPr>
            </w:pPr>
          </w:p>
        </w:tc>
      </w:tr>
      <w:tr w:rsidR="00213803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213803" w:rsidRPr="005D61CD" w:rsidRDefault="00213803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1C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803" w:rsidRPr="005D61CD" w:rsidRDefault="00213803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3803" w:rsidRPr="005D61CD" w:rsidRDefault="00213803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5D61CD" w:rsidRDefault="00213803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803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213803" w:rsidRPr="005D61CD" w:rsidRDefault="00213803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1C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л.к. 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5D61CD" w:rsidRDefault="00213803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:rsidR="00213803" w:rsidRPr="005D61CD" w:rsidRDefault="00213803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1C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издадена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213803" w:rsidRPr="005D61CD" w:rsidRDefault="00213803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3803" w:rsidRPr="005D61CD" w:rsidRDefault="00213803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213803" w:rsidRPr="005D61CD" w:rsidRDefault="00213803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1C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03" w:rsidRPr="005D61CD" w:rsidRDefault="00213803" w:rsidP="008401B1">
            <w:pPr>
              <w:pStyle w:val="Heading2"/>
              <w:ind w:right="-53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213803" w:rsidRPr="005D61CD">
        <w:tc>
          <w:tcPr>
            <w:tcW w:w="2718" w:type="dxa"/>
            <w:gridSpan w:val="2"/>
          </w:tcPr>
          <w:p w:rsidR="00213803" w:rsidRPr="005D61CD" w:rsidRDefault="00213803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1C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Пълномощно, заверено на</w:t>
            </w:r>
          </w:p>
        </w:tc>
        <w:tc>
          <w:tcPr>
            <w:tcW w:w="3330" w:type="dxa"/>
            <w:gridSpan w:val="6"/>
          </w:tcPr>
          <w:p w:rsidR="00213803" w:rsidRPr="005D61CD" w:rsidRDefault="00213803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13803" w:rsidRPr="005D61CD" w:rsidRDefault="00213803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1C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от</w:t>
            </w:r>
          </w:p>
        </w:tc>
        <w:tc>
          <w:tcPr>
            <w:tcW w:w="3263" w:type="dxa"/>
            <w:gridSpan w:val="11"/>
          </w:tcPr>
          <w:p w:rsidR="00213803" w:rsidRPr="005D61CD" w:rsidRDefault="00213803" w:rsidP="008401B1">
            <w:pPr>
              <w:pStyle w:val="Heading2"/>
              <w:ind w:right="-5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3803" w:rsidRDefault="00213803" w:rsidP="00BB6708">
      <w:pPr>
        <w:ind w:right="284"/>
        <w:jc w:val="both"/>
        <w:rPr>
          <w:b/>
          <w:bCs/>
          <w:sz w:val="22"/>
          <w:szCs w:val="22"/>
          <w:lang w:val="bg-BG"/>
        </w:rPr>
      </w:pPr>
    </w:p>
    <w:p w:rsidR="00213803" w:rsidRPr="005D61CD" w:rsidRDefault="00213803" w:rsidP="00DC4B5A">
      <w:pPr>
        <w:jc w:val="both"/>
        <w:rPr>
          <w:b/>
          <w:bCs/>
          <w:sz w:val="22"/>
          <w:szCs w:val="22"/>
          <w:lang w:val="bg-BG"/>
        </w:rPr>
      </w:pPr>
      <w:r w:rsidRPr="00AE772E">
        <w:rPr>
          <w:b/>
          <w:bCs/>
          <w:sz w:val="22"/>
          <w:szCs w:val="22"/>
          <w:lang w:val="bg-BG"/>
        </w:rPr>
        <w:t>2</w:t>
      </w:r>
      <w:r w:rsidRPr="005D61CD">
        <w:rPr>
          <w:b/>
          <w:bCs/>
          <w:sz w:val="22"/>
          <w:szCs w:val="22"/>
          <w:lang w:val="bg-BG"/>
        </w:rPr>
        <w:t xml:space="preserve">. Настоящата декларация подавам в качеството си на собственик/лице, на което е предоставено правото на управление/ползвател/концесионер на следното основание </w:t>
      </w:r>
      <w:r w:rsidRPr="003304E7">
        <w:rPr>
          <w:i/>
          <w:iCs/>
          <w:sz w:val="16"/>
          <w:szCs w:val="16"/>
          <w:lang w:val="bg-BG"/>
        </w:rPr>
        <w:t>/отбележете с "х"/:</w:t>
      </w:r>
    </w:p>
    <w:p w:rsidR="00213803" w:rsidRPr="002B1696" w:rsidRDefault="00213803" w:rsidP="00EA5750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9D441C">
        <w:rPr>
          <w:sz w:val="22"/>
          <w:szCs w:val="22"/>
          <w:lang w:val="bg-BG"/>
        </w:rPr>
        <w:t>придобиване на имот</w:t>
      </w:r>
      <w:r>
        <w:rPr>
          <w:sz w:val="22"/>
          <w:szCs w:val="22"/>
          <w:lang w:val="bg-BG"/>
        </w:rPr>
        <w:t xml:space="preserve">, включително предоставяне на право на управление върху държавен/общински </w:t>
      </w:r>
      <w:r w:rsidRPr="002B1696">
        <w:rPr>
          <w:sz w:val="22"/>
          <w:szCs w:val="22"/>
          <w:lang w:val="bg-BG"/>
        </w:rPr>
        <w:t>имот</w:t>
      </w:r>
    </w:p>
    <w:p w:rsidR="00213803" w:rsidRPr="002B1696" w:rsidRDefault="00213803" w:rsidP="001E2E09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2B1696">
        <w:rPr>
          <w:sz w:val="22"/>
          <w:szCs w:val="22"/>
          <w:lang w:val="bg-BG"/>
        </w:rPr>
        <w:t>учредяване на право на ползване /концесия върху имот на предприятие</w:t>
      </w:r>
    </w:p>
    <w:p w:rsidR="00213803" w:rsidRDefault="00213803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674AE5">
        <w:rPr>
          <w:sz w:val="22"/>
          <w:szCs w:val="22"/>
          <w:lang w:val="bg-BG"/>
        </w:rPr>
        <w:t>преустройство и промяна на предназначението на съществуваща сграда или на самостоятелен обект в сграда, както и промяна на друго обстоятелство</w:t>
      </w:r>
      <w:r w:rsidRPr="00B12FA5">
        <w:rPr>
          <w:sz w:val="22"/>
          <w:szCs w:val="22"/>
          <w:lang w:val="bg-BG"/>
        </w:rPr>
        <w:t>, което има значение за определяне на данъка</w:t>
      </w:r>
    </w:p>
    <w:p w:rsidR="00213803" w:rsidRPr="00784E1C" w:rsidRDefault="00213803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4B45F6">
        <w:rPr>
          <w:sz w:val="22"/>
          <w:szCs w:val="22"/>
          <w:lang w:val="bg-BG"/>
        </w:rPr>
        <w:t xml:space="preserve">подаване на коригираща декларация                                                                                                            </w:t>
      </w:r>
    </w:p>
    <w:p w:rsidR="00213803" w:rsidRDefault="00213803" w:rsidP="0097105E">
      <w:pPr>
        <w:rPr>
          <w:b/>
          <w:bCs/>
          <w:sz w:val="22"/>
          <w:szCs w:val="22"/>
          <w:lang w:val="bg-BG"/>
        </w:rPr>
      </w:pPr>
    </w:p>
    <w:p w:rsidR="00213803" w:rsidRPr="00AE772E" w:rsidRDefault="00213803" w:rsidP="0097105E">
      <w:pPr>
        <w:rPr>
          <w:b/>
          <w:bCs/>
          <w:sz w:val="22"/>
          <w:szCs w:val="22"/>
          <w:lang w:val="bg-BG"/>
        </w:rPr>
      </w:pPr>
      <w:r w:rsidRPr="00AE772E">
        <w:rPr>
          <w:b/>
          <w:bCs/>
          <w:sz w:val="22"/>
          <w:szCs w:val="22"/>
          <w:lang w:val="bg-BG"/>
        </w:rPr>
        <w:t>3. Декларирам, че описаният имот има следните характеристики /</w:t>
      </w:r>
      <w:r w:rsidRPr="003304E7">
        <w:rPr>
          <w:i/>
          <w:iCs/>
          <w:sz w:val="16"/>
          <w:szCs w:val="16"/>
          <w:lang w:val="bg-BG"/>
        </w:rPr>
        <w:t xml:space="preserve">отбележете с "х" </w:t>
      </w:r>
      <w:r w:rsidRPr="00762AAB">
        <w:rPr>
          <w:i/>
          <w:iCs/>
          <w:sz w:val="16"/>
          <w:szCs w:val="16"/>
          <w:lang w:val="bg-BG"/>
        </w:rPr>
        <w:t>или попълнете/</w:t>
      </w:r>
      <w:r w:rsidRPr="00762AAB">
        <w:rPr>
          <w:sz w:val="22"/>
          <w:szCs w:val="22"/>
          <w:lang w:val="bg-BG"/>
        </w:rPr>
        <w:t xml:space="preserve"> </w:t>
      </w:r>
      <w:r w:rsidRPr="00762AAB">
        <w:rPr>
          <w:b/>
          <w:bCs/>
          <w:sz w:val="22"/>
          <w:szCs w:val="22"/>
          <w:lang w:val="bg-BG"/>
        </w:rPr>
        <w:t>:</w:t>
      </w:r>
    </w:p>
    <w:tbl>
      <w:tblPr>
        <w:tblW w:w="0" w:type="auto"/>
        <w:tblInd w:w="-106" w:type="dxa"/>
        <w:tblLayout w:type="fixed"/>
        <w:tblLook w:val="000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213803" w:rsidRPr="00AE772E">
        <w:tc>
          <w:tcPr>
            <w:tcW w:w="1951" w:type="dxa"/>
          </w:tcPr>
          <w:p w:rsidR="00213803" w:rsidRPr="00AE772E" w:rsidRDefault="00213803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3.1. Вид на имота</w:t>
            </w:r>
          </w:p>
        </w:tc>
        <w:tc>
          <w:tcPr>
            <w:tcW w:w="407" w:type="dxa"/>
          </w:tcPr>
          <w:p w:rsidR="00213803" w:rsidRPr="00AE772E" w:rsidRDefault="00213803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213803" w:rsidRPr="00AE772E" w:rsidRDefault="00213803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AE772E" w:rsidRDefault="00213803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213803" w:rsidRPr="00AE772E" w:rsidRDefault="00213803" w:rsidP="00190A1F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AE772E" w:rsidRDefault="00213803" w:rsidP="00190A1F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213803" w:rsidRPr="00AE772E" w:rsidRDefault="00213803" w:rsidP="00762AAB">
            <w:pPr>
              <w:ind w:left="331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ЗЕМЯ И </w:t>
            </w:r>
            <w:r>
              <w:rPr>
                <w:sz w:val="22"/>
                <w:szCs w:val="22"/>
                <w:lang w:val="bg-BG"/>
              </w:rPr>
              <w:t>С</w:t>
            </w:r>
            <w:r w:rsidRPr="00AE772E">
              <w:rPr>
                <w:sz w:val="22"/>
                <w:szCs w:val="22"/>
                <w:lang w:val="bg-BG"/>
              </w:rPr>
              <w:t xml:space="preserve">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AE772E" w:rsidRDefault="00213803" w:rsidP="0097105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213803" w:rsidRPr="00762AAB" w:rsidRDefault="00213803" w:rsidP="000E58A6">
      <w:pPr>
        <w:tabs>
          <w:tab w:val="left" w:pos="3544"/>
        </w:tabs>
        <w:rPr>
          <w:lang w:val="bg-BG"/>
        </w:rPr>
      </w:pPr>
      <w:r>
        <w:rPr>
          <w:sz w:val="22"/>
          <w:szCs w:val="22"/>
          <w:lang w:val="bg-BG"/>
        </w:rPr>
        <w:tab/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  <w:t xml:space="preserve">           </w:t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213803" w:rsidRPr="00AE772E" w:rsidRDefault="00213803" w:rsidP="0097105E">
      <w:pPr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>3.2. Адрес на имота</w:t>
      </w:r>
    </w:p>
    <w:tbl>
      <w:tblPr>
        <w:tblW w:w="10456" w:type="dxa"/>
        <w:tblInd w:w="-106" w:type="dxa"/>
        <w:tblLayout w:type="fixed"/>
        <w:tblLook w:val="000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213803" w:rsidRPr="00AE772E">
        <w:trPr>
          <w:trHeight w:val="94"/>
        </w:trPr>
        <w:tc>
          <w:tcPr>
            <w:tcW w:w="738" w:type="dxa"/>
          </w:tcPr>
          <w:p w:rsidR="00213803" w:rsidRPr="00AE772E" w:rsidRDefault="00213803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AE772E" w:rsidRDefault="00213803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213803" w:rsidRPr="00AE772E" w:rsidRDefault="00213803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AE772E" w:rsidRDefault="00213803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213803" w:rsidRPr="00AE772E">
        <w:tc>
          <w:tcPr>
            <w:tcW w:w="738" w:type="dxa"/>
          </w:tcPr>
          <w:p w:rsidR="00213803" w:rsidRPr="00AE772E" w:rsidRDefault="00213803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AE772E" w:rsidRDefault="00213803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213803" w:rsidRPr="00AE772E" w:rsidRDefault="00213803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AE772E" w:rsidRDefault="00213803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3803" w:rsidRPr="00AE772E" w:rsidRDefault="00213803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AE772E" w:rsidRDefault="00213803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3803" w:rsidRPr="00AE772E" w:rsidRDefault="00213803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AE772E" w:rsidRDefault="00213803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03" w:rsidRPr="00AE772E" w:rsidRDefault="00213803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803" w:rsidRPr="00AE772E" w:rsidRDefault="00213803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AE772E" w:rsidRDefault="00213803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AE772E" w:rsidRDefault="00213803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213803" w:rsidRPr="00AE772E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213803" w:rsidRPr="00AE772E" w:rsidRDefault="00213803" w:rsidP="000D0946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AE772E" w:rsidRDefault="00213803" w:rsidP="000D0946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3803" w:rsidRPr="00AE772E" w:rsidRDefault="00213803" w:rsidP="003C6F2F">
            <w:pPr>
              <w:pStyle w:val="Heading2"/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AE772E" w:rsidRDefault="00213803" w:rsidP="00192B5E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3803" w:rsidRPr="00AE772E" w:rsidRDefault="00213803" w:rsidP="003C6F2F">
            <w:pPr>
              <w:pStyle w:val="Heading2"/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E772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AE772E" w:rsidRDefault="00213803" w:rsidP="000D0946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3803" w:rsidRPr="00AE772E" w:rsidRDefault="00213803" w:rsidP="003C6F2F">
            <w:pPr>
              <w:pStyle w:val="Heading2"/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E772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одоб.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AE772E" w:rsidRDefault="00213803" w:rsidP="000D0946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E772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            г.</w:t>
            </w:r>
          </w:p>
        </w:tc>
      </w:tr>
    </w:tbl>
    <w:p w:rsidR="00213803" w:rsidRDefault="00213803" w:rsidP="003E1FFB">
      <w:pPr>
        <w:pStyle w:val="Heading2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213803" w:rsidRPr="00AE772E" w:rsidRDefault="00213803" w:rsidP="003E1FFB">
      <w:pPr>
        <w:pStyle w:val="Heading2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noProof/>
        </w:rPr>
        <w:pict>
          <v:rect id="Rectangle 119" o:spid="_x0000_s1027" style="position:absolute;margin-left:462.2pt;margin-top:2.3pt;width:16.3pt;height:12.4pt;z-index:251634176;visibility:visible"/>
        </w:pict>
      </w:r>
      <w:r>
        <w:rPr>
          <w:noProof/>
        </w:rPr>
        <w:pict>
          <v:rect id="Rectangle 121" o:spid="_x0000_s1028" style="position:absolute;margin-left:396.5pt;margin-top:2.3pt;width:16.3pt;height:12.4pt;z-index:251635200;visibility:visible"/>
        </w:pict>
      </w:r>
      <w:r w:rsidRPr="00AE772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3.3. Подадена ли е декларация за този имот от съсобственик или ползвател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</w:t>
      </w:r>
      <w:r w:rsidRPr="00AE772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да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</w:t>
      </w:r>
      <w:r w:rsidRPr="00AE772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не  </w:t>
      </w:r>
    </w:p>
    <w:p w:rsidR="00213803" w:rsidRDefault="0021380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</w:p>
    <w:p w:rsidR="00213803" w:rsidRPr="00AE772E" w:rsidRDefault="0021380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>3.4. Степен на изграденост на инфраструктурата общо за имота елементи</w:t>
      </w:r>
      <w:r w:rsidRPr="008D0AB4">
        <w:rPr>
          <w:i/>
          <w:iCs/>
          <w:sz w:val="16"/>
          <w:szCs w:val="16"/>
          <w:lang w:val="bg-BG"/>
        </w:rPr>
        <w:t>/отбележете с "х"/</w:t>
      </w:r>
      <w:r w:rsidRPr="00AE772E">
        <w:rPr>
          <w:sz w:val="22"/>
          <w:szCs w:val="22"/>
          <w:lang w:val="bg-BG"/>
        </w:rPr>
        <w:t>:</w:t>
      </w:r>
    </w:p>
    <w:p w:rsidR="00213803" w:rsidRPr="003C6F2F" w:rsidRDefault="00213803" w:rsidP="003C6F2F">
      <w:pPr>
        <w:jc w:val="both"/>
        <w:rPr>
          <w:i/>
          <w:iCs/>
          <w:lang w:val="bg-BG"/>
        </w:rPr>
      </w:pPr>
      <w:r w:rsidRPr="0052151E">
        <w:rPr>
          <w:i/>
          <w:iCs/>
          <w:sz w:val="16"/>
          <w:szCs w:val="16"/>
          <w:lang w:val="bg-BG"/>
        </w:rPr>
        <w:t>„В района”</w:t>
      </w:r>
      <w:r w:rsidRPr="003304E7">
        <w:rPr>
          <w:i/>
          <w:iCs/>
          <w:sz w:val="16"/>
          <w:szCs w:val="16"/>
          <w:lang w:val="bg-BG"/>
        </w:rPr>
        <w:t xml:space="preserve"> се разбира част от населеното място, ограничена от съседните улици, включително и когато съоръженията са разположени на улиците.</w:t>
      </w:r>
      <w:r>
        <w:rPr>
          <w:i/>
          <w:iCs/>
          <w:lang w:val="bg-BG"/>
        </w:rPr>
        <w:t xml:space="preserve"> </w:t>
      </w:r>
    </w:p>
    <w:tbl>
      <w:tblPr>
        <w:tblW w:w="10457" w:type="dxa"/>
        <w:tblInd w:w="-106" w:type="dxa"/>
        <w:tblLayout w:type="fixed"/>
        <w:tblLook w:val="000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213803">
        <w:trPr>
          <w:gridAfter w:val="1"/>
          <w:wAfter w:w="424" w:type="dxa"/>
        </w:trPr>
        <w:tc>
          <w:tcPr>
            <w:tcW w:w="5920" w:type="dxa"/>
            <w:gridSpan w:val="2"/>
            <w:vAlign w:val="center"/>
          </w:tcPr>
          <w:p w:rsidR="00213803" w:rsidRPr="00C01014" w:rsidRDefault="00213803" w:rsidP="003C6F2F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13803" w:rsidRPr="003C6F2F" w:rsidRDefault="00213803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Има в имота</w:t>
            </w:r>
          </w:p>
        </w:tc>
        <w:tc>
          <w:tcPr>
            <w:tcW w:w="1417" w:type="dxa"/>
            <w:gridSpan w:val="3"/>
            <w:vAlign w:val="center"/>
          </w:tcPr>
          <w:p w:rsidR="00213803" w:rsidRPr="003C6F2F" w:rsidRDefault="00213803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Няма в имота</w:t>
            </w:r>
          </w:p>
        </w:tc>
        <w:tc>
          <w:tcPr>
            <w:tcW w:w="1702" w:type="dxa"/>
            <w:gridSpan w:val="3"/>
            <w:vAlign w:val="center"/>
          </w:tcPr>
          <w:p w:rsidR="00213803" w:rsidRPr="003C6F2F" w:rsidRDefault="00213803" w:rsidP="00126905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имота, но има </w:t>
            </w:r>
            <w:r w:rsidRPr="00B54AB0">
              <w:rPr>
                <w:lang w:val="bg-BG"/>
              </w:rPr>
              <w:t xml:space="preserve">в </w:t>
            </w:r>
            <w:r w:rsidRPr="0052151E">
              <w:rPr>
                <w:lang w:val="bg-BG"/>
              </w:rPr>
              <w:t>района</w:t>
            </w:r>
          </w:p>
        </w:tc>
      </w:tr>
      <w:tr w:rsidR="00213803">
        <w:trPr>
          <w:gridAfter w:val="1"/>
          <w:wAfter w:w="424" w:type="dxa"/>
        </w:trPr>
        <w:tc>
          <w:tcPr>
            <w:tcW w:w="5920" w:type="dxa"/>
            <w:gridSpan w:val="2"/>
          </w:tcPr>
          <w:p w:rsidR="00213803" w:rsidRPr="00C01014" w:rsidRDefault="00213803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67" w:type="dxa"/>
          </w:tcPr>
          <w:p w:rsidR="00213803" w:rsidRDefault="00213803" w:rsidP="009709F5">
            <w:pPr>
              <w:jc w:val="right"/>
              <w:rPr>
                <w:b/>
                <w:bCs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Default="00213803" w:rsidP="009709F5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213803" w:rsidRDefault="00213803" w:rsidP="009709F5">
            <w:pPr>
              <w:jc w:val="right"/>
              <w:rPr>
                <w:b/>
                <w:bCs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13803" w:rsidRDefault="00213803" w:rsidP="009709F5">
            <w:pPr>
              <w:jc w:val="right"/>
              <w:rPr>
                <w:b/>
                <w:bCs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Default="00213803" w:rsidP="009709F5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213803" w:rsidRDefault="00213803" w:rsidP="009709F5">
            <w:pPr>
              <w:jc w:val="right"/>
              <w:rPr>
                <w:b/>
                <w:bCs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213803" w:rsidRDefault="00213803" w:rsidP="009709F5">
            <w:pPr>
              <w:jc w:val="right"/>
              <w:rPr>
                <w:b/>
                <w:bCs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Default="00213803" w:rsidP="009709F5">
            <w:pPr>
              <w:jc w:val="right"/>
              <w:rPr>
                <w:b/>
                <w:bCs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803" w:rsidRDefault="00213803" w:rsidP="009709F5">
            <w:pPr>
              <w:jc w:val="both"/>
              <w:rPr>
                <w:b/>
                <w:bCs/>
                <w:lang w:val="bg-BG"/>
              </w:rPr>
            </w:pPr>
          </w:p>
        </w:tc>
      </w:tr>
      <w:tr w:rsidR="00213803">
        <w:trPr>
          <w:gridAfter w:val="1"/>
          <w:wAfter w:w="424" w:type="dxa"/>
        </w:trPr>
        <w:tc>
          <w:tcPr>
            <w:tcW w:w="5920" w:type="dxa"/>
            <w:gridSpan w:val="2"/>
          </w:tcPr>
          <w:p w:rsidR="00213803" w:rsidRPr="00C01014" w:rsidRDefault="00213803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67" w:type="dxa"/>
          </w:tcPr>
          <w:p w:rsidR="00213803" w:rsidRDefault="00213803" w:rsidP="009709F5">
            <w:pPr>
              <w:jc w:val="right"/>
              <w:rPr>
                <w:b/>
                <w:bCs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Default="00213803" w:rsidP="009709F5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213803" w:rsidDel="00CD765D" w:rsidRDefault="00213803" w:rsidP="009709F5">
            <w:pPr>
              <w:jc w:val="right"/>
              <w:rPr>
                <w:b/>
                <w:bCs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13803" w:rsidRDefault="00213803" w:rsidP="009709F5">
            <w:pPr>
              <w:jc w:val="right"/>
              <w:rPr>
                <w:b/>
                <w:bCs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Default="00213803" w:rsidP="009709F5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213803" w:rsidDel="00CD765D" w:rsidRDefault="00213803" w:rsidP="009709F5">
            <w:pPr>
              <w:jc w:val="right"/>
              <w:rPr>
                <w:b/>
                <w:bCs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213803" w:rsidDel="00CD765D" w:rsidRDefault="00213803" w:rsidP="009709F5">
            <w:pPr>
              <w:jc w:val="right"/>
              <w:rPr>
                <w:b/>
                <w:bCs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Default="00213803" w:rsidP="009709F5">
            <w:pPr>
              <w:jc w:val="right"/>
              <w:rPr>
                <w:b/>
                <w:bCs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803" w:rsidRDefault="00213803" w:rsidP="009709F5">
            <w:pPr>
              <w:jc w:val="both"/>
              <w:rPr>
                <w:b/>
                <w:bCs/>
                <w:lang w:val="bg-BG"/>
              </w:rPr>
            </w:pPr>
          </w:p>
        </w:tc>
      </w:tr>
      <w:tr w:rsidR="00213803">
        <w:trPr>
          <w:gridAfter w:val="1"/>
          <w:wAfter w:w="424" w:type="dxa"/>
        </w:trPr>
        <w:tc>
          <w:tcPr>
            <w:tcW w:w="5920" w:type="dxa"/>
            <w:gridSpan w:val="2"/>
          </w:tcPr>
          <w:p w:rsidR="00213803" w:rsidRPr="00C01014" w:rsidRDefault="00213803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67" w:type="dxa"/>
          </w:tcPr>
          <w:p w:rsidR="00213803" w:rsidRDefault="00213803" w:rsidP="009709F5">
            <w:pPr>
              <w:jc w:val="right"/>
              <w:rPr>
                <w:b/>
                <w:bCs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Default="00213803" w:rsidP="009709F5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213803" w:rsidDel="00CD765D" w:rsidRDefault="00213803" w:rsidP="009709F5">
            <w:pPr>
              <w:jc w:val="right"/>
              <w:rPr>
                <w:b/>
                <w:bCs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13803" w:rsidRDefault="00213803" w:rsidP="009709F5">
            <w:pPr>
              <w:jc w:val="right"/>
              <w:rPr>
                <w:b/>
                <w:bCs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Default="00213803" w:rsidP="009709F5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213803" w:rsidDel="00CD765D" w:rsidRDefault="00213803" w:rsidP="009709F5">
            <w:pPr>
              <w:jc w:val="right"/>
              <w:rPr>
                <w:b/>
                <w:bCs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213803" w:rsidDel="00CD765D" w:rsidRDefault="00213803" w:rsidP="009709F5">
            <w:pPr>
              <w:jc w:val="right"/>
              <w:rPr>
                <w:b/>
                <w:bCs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Default="00213803" w:rsidP="009709F5">
            <w:pPr>
              <w:jc w:val="right"/>
              <w:rPr>
                <w:b/>
                <w:bCs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803" w:rsidRDefault="00213803" w:rsidP="009709F5">
            <w:pPr>
              <w:jc w:val="both"/>
              <w:rPr>
                <w:b/>
                <w:bCs/>
                <w:lang w:val="bg-BG"/>
              </w:rPr>
            </w:pPr>
          </w:p>
        </w:tc>
      </w:tr>
      <w:tr w:rsidR="00213803">
        <w:trPr>
          <w:gridAfter w:val="1"/>
          <w:wAfter w:w="424" w:type="dxa"/>
        </w:trPr>
        <w:tc>
          <w:tcPr>
            <w:tcW w:w="5920" w:type="dxa"/>
            <w:gridSpan w:val="2"/>
          </w:tcPr>
          <w:p w:rsidR="00213803" w:rsidRPr="00C01014" w:rsidRDefault="00213803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67" w:type="dxa"/>
          </w:tcPr>
          <w:p w:rsidR="00213803" w:rsidRDefault="00213803" w:rsidP="009709F5">
            <w:pPr>
              <w:jc w:val="right"/>
              <w:rPr>
                <w:b/>
                <w:bCs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Default="00213803" w:rsidP="009709F5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213803" w:rsidDel="00CD765D" w:rsidRDefault="00213803" w:rsidP="009709F5">
            <w:pPr>
              <w:jc w:val="right"/>
              <w:rPr>
                <w:b/>
                <w:bCs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13803" w:rsidRDefault="00213803" w:rsidP="009709F5">
            <w:pPr>
              <w:jc w:val="right"/>
              <w:rPr>
                <w:b/>
                <w:bCs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Default="00213803" w:rsidP="009709F5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213803" w:rsidDel="00CD765D" w:rsidRDefault="00213803" w:rsidP="009709F5">
            <w:pPr>
              <w:jc w:val="right"/>
              <w:rPr>
                <w:b/>
                <w:bCs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213803" w:rsidDel="00CD765D" w:rsidRDefault="00213803" w:rsidP="009709F5">
            <w:pPr>
              <w:jc w:val="right"/>
              <w:rPr>
                <w:b/>
                <w:bCs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Default="00213803" w:rsidP="009709F5">
            <w:pPr>
              <w:jc w:val="right"/>
              <w:rPr>
                <w:b/>
                <w:bCs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803" w:rsidRDefault="00213803" w:rsidP="009709F5">
            <w:pPr>
              <w:jc w:val="both"/>
              <w:rPr>
                <w:b/>
                <w:bCs/>
                <w:lang w:val="bg-BG"/>
              </w:rPr>
            </w:pPr>
          </w:p>
        </w:tc>
      </w:tr>
      <w:tr w:rsidR="00213803">
        <w:trPr>
          <w:gridAfter w:val="1"/>
          <w:wAfter w:w="424" w:type="dxa"/>
        </w:trPr>
        <w:tc>
          <w:tcPr>
            <w:tcW w:w="5920" w:type="dxa"/>
            <w:gridSpan w:val="2"/>
          </w:tcPr>
          <w:p w:rsidR="00213803" w:rsidRPr="00C01014" w:rsidRDefault="00213803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67" w:type="dxa"/>
          </w:tcPr>
          <w:p w:rsidR="00213803" w:rsidRDefault="00213803" w:rsidP="009709F5">
            <w:pPr>
              <w:jc w:val="right"/>
              <w:rPr>
                <w:b/>
                <w:bCs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13803" w:rsidRDefault="00213803" w:rsidP="009709F5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213803" w:rsidRDefault="00213803" w:rsidP="009709F5">
            <w:pPr>
              <w:jc w:val="right"/>
              <w:rPr>
                <w:b/>
                <w:bCs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13803" w:rsidRDefault="00213803" w:rsidP="009709F5">
            <w:pPr>
              <w:jc w:val="right"/>
              <w:rPr>
                <w:b/>
                <w:bCs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13803" w:rsidRDefault="00213803" w:rsidP="009709F5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566" w:type="dxa"/>
          </w:tcPr>
          <w:p w:rsidR="00213803" w:rsidDel="00CD765D" w:rsidRDefault="00213803" w:rsidP="009709F5">
            <w:pPr>
              <w:jc w:val="right"/>
              <w:rPr>
                <w:b/>
                <w:bCs/>
                <w:lang w:val="bg-BG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213803" w:rsidDel="00CD765D" w:rsidRDefault="00213803" w:rsidP="009709F5">
            <w:pPr>
              <w:jc w:val="right"/>
              <w:rPr>
                <w:b/>
                <w:bCs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Default="00213803" w:rsidP="009709F5">
            <w:pPr>
              <w:jc w:val="right"/>
              <w:rPr>
                <w:b/>
                <w:bCs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803" w:rsidRDefault="00213803" w:rsidP="009709F5">
            <w:pPr>
              <w:jc w:val="both"/>
              <w:rPr>
                <w:b/>
                <w:bCs/>
                <w:lang w:val="bg-BG"/>
              </w:rPr>
            </w:pPr>
          </w:p>
        </w:tc>
      </w:tr>
      <w:tr w:rsidR="00213803" w:rsidRPr="006C4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6C450B" w:rsidRDefault="00213803" w:rsidP="00123694">
            <w:pPr>
              <w:spacing w:before="125"/>
              <w:ind w:right="-250"/>
              <w:rPr>
                <w:lang w:val="bg-BG"/>
              </w:rPr>
            </w:pPr>
            <w:r w:rsidRPr="00123694">
              <w:rPr>
                <w:b/>
                <w:bCs/>
                <w:color w:val="000000"/>
                <w:spacing w:val="-7"/>
                <w:sz w:val="22"/>
                <w:szCs w:val="22"/>
                <w:lang w:val="bg-BG"/>
              </w:rPr>
              <w:t>4. Начин на придобиване</w:t>
            </w:r>
            <w:r>
              <w:rPr>
                <w:b/>
                <w:bCs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Pr="00171F68">
              <w:rPr>
                <w:b/>
                <w:bCs/>
                <w:color w:val="000000"/>
                <w:spacing w:val="-7"/>
                <w:lang w:val="bg-BG"/>
              </w:rPr>
              <w:t>/</w:t>
            </w:r>
            <w:r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наследство, дарение,</w:t>
            </w:r>
            <w:r w:rsidRPr="00762AAB">
              <w:rPr>
                <w:b/>
                <w:bCs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покупка и др</w:t>
            </w:r>
            <w:r>
              <w:rPr>
                <w:color w:val="000000"/>
                <w:spacing w:val="-7"/>
                <w:lang w:val="bg-BG"/>
              </w:rPr>
              <w:t xml:space="preserve">. </w:t>
            </w:r>
            <w:r w:rsidRPr="00171F68">
              <w:rPr>
                <w:color w:val="000000"/>
                <w:spacing w:val="-7"/>
                <w:lang w:val="bg-BG"/>
              </w:rPr>
              <w:t>/</w:t>
            </w:r>
          </w:p>
        </w:tc>
        <w:tc>
          <w:tcPr>
            <w:tcW w:w="5386" w:type="dxa"/>
            <w:gridSpan w:val="11"/>
          </w:tcPr>
          <w:p w:rsidR="00213803" w:rsidRPr="006C450B" w:rsidRDefault="00213803" w:rsidP="0097105E">
            <w:pPr>
              <w:spacing w:before="125"/>
              <w:rPr>
                <w:lang w:val="bg-BG"/>
              </w:rPr>
            </w:pPr>
          </w:p>
        </w:tc>
      </w:tr>
      <w:tr w:rsidR="00213803" w:rsidRPr="006C4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17405C" w:rsidRDefault="00213803" w:rsidP="002B0B31">
            <w:pPr>
              <w:spacing w:before="125"/>
              <w:ind w:right="-108"/>
              <w:rPr>
                <w:b/>
                <w:bCs/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7"/>
                <w:lang w:val="bg-BG"/>
              </w:rPr>
              <w:t xml:space="preserve">Вид на документа за собственост </w:t>
            </w:r>
            <w:r>
              <w:rPr>
                <w:color w:val="000000"/>
                <w:spacing w:val="-7"/>
                <w:lang w:val="bg-BG"/>
              </w:rPr>
              <w:t>/</w:t>
            </w:r>
            <w:r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нотариален акт, писмен д-р и др./</w:t>
            </w:r>
          </w:p>
        </w:tc>
        <w:tc>
          <w:tcPr>
            <w:tcW w:w="5386" w:type="dxa"/>
            <w:gridSpan w:val="11"/>
          </w:tcPr>
          <w:p w:rsidR="00213803" w:rsidRPr="006C450B" w:rsidRDefault="00213803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  <w:tr w:rsidR="00213803" w:rsidRPr="006C4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17405C" w:rsidRDefault="00213803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>
              <w:rPr>
                <w:color w:val="000000"/>
                <w:spacing w:val="-6"/>
                <w:lang w:val="bg-BG"/>
              </w:rPr>
              <w:t xml:space="preserve">и дата на издаване/издател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386" w:type="dxa"/>
            <w:gridSpan w:val="11"/>
          </w:tcPr>
          <w:p w:rsidR="00213803" w:rsidRPr="006C450B" w:rsidRDefault="00213803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213803" w:rsidRDefault="00213803" w:rsidP="00126905">
      <w:pPr>
        <w:shd w:val="clear" w:color="auto" w:fill="FFFFFF"/>
        <w:tabs>
          <w:tab w:val="left" w:pos="0"/>
        </w:tabs>
        <w:rPr>
          <w:b/>
          <w:bCs/>
          <w:color w:val="000000"/>
          <w:spacing w:val="4"/>
          <w:sz w:val="22"/>
          <w:szCs w:val="22"/>
          <w:lang w:val="bg-BG"/>
        </w:rPr>
      </w:pPr>
    </w:p>
    <w:p w:rsidR="00213803" w:rsidRPr="002B1696" w:rsidRDefault="00213803" w:rsidP="00126905">
      <w:pPr>
        <w:shd w:val="clear" w:color="auto" w:fill="FFFFFF"/>
        <w:tabs>
          <w:tab w:val="left" w:pos="0"/>
        </w:tabs>
        <w:rPr>
          <w:color w:val="000000"/>
          <w:spacing w:val="4"/>
          <w:sz w:val="22"/>
          <w:szCs w:val="22"/>
          <w:lang w:val="bg-BG"/>
        </w:rPr>
      </w:pPr>
      <w:r w:rsidRPr="002B1696">
        <w:rPr>
          <w:b/>
          <w:bCs/>
          <w:color w:val="000000"/>
          <w:spacing w:val="4"/>
          <w:sz w:val="22"/>
          <w:szCs w:val="22"/>
          <w:lang w:val="bg-BG"/>
        </w:rPr>
        <w:t xml:space="preserve">5. Декларираният имот съм придобил от </w:t>
      </w:r>
      <w:r w:rsidRPr="002B1696">
        <w:rPr>
          <w:color w:val="000000"/>
          <w:spacing w:val="4"/>
          <w:sz w:val="22"/>
          <w:szCs w:val="22"/>
          <w:lang w:val="bg-BG"/>
        </w:rPr>
        <w:t>……………………………………………………….……………..</w:t>
      </w:r>
    </w:p>
    <w:p w:rsidR="00213803" w:rsidRDefault="00213803" w:rsidP="00126905">
      <w:pPr>
        <w:shd w:val="clear" w:color="auto" w:fill="FFFFFF"/>
        <w:tabs>
          <w:tab w:val="left" w:pos="0"/>
        </w:tabs>
        <w:jc w:val="center"/>
        <w:rPr>
          <w:i/>
          <w:iCs/>
          <w:color w:val="000000"/>
          <w:spacing w:val="4"/>
          <w:sz w:val="16"/>
          <w:szCs w:val="16"/>
          <w:lang w:val="bg-BG"/>
        </w:rPr>
      </w:pPr>
      <w:r w:rsidRPr="002B1696">
        <w:rPr>
          <w:b/>
          <w:bCs/>
          <w:color w:val="000000"/>
          <w:spacing w:val="4"/>
          <w:sz w:val="22"/>
          <w:szCs w:val="22"/>
          <w:lang w:val="bg-BG"/>
        </w:rPr>
        <w:t>/</w:t>
      </w:r>
      <w:r w:rsidRPr="002B1696">
        <w:rPr>
          <w:i/>
          <w:iCs/>
          <w:color w:val="000000"/>
          <w:spacing w:val="4"/>
          <w:sz w:val="16"/>
          <w:szCs w:val="16"/>
          <w:lang w:val="bg-BG"/>
        </w:rPr>
        <w:t>трите имена на лицето и ЕГН, наименование и  БУЛСТАТ на предприятието/</w:t>
      </w:r>
    </w:p>
    <w:p w:rsidR="00213803" w:rsidRDefault="00213803" w:rsidP="00205251">
      <w:pPr>
        <w:ind w:left="7920" w:firstLine="720"/>
        <w:rPr>
          <w:b/>
          <w:bCs/>
          <w:lang w:val="bg-BG"/>
        </w:rPr>
      </w:pPr>
    </w:p>
    <w:p w:rsidR="00213803" w:rsidRDefault="00213803" w:rsidP="00205251">
      <w:pPr>
        <w:ind w:left="7920" w:firstLine="720"/>
        <w:rPr>
          <w:b/>
          <w:bCs/>
          <w:lang w:val="bg-BG"/>
        </w:rPr>
      </w:pPr>
    </w:p>
    <w:p w:rsidR="00213803" w:rsidRDefault="00213803" w:rsidP="00205251">
      <w:pPr>
        <w:ind w:left="7920" w:firstLine="720"/>
        <w:rPr>
          <w:b/>
          <w:bCs/>
          <w:lang w:val="bg-BG"/>
        </w:rPr>
      </w:pPr>
    </w:p>
    <w:p w:rsidR="00213803" w:rsidRPr="007D6C82" w:rsidRDefault="00213803" w:rsidP="003965AF">
      <w:pPr>
        <w:shd w:val="clear" w:color="auto" w:fill="FFFFFF"/>
        <w:spacing w:before="72" w:line="226" w:lineRule="exact"/>
        <w:ind w:right="143"/>
        <w:jc w:val="both"/>
        <w:rPr>
          <w:i/>
          <w:iCs/>
          <w:color w:val="000000"/>
          <w:spacing w:val="-5"/>
          <w:sz w:val="16"/>
          <w:szCs w:val="16"/>
          <w:lang w:val="bg-BG"/>
        </w:rPr>
      </w:pPr>
      <w:r>
        <w:rPr>
          <w:b/>
          <w:bCs/>
          <w:color w:val="000000"/>
          <w:spacing w:val="1"/>
          <w:sz w:val="22"/>
          <w:szCs w:val="22"/>
          <w:lang w:val="bg-BG"/>
        </w:rPr>
        <w:t xml:space="preserve">6. </w:t>
      </w:r>
      <w:r w:rsidRPr="00317167">
        <w:rPr>
          <w:b/>
          <w:bCs/>
          <w:color w:val="000000"/>
          <w:spacing w:val="1"/>
          <w:sz w:val="22"/>
          <w:szCs w:val="22"/>
          <w:lang w:val="bg-BG"/>
        </w:rPr>
        <w:t>Собственици.</w:t>
      </w:r>
      <w:r w:rsidRPr="00854AA4">
        <w:rPr>
          <w:b/>
          <w:bCs/>
          <w:i/>
          <w:iCs/>
          <w:color w:val="000000"/>
          <w:spacing w:val="1"/>
          <w:sz w:val="22"/>
          <w:szCs w:val="22"/>
          <w:lang w:val="bg-BG"/>
        </w:rPr>
        <w:t xml:space="preserve"> </w:t>
      </w:r>
      <w:r w:rsidRPr="00CA12D0">
        <w:rPr>
          <w:b/>
          <w:bCs/>
          <w:i/>
          <w:iCs/>
          <w:color w:val="000000"/>
          <w:spacing w:val="1"/>
          <w:lang w:val="bg-BG"/>
        </w:rPr>
        <w:t>Под С_1 се вписва собственикът, който подава декларация.</w:t>
      </w:r>
      <w:r>
        <w:rPr>
          <w:b/>
          <w:bCs/>
          <w:i/>
          <w:iCs/>
          <w:color w:val="000000"/>
          <w:spacing w:val="1"/>
          <w:sz w:val="19"/>
          <w:szCs w:val="19"/>
          <w:lang w:val="bg-BG"/>
        </w:rPr>
        <w:t xml:space="preserve"> </w:t>
      </w:r>
      <w:r w:rsidRPr="003C1AB0">
        <w:rPr>
          <w:b/>
          <w:bCs/>
          <w:i/>
          <w:iCs/>
          <w:color w:val="000000"/>
          <w:spacing w:val="1"/>
          <w:lang w:val="bg-BG"/>
        </w:rPr>
        <w:t>/</w:t>
      </w:r>
      <w:r w:rsidRPr="007D6C82">
        <w:rPr>
          <w:i/>
          <w:iCs/>
          <w:color w:val="000000"/>
          <w:spacing w:val="1"/>
          <w:sz w:val="16"/>
          <w:szCs w:val="16"/>
          <w:lang w:val="bg-BG"/>
        </w:rPr>
        <w:t>При съпружеска имуществена</w:t>
      </w:r>
      <w:r w:rsidRPr="007D6C82">
        <w:rPr>
          <w:i/>
          <w:iCs/>
          <w:color w:val="000000"/>
          <w:spacing w:val="-6"/>
          <w:sz w:val="16"/>
          <w:szCs w:val="16"/>
          <w:lang w:val="bg-BG"/>
        </w:rPr>
        <w:t xml:space="preserve"> общност съпрузите се вписват винаги един след друг. Имотите, придобити по наследство или дарение в полза </w:t>
      </w:r>
      <w:r w:rsidRPr="007D6C82">
        <w:rPr>
          <w:i/>
          <w:iCs/>
          <w:color w:val="000000"/>
          <w:spacing w:val="-5"/>
          <w:sz w:val="16"/>
          <w:szCs w:val="16"/>
          <w:lang w:val="bg-BG"/>
        </w:rPr>
        <w:t>на единия от съпрузите, не са съпружеска общност/. Тук се вписват и юридическите лица, на които е предоставено право на управление</w:t>
      </w:r>
    </w:p>
    <w:p w:rsidR="00213803" w:rsidRPr="007D6C82" w:rsidRDefault="00213803" w:rsidP="003965AF">
      <w:pPr>
        <w:shd w:val="clear" w:color="auto" w:fill="FFFFFF"/>
        <w:spacing w:before="72" w:line="226" w:lineRule="exact"/>
        <w:ind w:right="143"/>
        <w:jc w:val="both"/>
        <w:rPr>
          <w:i/>
          <w:iCs/>
          <w:color w:val="000000"/>
          <w:spacing w:val="-5"/>
          <w:sz w:val="16"/>
          <w:szCs w:val="16"/>
          <w:lang w:val="bg-BG"/>
        </w:rPr>
      </w:pPr>
    </w:p>
    <w:p w:rsidR="00213803" w:rsidRPr="003965AF" w:rsidRDefault="00213803" w:rsidP="003965AF">
      <w:pPr>
        <w:shd w:val="clear" w:color="auto" w:fill="FFFFFF"/>
        <w:spacing w:before="72" w:line="226" w:lineRule="exact"/>
        <w:ind w:right="143"/>
        <w:jc w:val="both"/>
        <w:rPr>
          <w:i/>
          <w:iCs/>
          <w:color w:val="000000"/>
          <w:spacing w:val="-5"/>
          <w:lang w:val="bg-BG"/>
        </w:rPr>
      </w:pPr>
      <w:r w:rsidRPr="00612672">
        <w:rPr>
          <w:b/>
          <w:bCs/>
          <w:color w:val="000000"/>
          <w:spacing w:val="3"/>
          <w:lang w:val="bg-BG"/>
        </w:rPr>
        <w:t>ТАБЛИЦА 1</w:t>
      </w:r>
    </w:p>
    <w:p w:rsidR="00213803" w:rsidRPr="00A842AB" w:rsidRDefault="00213803" w:rsidP="0097105E">
      <w:pPr>
        <w:spacing w:after="62"/>
        <w:rPr>
          <w:i/>
          <w:iCs/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3838"/>
        <w:gridCol w:w="1417"/>
        <w:gridCol w:w="3402"/>
        <w:gridCol w:w="979"/>
      </w:tblGrid>
      <w:tr w:rsidR="00213803" w:rsidRPr="00A0393A">
        <w:trPr>
          <w:trHeight w:hRule="exact" w:val="9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123694" w:rsidRDefault="00213803" w:rsidP="0097105E">
            <w:pPr>
              <w:shd w:val="clear" w:color="auto" w:fill="FFFFFF"/>
              <w:spacing w:line="163" w:lineRule="exact"/>
              <w:ind w:right="58"/>
              <w:jc w:val="center"/>
              <w:rPr>
                <w:b/>
                <w:bCs/>
                <w:sz w:val="16"/>
                <w:szCs w:val="16"/>
              </w:rPr>
            </w:pPr>
            <w:r w:rsidRPr="00123694">
              <w:rPr>
                <w:b/>
                <w:bCs/>
                <w:color w:val="000000"/>
                <w:sz w:val="16"/>
                <w:szCs w:val="16"/>
                <w:lang w:val="bg-BG"/>
              </w:rPr>
              <w:t xml:space="preserve">№ </w:t>
            </w:r>
            <w:r w:rsidRPr="00123694">
              <w:rPr>
                <w:b/>
                <w:bCs/>
                <w:color w:val="000000"/>
                <w:spacing w:val="-8"/>
                <w:sz w:val="16"/>
                <w:szCs w:val="16"/>
                <w:lang w:val="bg-BG"/>
              </w:rPr>
              <w:t xml:space="preserve">по </w:t>
            </w:r>
            <w:r w:rsidRPr="00123694">
              <w:rPr>
                <w:b/>
                <w:bCs/>
                <w:color w:val="000000"/>
                <w:spacing w:val="-6"/>
                <w:sz w:val="16"/>
                <w:szCs w:val="16"/>
                <w:lang w:val="bg-BG"/>
              </w:rPr>
              <w:t>ред</w:t>
            </w:r>
            <w:r w:rsidRPr="0012369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123694" w:rsidRDefault="00213803" w:rsidP="00183733">
            <w:pPr>
              <w:shd w:val="clear" w:color="auto" w:fill="FFFFFF"/>
              <w:spacing w:line="197" w:lineRule="exact"/>
              <w:jc w:val="both"/>
              <w:rPr>
                <w:sz w:val="16"/>
                <w:szCs w:val="16"/>
              </w:rPr>
            </w:pPr>
            <w:r w:rsidRPr="00123694">
              <w:rPr>
                <w:b/>
                <w:bCs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Pr="00123694">
              <w:rPr>
                <w:b/>
                <w:bCs/>
                <w:color w:val="000000"/>
                <w:spacing w:val="-1"/>
                <w:sz w:val="16"/>
                <w:szCs w:val="16"/>
                <w:lang w:val="bg-BG"/>
              </w:rPr>
              <w:t xml:space="preserve">гражданина </w:t>
            </w:r>
            <w:r w:rsidRPr="00123694">
              <w:rPr>
                <w:b/>
                <w:bCs/>
                <w:color w:val="000000"/>
                <w:spacing w:val="-7"/>
                <w:sz w:val="16"/>
                <w:szCs w:val="16"/>
                <w:lang w:val="bg-BG"/>
              </w:rPr>
              <w:t xml:space="preserve">или наименование на предприятието, в  </w:t>
            </w:r>
            <w:r w:rsidRPr="00123694">
              <w:rPr>
                <w:b/>
                <w:bCs/>
                <w:color w:val="000000"/>
                <w:spacing w:val="-5"/>
                <w:sz w:val="16"/>
                <w:szCs w:val="16"/>
                <w:lang w:val="bg-BG"/>
              </w:rPr>
              <w:t>т.ч. община или държавно ведомство</w:t>
            </w:r>
            <w:r w:rsidRPr="001236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123694" w:rsidRDefault="00213803" w:rsidP="0018373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123694">
              <w:rPr>
                <w:b/>
                <w:bCs/>
                <w:color w:val="000000"/>
                <w:spacing w:val="-7"/>
                <w:sz w:val="16"/>
                <w:szCs w:val="16"/>
                <w:lang w:val="bg-BG"/>
              </w:rPr>
              <w:t>ЕГН/</w:t>
            </w:r>
            <w:r w:rsidRPr="00123694">
              <w:rPr>
                <w:b/>
                <w:bCs/>
                <w:color w:val="000000"/>
                <w:spacing w:val="-1"/>
                <w:sz w:val="16"/>
                <w:szCs w:val="16"/>
                <w:lang w:val="bg-BG"/>
              </w:rPr>
              <w:t>ЛНЧ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  <w:lang w:val="bg-BG"/>
              </w:rPr>
              <w:t>/ЛН/</w:t>
            </w:r>
            <w:r w:rsidRPr="00123694">
              <w:rPr>
                <w:b/>
                <w:bCs/>
                <w:color w:val="000000"/>
                <w:spacing w:val="-1"/>
                <w:sz w:val="16"/>
                <w:szCs w:val="16"/>
                <w:lang w:val="bg-BG"/>
              </w:rPr>
              <w:t xml:space="preserve">  служ. № 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Pr="00123694">
              <w:rPr>
                <w:b/>
                <w:bCs/>
                <w:color w:val="000000"/>
                <w:spacing w:val="-3"/>
                <w:sz w:val="16"/>
                <w:szCs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123694" w:rsidRDefault="00213803" w:rsidP="00DE3752">
            <w:pPr>
              <w:shd w:val="clear" w:color="auto" w:fill="FFFFFF"/>
              <w:spacing w:line="202" w:lineRule="exact"/>
              <w:ind w:left="102" w:right="102"/>
              <w:jc w:val="both"/>
              <w:rPr>
                <w:b/>
                <w:bCs/>
                <w:sz w:val="16"/>
                <w:szCs w:val="16"/>
              </w:rPr>
            </w:pPr>
            <w:r w:rsidRPr="00123694">
              <w:rPr>
                <w:b/>
                <w:bCs/>
                <w:color w:val="000000"/>
                <w:spacing w:val="-2"/>
                <w:sz w:val="16"/>
                <w:szCs w:val="16"/>
                <w:lang w:val="bg-BG"/>
              </w:rPr>
              <w:t>Адрес за кореспонденция /за граждани и предприяти</w:t>
            </w:r>
            <w:r w:rsidRPr="00123694">
              <w:rPr>
                <w:b/>
                <w:bCs/>
                <w:color w:val="000000"/>
                <w:spacing w:val="-4"/>
                <w:sz w:val="16"/>
                <w:szCs w:val="16"/>
                <w:lang w:val="bg-BG"/>
              </w:rPr>
              <w:t xml:space="preserve">я/ - </w:t>
            </w:r>
            <w:r w:rsidRPr="00123694">
              <w:rPr>
                <w:b/>
                <w:bCs/>
                <w:color w:val="000000"/>
                <w:sz w:val="16"/>
                <w:szCs w:val="16"/>
                <w:lang w:val="bg-BG"/>
              </w:rPr>
              <w:t>гр. (с.), общ. (р-н), обл., кв. (ж.к., махала), ул., № (бл., вх., ап.), електронен адрес</w:t>
            </w:r>
            <w:r w:rsidRPr="0012369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Default="00213803" w:rsidP="00282441">
            <w:pPr>
              <w:shd w:val="clear" w:color="auto" w:fill="FFFFFF"/>
              <w:ind w:left="5"/>
              <w:jc w:val="center"/>
              <w:rPr>
                <w:b/>
                <w:bCs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213803" w:rsidRDefault="00213803" w:rsidP="00282441">
            <w:pPr>
              <w:shd w:val="clear" w:color="auto" w:fill="FFFFFF"/>
              <w:ind w:left="5"/>
              <w:jc w:val="center"/>
              <w:rPr>
                <w:b/>
                <w:bCs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213803" w:rsidRPr="00123694" w:rsidRDefault="00213803" w:rsidP="00282441">
            <w:pPr>
              <w:shd w:val="clear" w:color="auto" w:fill="FFFFFF"/>
              <w:ind w:left="5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123694">
              <w:rPr>
                <w:b/>
                <w:bCs/>
                <w:color w:val="000000"/>
                <w:spacing w:val="-3"/>
                <w:sz w:val="16"/>
                <w:szCs w:val="16"/>
                <w:lang w:val="bg-BG"/>
              </w:rPr>
              <w:t>Телефон</w:t>
            </w:r>
          </w:p>
        </w:tc>
      </w:tr>
      <w:tr w:rsidR="00213803" w:rsidRPr="00A0393A">
        <w:trPr>
          <w:cantSplit/>
          <w:trHeight w:hRule="exact" w:val="27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8401B1" w:rsidRDefault="00213803" w:rsidP="008401B1">
            <w:pPr>
              <w:shd w:val="clear" w:color="auto" w:fill="FFFFFF"/>
              <w:jc w:val="center"/>
              <w:rPr>
                <w:lang w:val="en-US"/>
              </w:rPr>
            </w:pPr>
            <w:r w:rsidRPr="00A842AB">
              <w:rPr>
                <w:b/>
                <w:bCs/>
                <w:i/>
                <w:iCs/>
                <w:color w:val="000000"/>
                <w:sz w:val="18"/>
                <w:szCs w:val="18"/>
                <w:lang w:val="bg-BG"/>
              </w:rPr>
              <w:t>С_1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lang w:val="ru-RU"/>
              </w:rPr>
            </w:pPr>
          </w:p>
          <w:p w:rsidR="00213803" w:rsidRPr="00A0393A" w:rsidRDefault="00213803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</w:tr>
      <w:tr w:rsidR="00213803" w:rsidRPr="00A0393A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A0393A" w:rsidRDefault="00213803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b/>
                <w:bCs/>
                <w:lang w:val="ru-RU"/>
              </w:rPr>
            </w:pPr>
          </w:p>
          <w:p w:rsidR="00213803" w:rsidRPr="00A0393A" w:rsidRDefault="00213803" w:rsidP="0097105E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</w:tr>
      <w:tr w:rsidR="00213803" w:rsidRPr="00A0393A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A0393A" w:rsidRDefault="00213803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bCs/>
                <w:i/>
                <w:iCs/>
                <w:color w:val="000000"/>
                <w:sz w:val="18"/>
                <w:szCs w:val="18"/>
                <w:lang w:val="bg-BG"/>
              </w:rPr>
              <w:t>С_2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lang w:val="ru-RU"/>
              </w:rPr>
            </w:pPr>
          </w:p>
          <w:p w:rsidR="00213803" w:rsidRPr="00A0393A" w:rsidRDefault="00213803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</w:tr>
      <w:tr w:rsidR="00213803" w:rsidRPr="00A0393A">
        <w:trPr>
          <w:cantSplit/>
          <w:trHeight w:hRule="exact" w:val="25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A0393A" w:rsidRDefault="00213803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b/>
                <w:bCs/>
                <w:lang w:val="ru-RU"/>
              </w:rPr>
            </w:pPr>
          </w:p>
          <w:p w:rsidR="00213803" w:rsidRPr="00A0393A" w:rsidRDefault="00213803" w:rsidP="0097105E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</w:tr>
      <w:tr w:rsidR="00213803" w:rsidRPr="00A0393A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A0393A" w:rsidRDefault="00213803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bCs/>
                <w:i/>
                <w:iCs/>
                <w:color w:val="000000"/>
                <w:sz w:val="18"/>
                <w:szCs w:val="18"/>
                <w:lang w:val="bg-BG"/>
              </w:rPr>
              <w:t>С_3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lang w:val="ru-RU"/>
              </w:rPr>
            </w:pPr>
          </w:p>
          <w:p w:rsidR="00213803" w:rsidRPr="00A0393A" w:rsidRDefault="00213803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</w:tr>
      <w:tr w:rsidR="00213803" w:rsidRPr="00A0393A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A0393A" w:rsidRDefault="00213803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b/>
                <w:bCs/>
                <w:lang w:val="ru-RU"/>
              </w:rPr>
            </w:pPr>
          </w:p>
          <w:p w:rsidR="00213803" w:rsidRPr="00A0393A" w:rsidRDefault="00213803" w:rsidP="0097105E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</w:tr>
      <w:tr w:rsidR="00213803" w:rsidRPr="00A0393A">
        <w:trPr>
          <w:cantSplit/>
          <w:trHeight w:hRule="exact" w:val="28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A0393A" w:rsidRDefault="00213803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bCs/>
                <w:i/>
                <w:iCs/>
                <w:color w:val="000000"/>
                <w:sz w:val="18"/>
                <w:szCs w:val="18"/>
                <w:lang w:val="bg-BG"/>
              </w:rPr>
              <w:t>С_4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lang w:val="ru-RU"/>
              </w:rPr>
            </w:pPr>
          </w:p>
          <w:p w:rsidR="00213803" w:rsidRPr="00A0393A" w:rsidRDefault="00213803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</w:tr>
      <w:tr w:rsidR="00213803" w:rsidRPr="00A0393A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A0393A" w:rsidRDefault="00213803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b/>
                <w:bCs/>
                <w:lang w:val="ru-RU"/>
              </w:rPr>
            </w:pPr>
          </w:p>
          <w:p w:rsidR="00213803" w:rsidRPr="00A0393A" w:rsidRDefault="00213803" w:rsidP="0097105E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</w:tr>
      <w:tr w:rsidR="00213803" w:rsidRPr="00A0393A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A0393A" w:rsidRDefault="00213803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bCs/>
                <w:i/>
                <w:iCs/>
                <w:color w:val="000000"/>
                <w:sz w:val="18"/>
                <w:szCs w:val="18"/>
                <w:lang w:val="bg-BG"/>
              </w:rPr>
              <w:t>С_5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lang w:val="ru-RU"/>
              </w:rPr>
            </w:pPr>
          </w:p>
          <w:p w:rsidR="00213803" w:rsidRPr="00A0393A" w:rsidRDefault="00213803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</w:tr>
      <w:tr w:rsidR="00213803" w:rsidRPr="00A0393A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A0393A" w:rsidRDefault="00213803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0393A" w:rsidRDefault="00213803" w:rsidP="0097105E">
            <w:pPr>
              <w:shd w:val="clear" w:color="auto" w:fill="FFFFFF"/>
              <w:rPr>
                <w:b/>
                <w:bCs/>
                <w:lang w:val="ru-RU"/>
              </w:rPr>
            </w:pPr>
          </w:p>
          <w:p w:rsidR="00213803" w:rsidRPr="00A0393A" w:rsidRDefault="00213803" w:rsidP="0097105E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</w:tr>
    </w:tbl>
    <w:p w:rsidR="00213803" w:rsidRDefault="00213803" w:rsidP="00123694">
      <w:pPr>
        <w:shd w:val="clear" w:color="auto" w:fill="FFFFFF"/>
        <w:spacing w:before="80" w:after="80"/>
        <w:ind w:right="142"/>
        <w:jc w:val="both"/>
        <w:rPr>
          <w:b/>
          <w:bCs/>
          <w:color w:val="000000"/>
          <w:spacing w:val="-5"/>
          <w:sz w:val="22"/>
          <w:szCs w:val="22"/>
          <w:lang w:val="bg-BG"/>
        </w:rPr>
      </w:pPr>
    </w:p>
    <w:p w:rsidR="00213803" w:rsidRPr="003C6F2F" w:rsidRDefault="00213803" w:rsidP="00123694">
      <w:pPr>
        <w:shd w:val="clear" w:color="auto" w:fill="FFFFFF"/>
        <w:spacing w:before="80" w:after="80"/>
        <w:ind w:right="142"/>
        <w:jc w:val="both"/>
        <w:rPr>
          <w:i/>
          <w:iCs/>
          <w:color w:val="000000"/>
          <w:spacing w:val="-5"/>
          <w:lang w:val="en-US"/>
        </w:rPr>
      </w:pPr>
      <w:r>
        <w:rPr>
          <w:b/>
          <w:bCs/>
          <w:color w:val="000000"/>
          <w:spacing w:val="-5"/>
          <w:sz w:val="22"/>
          <w:szCs w:val="22"/>
          <w:lang w:val="bg-BG"/>
        </w:rPr>
        <w:t xml:space="preserve">7. </w:t>
      </w:r>
      <w:r w:rsidRPr="00A842AB">
        <w:rPr>
          <w:b/>
          <w:bCs/>
          <w:color w:val="000000"/>
          <w:spacing w:val="-5"/>
          <w:sz w:val="22"/>
          <w:szCs w:val="22"/>
          <w:lang w:val="bg-BG"/>
        </w:rPr>
        <w:t>Ползватели</w:t>
      </w:r>
      <w:r>
        <w:rPr>
          <w:b/>
          <w:bCs/>
          <w:color w:val="000000"/>
          <w:spacing w:val="-5"/>
          <w:sz w:val="22"/>
          <w:szCs w:val="22"/>
          <w:lang w:val="bg-BG"/>
        </w:rPr>
        <w:t xml:space="preserve"> или концесионери.</w:t>
      </w:r>
      <w:r w:rsidRPr="00692E3E">
        <w:rPr>
          <w:b/>
          <w:bCs/>
          <w:color w:val="000000"/>
          <w:spacing w:val="1"/>
          <w:sz w:val="22"/>
          <w:szCs w:val="22"/>
          <w:lang w:val="bg-BG"/>
        </w:rPr>
        <w:t xml:space="preserve"> </w:t>
      </w:r>
      <w:r>
        <w:rPr>
          <w:b/>
          <w:bCs/>
          <w:color w:val="000000"/>
          <w:spacing w:val="1"/>
          <w:sz w:val="22"/>
          <w:szCs w:val="22"/>
          <w:lang w:val="bg-BG"/>
        </w:rPr>
        <w:t>Тази таблица се попълва само в случаите, при които е учредено вещно право на ползване или право на концесия!</w:t>
      </w:r>
      <w:r>
        <w:rPr>
          <w:b/>
          <w:bCs/>
          <w:color w:val="000000"/>
          <w:spacing w:val="1"/>
          <w:sz w:val="22"/>
          <w:szCs w:val="22"/>
          <w:lang w:val="en-US"/>
        </w:rPr>
        <w:t xml:space="preserve"> </w:t>
      </w:r>
      <w:r w:rsidRPr="005A492B">
        <w:rPr>
          <w:i/>
          <w:iCs/>
          <w:color w:val="000000"/>
          <w:spacing w:val="1"/>
          <w:lang w:val="bg-BG"/>
        </w:rPr>
        <w:t>Под П</w:t>
      </w:r>
      <w:r w:rsidRPr="005A492B">
        <w:rPr>
          <w:i/>
          <w:iCs/>
          <w:color w:val="000000"/>
          <w:spacing w:val="1"/>
          <w:lang w:val="en-US"/>
        </w:rPr>
        <w:t>_</w:t>
      </w:r>
      <w:r w:rsidRPr="005A492B">
        <w:rPr>
          <w:i/>
          <w:iCs/>
          <w:color w:val="000000"/>
          <w:spacing w:val="1"/>
          <w:lang w:val="bg-BG"/>
        </w:rPr>
        <w:t>1 се вписва ползвателят/концесионерът, който подава декларацията</w:t>
      </w:r>
      <w:r w:rsidRPr="003C6F2F">
        <w:rPr>
          <w:b/>
          <w:bCs/>
          <w:i/>
          <w:iCs/>
          <w:color w:val="000000"/>
          <w:spacing w:val="1"/>
          <w:lang w:val="bg-BG"/>
        </w:rPr>
        <w:t xml:space="preserve"> </w:t>
      </w:r>
    </w:p>
    <w:p w:rsidR="00213803" w:rsidRDefault="00213803" w:rsidP="00123694">
      <w:pPr>
        <w:shd w:val="clear" w:color="auto" w:fill="FFFFFF"/>
        <w:spacing w:before="80" w:after="80"/>
        <w:ind w:right="142"/>
        <w:jc w:val="both"/>
        <w:rPr>
          <w:i/>
          <w:iCs/>
          <w:color w:val="000000"/>
          <w:spacing w:val="-5"/>
          <w:sz w:val="19"/>
          <w:szCs w:val="19"/>
          <w:lang w:val="bg-BG"/>
        </w:rPr>
      </w:pPr>
      <w:r>
        <w:rPr>
          <w:i/>
          <w:iCs/>
          <w:color w:val="000000"/>
          <w:spacing w:val="-5"/>
          <w:sz w:val="19"/>
          <w:szCs w:val="19"/>
          <w:lang w:val="bg-BG"/>
        </w:rPr>
        <w:t xml:space="preserve"> </w:t>
      </w:r>
      <w:r w:rsidRPr="002348B7">
        <w:rPr>
          <w:b/>
          <w:bCs/>
          <w:color w:val="000000"/>
          <w:spacing w:val="-5"/>
          <w:sz w:val="19"/>
          <w:szCs w:val="19"/>
          <w:lang w:val="bg-BG"/>
        </w:rPr>
        <w:t>ТАБЛИЦА 2</w:t>
      </w:r>
    </w:p>
    <w:tbl>
      <w:tblPr>
        <w:tblW w:w="1020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3838"/>
        <w:gridCol w:w="1417"/>
        <w:gridCol w:w="3402"/>
        <w:gridCol w:w="992"/>
      </w:tblGrid>
      <w:tr w:rsidR="00213803" w:rsidRPr="006D0D66">
        <w:trPr>
          <w:trHeight w:hRule="exact" w:val="9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bCs/>
                <w:color w:val="000000"/>
                <w:sz w:val="16"/>
                <w:szCs w:val="16"/>
                <w:lang w:val="bg-BG"/>
              </w:rPr>
            </w:pPr>
          </w:p>
          <w:p w:rsidR="00213803" w:rsidRDefault="00213803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bg-BG"/>
              </w:rPr>
              <w:t>№ по ред</w:t>
            </w:r>
          </w:p>
          <w:p w:rsidR="00213803" w:rsidRDefault="00213803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bCs/>
                <w:color w:val="000000"/>
                <w:sz w:val="16"/>
                <w:szCs w:val="16"/>
                <w:lang w:val="bg-BG"/>
              </w:rPr>
            </w:pPr>
          </w:p>
          <w:p w:rsidR="00213803" w:rsidRDefault="00213803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bCs/>
                <w:color w:val="000000"/>
                <w:sz w:val="16"/>
                <w:szCs w:val="16"/>
                <w:lang w:val="bg-BG"/>
              </w:rPr>
            </w:pPr>
          </w:p>
          <w:p w:rsidR="00213803" w:rsidRDefault="00213803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bCs/>
                <w:color w:val="000000"/>
                <w:sz w:val="16"/>
                <w:szCs w:val="16"/>
                <w:lang w:val="bg-BG"/>
              </w:rPr>
            </w:pPr>
          </w:p>
          <w:p w:rsidR="00213803" w:rsidRDefault="00213803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bCs/>
                <w:color w:val="000000"/>
                <w:sz w:val="16"/>
                <w:szCs w:val="16"/>
                <w:lang w:val="bg-BG"/>
              </w:rPr>
            </w:pPr>
          </w:p>
          <w:p w:rsidR="00213803" w:rsidRDefault="00213803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bCs/>
                <w:color w:val="000000"/>
                <w:sz w:val="16"/>
                <w:szCs w:val="16"/>
                <w:lang w:val="bg-BG"/>
              </w:rPr>
            </w:pPr>
          </w:p>
          <w:p w:rsidR="00213803" w:rsidRPr="006D0D66" w:rsidRDefault="00213803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bCs/>
              </w:rPr>
            </w:pPr>
            <w:r w:rsidRPr="006D0D66">
              <w:rPr>
                <w:b/>
                <w:bCs/>
                <w:color w:val="000000"/>
                <w:sz w:val="16"/>
                <w:szCs w:val="16"/>
                <w:lang w:val="bg-BG"/>
              </w:rPr>
              <w:t xml:space="preserve"> </w:t>
            </w:r>
            <w:r w:rsidRPr="006D0D66">
              <w:rPr>
                <w:b/>
                <w:bCs/>
                <w:color w:val="000000"/>
                <w:spacing w:val="-6"/>
                <w:sz w:val="16"/>
                <w:szCs w:val="16"/>
                <w:lang w:val="bg-BG"/>
              </w:rPr>
              <w:t xml:space="preserve">по </w:t>
            </w:r>
            <w:r w:rsidRPr="006D0D66">
              <w:rPr>
                <w:b/>
                <w:bCs/>
                <w:color w:val="000000"/>
                <w:spacing w:val="-4"/>
                <w:sz w:val="16"/>
                <w:szCs w:val="16"/>
                <w:lang w:val="bg-BG"/>
              </w:rPr>
              <w:t>ред</w:t>
            </w:r>
            <w:r w:rsidRPr="006D0D66">
              <w:rPr>
                <w:b/>
                <w:bCs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6D0D66" w:rsidRDefault="00213803" w:rsidP="00C77E86">
            <w:pPr>
              <w:shd w:val="clear" w:color="auto" w:fill="FFFFFF"/>
              <w:spacing w:before="80" w:after="80"/>
              <w:jc w:val="both"/>
              <w:rPr>
                <w:b/>
                <w:bCs/>
              </w:rPr>
            </w:pPr>
            <w:r w:rsidRPr="00123694">
              <w:rPr>
                <w:b/>
                <w:bCs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Pr="00123694">
              <w:rPr>
                <w:b/>
                <w:bCs/>
                <w:color w:val="000000"/>
                <w:spacing w:val="-1"/>
                <w:sz w:val="16"/>
                <w:szCs w:val="16"/>
                <w:lang w:val="bg-BG"/>
              </w:rPr>
              <w:t xml:space="preserve">гражданина </w:t>
            </w:r>
            <w:r w:rsidRPr="00123694">
              <w:rPr>
                <w:b/>
                <w:bCs/>
                <w:color w:val="000000"/>
                <w:spacing w:val="-7"/>
                <w:sz w:val="16"/>
                <w:szCs w:val="16"/>
                <w:lang w:val="bg-BG"/>
              </w:rPr>
              <w:t xml:space="preserve">или наименование на предприятието, в  </w:t>
            </w:r>
            <w:r w:rsidRPr="00123694">
              <w:rPr>
                <w:b/>
                <w:bCs/>
                <w:color w:val="000000"/>
                <w:spacing w:val="-5"/>
                <w:sz w:val="16"/>
                <w:szCs w:val="16"/>
                <w:lang w:val="bg-BG"/>
              </w:rPr>
              <w:t>т.ч. община или държавно ведомство</w:t>
            </w:r>
            <w:r w:rsidRPr="00123694">
              <w:rPr>
                <w:sz w:val="16"/>
                <w:szCs w:val="16"/>
              </w:rPr>
              <w:t xml:space="preserve"> </w:t>
            </w:r>
            <w:r w:rsidRPr="006D0D66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6D0D66" w:rsidRDefault="00213803" w:rsidP="00123694">
            <w:pPr>
              <w:shd w:val="clear" w:color="auto" w:fill="FFFFFF"/>
              <w:spacing w:before="80" w:after="80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bg-BG"/>
              </w:rPr>
            </w:pPr>
            <w:r w:rsidRPr="006D0D66">
              <w:rPr>
                <w:b/>
                <w:bCs/>
                <w:color w:val="000000"/>
                <w:spacing w:val="-7"/>
                <w:sz w:val="16"/>
                <w:szCs w:val="16"/>
                <w:lang w:val="bg-BG"/>
              </w:rPr>
              <w:t>ЕГН/</w:t>
            </w:r>
            <w:r w:rsidRPr="006D0D66">
              <w:rPr>
                <w:b/>
                <w:bCs/>
                <w:color w:val="000000"/>
                <w:spacing w:val="-1"/>
                <w:sz w:val="16"/>
                <w:szCs w:val="16"/>
                <w:lang w:val="bg-BG"/>
              </w:rPr>
              <w:t>ЛНЧ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  <w:lang w:val="bg-BG"/>
              </w:rPr>
              <w:t>/ЛН</w:t>
            </w:r>
            <w:r w:rsidRPr="006D0D66">
              <w:rPr>
                <w:b/>
                <w:bCs/>
                <w:color w:val="000000"/>
                <w:spacing w:val="-1"/>
                <w:sz w:val="16"/>
                <w:szCs w:val="16"/>
                <w:lang w:val="bg-BG"/>
              </w:rPr>
              <w:t xml:space="preserve"> или</w:t>
            </w:r>
          </w:p>
          <w:p w:rsidR="00213803" w:rsidRPr="006D0D66" w:rsidRDefault="00213803" w:rsidP="00CA12D0">
            <w:pPr>
              <w:shd w:val="clear" w:color="auto" w:fill="FFFFFF"/>
              <w:spacing w:before="80" w:after="80"/>
              <w:jc w:val="center"/>
              <w:rPr>
                <w:b/>
                <w:bCs/>
              </w:rPr>
            </w:pPr>
            <w:r w:rsidRPr="006D0D66">
              <w:rPr>
                <w:b/>
                <w:bCs/>
                <w:color w:val="000000"/>
                <w:spacing w:val="-1"/>
                <w:sz w:val="16"/>
                <w:szCs w:val="16"/>
                <w:lang w:val="bg-BG"/>
              </w:rPr>
              <w:t xml:space="preserve">служ. №/ или 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6D0D66" w:rsidRDefault="00213803" w:rsidP="00123694">
            <w:pPr>
              <w:shd w:val="clear" w:color="auto" w:fill="FFFFFF"/>
              <w:spacing w:before="80" w:after="80"/>
              <w:jc w:val="center"/>
              <w:rPr>
                <w:b/>
                <w:bCs/>
              </w:rPr>
            </w:pPr>
            <w:r w:rsidRPr="006D0D66">
              <w:rPr>
                <w:b/>
                <w:bCs/>
                <w:color w:val="000000"/>
                <w:spacing w:val="-2"/>
                <w:sz w:val="16"/>
                <w:szCs w:val="16"/>
                <w:lang w:val="bg-BG"/>
              </w:rPr>
              <w:t>Адрес за кореспонденция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6D0D66" w:rsidRDefault="00213803" w:rsidP="00123694">
            <w:pPr>
              <w:shd w:val="clear" w:color="auto" w:fill="FFFFFF"/>
              <w:spacing w:before="80" w:after="80"/>
              <w:rPr>
                <w:b/>
                <w:bCs/>
              </w:rPr>
            </w:pPr>
            <w:r w:rsidRPr="006D0D66">
              <w:rPr>
                <w:b/>
                <w:bCs/>
                <w:color w:val="000000"/>
                <w:spacing w:val="-3"/>
                <w:sz w:val="16"/>
                <w:szCs w:val="16"/>
                <w:lang w:val="bg-BG"/>
              </w:rPr>
              <w:t>Телефон</w:t>
            </w:r>
            <w:r w:rsidRPr="006D0D66">
              <w:rPr>
                <w:b/>
                <w:bCs/>
              </w:rPr>
              <w:t xml:space="preserve"> </w:t>
            </w:r>
          </w:p>
        </w:tc>
      </w:tr>
      <w:tr w:rsidR="00213803" w:rsidRPr="00A842AB">
        <w:trPr>
          <w:cantSplit/>
          <w:trHeight w:hRule="exact" w:val="29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A842AB" w:rsidRDefault="00213803" w:rsidP="00DE3752">
            <w:pPr>
              <w:shd w:val="clear" w:color="auto" w:fill="FFFFFF"/>
              <w:jc w:val="center"/>
            </w:pPr>
            <w:r w:rsidRPr="00A842AB">
              <w:rPr>
                <w:b/>
                <w:bCs/>
                <w:i/>
                <w:iCs/>
                <w:color w:val="000000"/>
                <w:sz w:val="18"/>
                <w:szCs w:val="18"/>
                <w:lang w:val="bg-BG"/>
              </w:rPr>
              <w:t>П_1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842AB" w:rsidRDefault="00213803" w:rsidP="0097105E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803" w:rsidRPr="00A842AB" w:rsidRDefault="00213803" w:rsidP="0097105E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842AB" w:rsidRDefault="00213803" w:rsidP="0097105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803" w:rsidRPr="00A842AB" w:rsidRDefault="00213803" w:rsidP="0097105E">
            <w:pPr>
              <w:shd w:val="clear" w:color="auto" w:fill="FFFFFF"/>
            </w:pPr>
          </w:p>
        </w:tc>
      </w:tr>
      <w:tr w:rsidR="00213803" w:rsidRPr="00A842AB">
        <w:trPr>
          <w:cantSplit/>
          <w:trHeight w:hRule="exact" w:val="243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A842AB" w:rsidRDefault="00213803" w:rsidP="00DE3752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842AB" w:rsidRDefault="00213803" w:rsidP="000E60D3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842AB" w:rsidRDefault="00213803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842AB" w:rsidRDefault="00213803" w:rsidP="000E60D3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842AB" w:rsidRDefault="00213803" w:rsidP="000E60D3">
            <w:pPr>
              <w:shd w:val="clear" w:color="auto" w:fill="FFFFFF"/>
            </w:pPr>
          </w:p>
        </w:tc>
      </w:tr>
      <w:tr w:rsidR="00213803" w:rsidRPr="00A842AB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A842AB" w:rsidRDefault="00213803" w:rsidP="00DE3752">
            <w:pPr>
              <w:shd w:val="clear" w:color="auto" w:fill="FFFFFF"/>
              <w:jc w:val="center"/>
            </w:pPr>
            <w:r w:rsidRPr="00A842AB">
              <w:rPr>
                <w:b/>
                <w:bCs/>
                <w:i/>
                <w:iCs/>
                <w:color w:val="000000"/>
                <w:sz w:val="18"/>
                <w:szCs w:val="18"/>
                <w:lang w:val="bg-BG"/>
              </w:rPr>
              <w:t>П_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842AB" w:rsidRDefault="00213803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842AB" w:rsidRDefault="00213803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842AB" w:rsidRDefault="00213803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842AB" w:rsidRDefault="00213803" w:rsidP="000E60D3">
            <w:pPr>
              <w:shd w:val="clear" w:color="auto" w:fill="FFFFFF"/>
            </w:pPr>
          </w:p>
        </w:tc>
      </w:tr>
      <w:tr w:rsidR="00213803" w:rsidRPr="00A842AB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842AB" w:rsidRDefault="00213803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842AB" w:rsidRDefault="00213803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842AB" w:rsidRDefault="00213803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842AB" w:rsidRDefault="00213803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842AB" w:rsidRDefault="00213803" w:rsidP="000E60D3">
            <w:pPr>
              <w:shd w:val="clear" w:color="auto" w:fill="FFFFFF"/>
            </w:pPr>
          </w:p>
        </w:tc>
      </w:tr>
      <w:tr w:rsidR="00213803" w:rsidRPr="00A842AB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A842AB" w:rsidRDefault="00213803" w:rsidP="00DE3752">
            <w:pPr>
              <w:shd w:val="clear" w:color="auto" w:fill="FFFFFF"/>
              <w:jc w:val="center"/>
            </w:pPr>
            <w:r w:rsidRPr="00A842AB">
              <w:rPr>
                <w:b/>
                <w:bCs/>
                <w:i/>
                <w:iCs/>
                <w:color w:val="000000"/>
                <w:sz w:val="18"/>
                <w:szCs w:val="18"/>
                <w:lang w:val="bg-BG"/>
              </w:rPr>
              <w:t>П_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842AB" w:rsidRDefault="00213803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842AB" w:rsidRDefault="00213803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842AB" w:rsidRDefault="00213803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842AB" w:rsidRDefault="00213803" w:rsidP="000E60D3">
            <w:pPr>
              <w:shd w:val="clear" w:color="auto" w:fill="FFFFFF"/>
            </w:pPr>
          </w:p>
        </w:tc>
      </w:tr>
      <w:tr w:rsidR="00213803" w:rsidRPr="00A842AB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842AB" w:rsidRDefault="00213803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842AB" w:rsidRDefault="00213803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842AB" w:rsidRDefault="00213803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842AB" w:rsidRDefault="00213803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842AB" w:rsidRDefault="00213803" w:rsidP="000E60D3">
            <w:pPr>
              <w:shd w:val="clear" w:color="auto" w:fill="FFFFFF"/>
            </w:pPr>
          </w:p>
        </w:tc>
      </w:tr>
      <w:tr w:rsidR="00213803" w:rsidRPr="00CE7E46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3C6F2F" w:rsidRDefault="00213803" w:rsidP="00DE3752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bg-BG"/>
              </w:rPr>
            </w:pPr>
            <w:r w:rsidRPr="003C6F2F">
              <w:rPr>
                <w:b/>
                <w:bCs/>
                <w:i/>
                <w:iCs/>
                <w:color w:val="000000"/>
                <w:sz w:val="18"/>
                <w:szCs w:val="18"/>
                <w:lang w:val="bg-BG"/>
              </w:rPr>
              <w:t>П_4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3C6F2F" w:rsidRDefault="00213803" w:rsidP="007035E4">
            <w:pPr>
              <w:shd w:val="clear" w:color="auto" w:fill="FFFFFF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3C6F2F" w:rsidRDefault="00213803" w:rsidP="007035E4">
            <w:pPr>
              <w:shd w:val="clear" w:color="auto" w:fill="FFFFFF"/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3C6F2F" w:rsidRDefault="00213803" w:rsidP="007035E4">
            <w:pPr>
              <w:shd w:val="clear" w:color="auto" w:fill="FFFFFF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3C6F2F" w:rsidRDefault="00213803" w:rsidP="007035E4">
            <w:pPr>
              <w:shd w:val="clear" w:color="auto" w:fill="FFFFFF"/>
              <w:rPr>
                <w:b/>
                <w:bCs/>
                <w:i/>
                <w:iCs/>
              </w:rPr>
            </w:pPr>
          </w:p>
        </w:tc>
      </w:tr>
      <w:tr w:rsidR="00213803" w:rsidRPr="00A842AB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3C6F2F" w:rsidRDefault="00213803" w:rsidP="007035E4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842AB" w:rsidRDefault="00213803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842AB" w:rsidRDefault="00213803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842AB" w:rsidRDefault="00213803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842AB" w:rsidRDefault="00213803" w:rsidP="007035E4">
            <w:pPr>
              <w:shd w:val="clear" w:color="auto" w:fill="FFFFFF"/>
            </w:pPr>
          </w:p>
        </w:tc>
      </w:tr>
      <w:tr w:rsidR="00213803" w:rsidRPr="00CE7E46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3C6F2F" w:rsidRDefault="00213803" w:rsidP="00DE3752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bg-BG"/>
              </w:rPr>
            </w:pPr>
            <w:r w:rsidRPr="003C6F2F">
              <w:rPr>
                <w:b/>
                <w:bCs/>
                <w:i/>
                <w:iCs/>
                <w:color w:val="000000"/>
                <w:sz w:val="18"/>
                <w:szCs w:val="18"/>
                <w:lang w:val="bg-BG"/>
              </w:rPr>
              <w:t>П_5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3C6F2F" w:rsidRDefault="00213803" w:rsidP="007035E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3C6F2F" w:rsidRDefault="00213803" w:rsidP="007035E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3C6F2F" w:rsidRDefault="00213803" w:rsidP="007035E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3C6F2F" w:rsidRDefault="00213803" w:rsidP="007035E4">
            <w:pPr>
              <w:shd w:val="clear" w:color="auto" w:fill="FFFFFF"/>
              <w:rPr>
                <w:b/>
                <w:bCs/>
              </w:rPr>
            </w:pPr>
          </w:p>
        </w:tc>
      </w:tr>
      <w:tr w:rsidR="00213803" w:rsidRPr="00A842AB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3C6F2F" w:rsidRDefault="00213803" w:rsidP="00DE3752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842AB" w:rsidRDefault="00213803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842AB" w:rsidRDefault="00213803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842AB" w:rsidRDefault="00213803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A842AB" w:rsidRDefault="00213803" w:rsidP="007035E4">
            <w:pPr>
              <w:shd w:val="clear" w:color="auto" w:fill="FFFFFF"/>
            </w:pPr>
          </w:p>
        </w:tc>
      </w:tr>
    </w:tbl>
    <w:p w:rsidR="00213803" w:rsidRDefault="00213803" w:rsidP="002D454B">
      <w:pPr>
        <w:ind w:left="5245"/>
        <w:rPr>
          <w:b/>
          <w:bCs/>
          <w:color w:val="000000"/>
          <w:spacing w:val="-8"/>
          <w:sz w:val="19"/>
          <w:szCs w:val="19"/>
          <w:lang w:val="bg-BG"/>
        </w:rPr>
      </w:pPr>
    </w:p>
    <w:p w:rsidR="00213803" w:rsidRDefault="00213803" w:rsidP="003C6F2F">
      <w:pPr>
        <w:rPr>
          <w:b/>
          <w:bCs/>
          <w:color w:val="000000"/>
          <w:spacing w:val="-8"/>
          <w:sz w:val="19"/>
          <w:szCs w:val="19"/>
          <w:lang w:val="bg-BG"/>
        </w:rPr>
      </w:pPr>
    </w:p>
    <w:p w:rsidR="00213803" w:rsidRPr="000E58A6" w:rsidRDefault="00213803" w:rsidP="00F42FF0">
      <w:pPr>
        <w:jc w:val="both"/>
        <w:rPr>
          <w:b/>
          <w:bCs/>
          <w:sz w:val="22"/>
          <w:szCs w:val="22"/>
          <w:lang w:val="bg-BG"/>
        </w:rPr>
      </w:pPr>
      <w:r w:rsidRPr="000E58A6">
        <w:rPr>
          <w:b/>
          <w:bCs/>
          <w:sz w:val="22"/>
          <w:szCs w:val="22"/>
          <w:lang w:val="bg-BG"/>
        </w:rPr>
        <w:t xml:space="preserve">Моля, посочете вид, </w:t>
      </w:r>
      <w:r w:rsidRPr="000E58A6">
        <w:rPr>
          <w:b/>
          <w:bCs/>
          <w:color w:val="000000"/>
          <w:spacing w:val="-6"/>
          <w:sz w:val="22"/>
          <w:szCs w:val="22"/>
          <w:lang w:val="bg-BG"/>
        </w:rPr>
        <w:t>№ и дата на издаване/издател на документа</w:t>
      </w:r>
      <w:r w:rsidRPr="000E58A6">
        <w:rPr>
          <w:b/>
          <w:bCs/>
          <w:sz w:val="22"/>
          <w:szCs w:val="22"/>
          <w:lang w:val="bg-BG"/>
        </w:rPr>
        <w:t>, с който е учредено вещно право на ползване върху имота:</w:t>
      </w:r>
    </w:p>
    <w:p w:rsidR="00213803" w:rsidRPr="003C6F2F" w:rsidRDefault="00213803" w:rsidP="00F42FF0">
      <w:pPr>
        <w:jc w:val="both"/>
        <w:rPr>
          <w:color w:val="000000"/>
          <w:spacing w:val="-8"/>
          <w:sz w:val="19"/>
          <w:szCs w:val="19"/>
          <w:lang w:val="bg-BG"/>
        </w:rPr>
      </w:pPr>
      <w:r w:rsidRPr="000E58A6">
        <w:rPr>
          <w:sz w:val="22"/>
          <w:szCs w:val="22"/>
          <w:lang w:val="bg-BG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:rsidR="00213803" w:rsidRDefault="00213803" w:rsidP="00A7699A">
      <w:pPr>
        <w:rPr>
          <w:sz w:val="22"/>
          <w:szCs w:val="22"/>
          <w:lang w:val="en-US"/>
        </w:rPr>
        <w:sectPr w:rsidR="00213803" w:rsidSect="003C6F2F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284" w:right="852" w:bottom="357" w:left="709" w:header="430" w:footer="448" w:gutter="0"/>
          <w:cols w:space="60"/>
          <w:noEndnote/>
          <w:titlePg/>
          <w:docGrid w:linePitch="272"/>
        </w:sectPr>
      </w:pPr>
      <w:r>
        <w:rPr>
          <w:noProof/>
          <w:lang w:val="bg-BG"/>
        </w:rPr>
        <w:pict>
          <v:rect id="Rectangle 90" o:spid="_x0000_s1029" style="position:absolute;margin-left:478.4pt;margin-top:768.45pt;width:16.3pt;height:12.4pt;z-index:251636224;visibility:visible"/>
        </w:pict>
      </w:r>
    </w:p>
    <w:p w:rsidR="00213803" w:rsidRPr="000450AD" w:rsidRDefault="00213803" w:rsidP="009A25DB">
      <w:pPr>
        <w:ind w:left="8647" w:hanging="7"/>
        <w:rPr>
          <w:b/>
          <w:bCs/>
          <w:lang w:val="bg-BG"/>
        </w:rPr>
      </w:pPr>
      <w:r w:rsidRPr="000450AD">
        <w:rPr>
          <w:b/>
          <w:bCs/>
          <w:lang w:val="bg-BG"/>
        </w:rPr>
        <w:t xml:space="preserve">ЧАСТ І  </w:t>
      </w:r>
    </w:p>
    <w:p w:rsidR="00213803" w:rsidRDefault="00213803" w:rsidP="000923A2">
      <w:pPr>
        <w:ind w:left="7920"/>
        <w:rPr>
          <w:lang w:val="bg-BG"/>
        </w:rPr>
      </w:pPr>
      <w:r>
        <w:rPr>
          <w:lang w:val="bg-BG"/>
        </w:rPr>
        <w:t xml:space="preserve">        </w:t>
      </w:r>
      <w:r w:rsidRPr="008A565E">
        <w:rPr>
          <w:lang w:val="bg-BG"/>
        </w:rPr>
        <w:t>/</w:t>
      </w:r>
      <w:r>
        <w:rPr>
          <w:lang w:val="bg-BG"/>
        </w:rPr>
        <w:t>П</w:t>
      </w:r>
      <w:r w:rsidRPr="008A565E">
        <w:rPr>
          <w:lang w:val="bg-BG"/>
        </w:rPr>
        <w:t>ро</w:t>
      </w:r>
      <w:r>
        <w:rPr>
          <w:lang w:val="bg-BG"/>
        </w:rPr>
        <w:t>дължение/</w:t>
      </w:r>
    </w:p>
    <w:p w:rsidR="00213803" w:rsidRPr="000450AD" w:rsidRDefault="00213803" w:rsidP="000923A2">
      <w:pPr>
        <w:tabs>
          <w:tab w:val="left" w:pos="284"/>
        </w:tabs>
        <w:rPr>
          <w:sz w:val="22"/>
          <w:szCs w:val="22"/>
          <w:lang w:val="bg-BG"/>
        </w:rPr>
      </w:pPr>
      <w:r w:rsidRPr="000450AD">
        <w:rPr>
          <w:b/>
          <w:bCs/>
          <w:sz w:val="22"/>
          <w:szCs w:val="22"/>
          <w:lang w:val="bg-BG"/>
        </w:rPr>
        <w:tab/>
      </w:r>
      <w:r>
        <w:rPr>
          <w:b/>
          <w:bCs/>
          <w:sz w:val="22"/>
          <w:szCs w:val="22"/>
          <w:lang w:val="bg-BG"/>
        </w:rPr>
        <w:t>8</w:t>
      </w:r>
      <w:r w:rsidRPr="000450AD">
        <w:rPr>
          <w:b/>
          <w:bCs/>
          <w:sz w:val="22"/>
          <w:szCs w:val="22"/>
          <w:lang w:val="bg-BG"/>
        </w:rPr>
        <w:t>. Земя</w:t>
      </w:r>
      <w:r w:rsidRPr="000450AD">
        <w:rPr>
          <w:sz w:val="22"/>
          <w:szCs w:val="22"/>
          <w:lang w:val="bg-BG"/>
        </w:rPr>
        <w:t xml:space="preserve"> </w:t>
      </w:r>
    </w:p>
    <w:p w:rsidR="00213803" w:rsidRPr="0013454A" w:rsidRDefault="00213803" w:rsidP="00126905">
      <w:pPr>
        <w:shd w:val="clear" w:color="auto" w:fill="FFFFFF"/>
        <w:ind w:firstLine="284"/>
        <w:rPr>
          <w:i/>
          <w:iCs/>
          <w:color w:val="000000"/>
          <w:spacing w:val="-7"/>
          <w:lang w:val="bg-BG"/>
        </w:rPr>
      </w:pPr>
      <w:r w:rsidRPr="0013454A">
        <w:rPr>
          <w:i/>
          <w:iCs/>
          <w:color w:val="000000"/>
          <w:spacing w:val="-2"/>
          <w:lang w:val="bg-BG"/>
        </w:rPr>
        <w:t xml:space="preserve">Попълва се от собствениците или ползвателите на земя, както и от лицата, които притежават сграда или </w:t>
      </w:r>
      <w:r w:rsidRPr="0013454A">
        <w:rPr>
          <w:i/>
          <w:iCs/>
          <w:color w:val="000000"/>
          <w:spacing w:val="-3"/>
          <w:lang w:val="bg-BG"/>
        </w:rPr>
        <w:t xml:space="preserve">част от нея </w:t>
      </w:r>
      <w:r>
        <w:rPr>
          <w:i/>
          <w:iCs/>
          <w:color w:val="000000"/>
          <w:spacing w:val="-3"/>
          <w:lang w:val="bg-BG"/>
        </w:rPr>
        <w:t>/</w:t>
      </w:r>
      <w:r w:rsidRPr="0013454A">
        <w:rPr>
          <w:i/>
          <w:iCs/>
          <w:color w:val="000000"/>
          <w:spacing w:val="-3"/>
          <w:lang w:val="bg-BG"/>
        </w:rPr>
        <w:t>къща, етаж от къща, гараж, апартамент и др.</w:t>
      </w:r>
      <w:r>
        <w:rPr>
          <w:i/>
          <w:iCs/>
          <w:color w:val="000000"/>
          <w:spacing w:val="-3"/>
          <w:lang w:val="bg-BG"/>
        </w:rPr>
        <w:t>/</w:t>
      </w:r>
      <w:r w:rsidRPr="0013454A">
        <w:rPr>
          <w:i/>
          <w:iCs/>
          <w:color w:val="000000"/>
          <w:spacing w:val="-3"/>
          <w:lang w:val="bg-BG"/>
        </w:rPr>
        <w:t xml:space="preserve">, построена върху държавен или общински поземлен имот. </w:t>
      </w:r>
      <w:r w:rsidRPr="0013454A">
        <w:rPr>
          <w:i/>
          <w:iCs/>
          <w:color w:val="000000"/>
          <w:spacing w:val="-6"/>
          <w:lang w:val="bg-BG"/>
        </w:rPr>
        <w:t xml:space="preserve">Не се попълва от собствениците или ползвателите на апартаменти и др. обекти  в жилищни блокове, построени върху държавна или общинска земя, предназначена за многоетажно комплексно жилищно застрояване – жилищните </w:t>
      </w:r>
      <w:r w:rsidRPr="0013454A">
        <w:rPr>
          <w:i/>
          <w:iCs/>
          <w:color w:val="000000"/>
          <w:spacing w:val="-7"/>
          <w:lang w:val="bg-BG"/>
        </w:rPr>
        <w:t>комплекси.</w:t>
      </w:r>
    </w:p>
    <w:p w:rsidR="00213803" w:rsidRPr="003304E7" w:rsidRDefault="00213803" w:rsidP="000923A2">
      <w:pPr>
        <w:ind w:firstLine="284"/>
        <w:rPr>
          <w:b/>
          <w:bCs/>
          <w:color w:val="000000"/>
          <w:spacing w:val="-25"/>
          <w:w w:val="70"/>
          <w:sz w:val="16"/>
          <w:szCs w:val="16"/>
          <w:lang w:val="bg-BG"/>
        </w:rPr>
      </w:pPr>
      <w:r>
        <w:rPr>
          <w:i/>
          <w:iCs/>
          <w:color w:val="000000"/>
          <w:spacing w:val="-1"/>
          <w:sz w:val="16"/>
          <w:szCs w:val="16"/>
          <w:lang w:val="bg-BG"/>
        </w:rPr>
        <w:t>/</w:t>
      </w:r>
      <w:r w:rsidRPr="003304E7">
        <w:rPr>
          <w:i/>
          <w:iCs/>
          <w:color w:val="000000"/>
          <w:spacing w:val="-1"/>
          <w:sz w:val="16"/>
          <w:szCs w:val="16"/>
          <w:lang w:val="bg-BG"/>
        </w:rPr>
        <w:t>Отб</w:t>
      </w:r>
      <w:r>
        <w:rPr>
          <w:i/>
          <w:iCs/>
          <w:color w:val="000000"/>
          <w:spacing w:val="-1"/>
          <w:sz w:val="16"/>
          <w:szCs w:val="16"/>
          <w:lang w:val="bg-BG"/>
        </w:rPr>
        <w:t>елязва се</w:t>
      </w:r>
      <w:r w:rsidRPr="003304E7">
        <w:rPr>
          <w:i/>
          <w:iCs/>
          <w:color w:val="000000"/>
          <w:spacing w:val="-1"/>
          <w:sz w:val="16"/>
          <w:szCs w:val="16"/>
          <w:lang w:val="bg-BG"/>
        </w:rPr>
        <w:t xml:space="preserve"> наличието на обстоятелството с „х” </w:t>
      </w:r>
      <w:r w:rsidRPr="00762AAB">
        <w:rPr>
          <w:i/>
          <w:iCs/>
          <w:color w:val="000000"/>
          <w:spacing w:val="-1"/>
          <w:sz w:val="16"/>
          <w:szCs w:val="16"/>
          <w:lang w:val="bg-BG"/>
        </w:rPr>
        <w:t xml:space="preserve">и </w:t>
      </w:r>
      <w:r>
        <w:rPr>
          <w:i/>
          <w:iCs/>
          <w:color w:val="000000"/>
          <w:spacing w:val="-1"/>
          <w:sz w:val="16"/>
          <w:szCs w:val="16"/>
          <w:lang w:val="bg-BG"/>
        </w:rPr>
        <w:t>се попълва</w:t>
      </w:r>
      <w:r w:rsidRPr="00762AAB">
        <w:rPr>
          <w:i/>
          <w:iCs/>
          <w:color w:val="000000"/>
          <w:spacing w:val="-1"/>
          <w:sz w:val="16"/>
          <w:szCs w:val="16"/>
          <w:lang w:val="bg-BG"/>
        </w:rPr>
        <w:t>/:</w:t>
      </w:r>
    </w:p>
    <w:p w:rsidR="00213803" w:rsidRPr="00D75AB3" w:rsidRDefault="00213803" w:rsidP="0059776E">
      <w:pPr>
        <w:shd w:val="clear" w:color="auto" w:fill="FFFFFF"/>
        <w:spacing w:before="120"/>
        <w:ind w:firstLine="284"/>
        <w:rPr>
          <w:b/>
          <w:bCs/>
          <w:sz w:val="22"/>
          <w:szCs w:val="22"/>
          <w:lang w:val="bg-BG"/>
        </w:rPr>
      </w:pPr>
      <w:r>
        <w:rPr>
          <w:noProof/>
          <w:lang w:val="bg-BG"/>
        </w:rPr>
        <w:pict>
          <v:rect id="Rectangle 27" o:spid="_x0000_s1030" style="position:absolute;left:0;text-align:left;margin-left:176.4pt;margin-top:6.75pt;width:16.3pt;height:12.4pt;z-index:251648512;visibility:visible" fillcolor="silver"/>
        </w:pict>
      </w:r>
      <w:r>
        <w:rPr>
          <w:noProof/>
          <w:lang w:val="bg-BG"/>
        </w:rPr>
        <w:pict>
          <v:rect id="Rectangle 13" o:spid="_x0000_s1031" style="position:absolute;left:0;text-align:left;margin-left:291.6pt;margin-top:6.35pt;width:16.3pt;height:12.4pt;z-index:251637248;visibility:visible" fillcolor="silver"/>
        </w:pict>
      </w:r>
      <w:r>
        <w:rPr>
          <w:noProof/>
          <w:lang w:val="bg-BG"/>
        </w:rPr>
        <w:pict>
          <v:rect id="Rectangle 140" o:spid="_x0000_s1032" style="position:absolute;left:0;text-align:left;margin-left:460.4pt;margin-top:1.9pt;width:39.1pt;height:12.4pt;z-index:251663872;visibility:visible" fillcolor="silver"/>
        </w:pict>
      </w:r>
      <w:r>
        <w:rPr>
          <w:b/>
          <w:bCs/>
          <w:sz w:val="22"/>
          <w:szCs w:val="22"/>
          <w:lang w:val="bg-BG"/>
        </w:rPr>
        <w:t>8</w:t>
      </w:r>
      <w:r w:rsidRPr="001C3EF1">
        <w:rPr>
          <w:b/>
          <w:bCs/>
          <w:sz w:val="22"/>
          <w:szCs w:val="22"/>
          <w:lang w:val="bg-BG"/>
        </w:rPr>
        <w:t>.1.</w:t>
      </w:r>
      <w:r>
        <w:rPr>
          <w:lang w:val="bg-BG"/>
        </w:rPr>
        <w:t xml:space="preserve"> </w:t>
      </w:r>
      <w:r w:rsidRPr="00DB598D">
        <w:rPr>
          <w:b/>
          <w:bCs/>
          <w:sz w:val="22"/>
          <w:szCs w:val="22"/>
          <w:lang w:val="bg-BG"/>
        </w:rPr>
        <w:t xml:space="preserve">Вие сте собственик на земя            или </w:t>
      </w:r>
      <w:r>
        <w:rPr>
          <w:b/>
          <w:bCs/>
          <w:sz w:val="22"/>
          <w:szCs w:val="22"/>
          <w:lang w:val="bg-BG"/>
        </w:rPr>
        <w:t xml:space="preserve">   ползвател</w:t>
      </w:r>
      <w:r w:rsidRPr="00DB598D">
        <w:rPr>
          <w:b/>
          <w:bCs/>
          <w:sz w:val="22"/>
          <w:szCs w:val="22"/>
          <w:lang w:val="bg-BG"/>
        </w:rPr>
        <w:t xml:space="preserve"> </w:t>
      </w:r>
      <w:r>
        <w:rPr>
          <w:b/>
          <w:bCs/>
          <w:sz w:val="22"/>
          <w:szCs w:val="22"/>
          <w:lang w:val="bg-BG"/>
        </w:rPr>
        <w:t xml:space="preserve">              </w:t>
      </w:r>
      <w:r w:rsidRPr="00D75AB3">
        <w:rPr>
          <w:b/>
          <w:bCs/>
          <w:sz w:val="22"/>
          <w:szCs w:val="22"/>
          <w:lang w:val="bg-BG"/>
        </w:rPr>
        <w:t xml:space="preserve">дата на придобиване/  </w:t>
      </w:r>
    </w:p>
    <w:p w:rsidR="00213803" w:rsidRPr="00D75AB3" w:rsidRDefault="00213803" w:rsidP="000923A2">
      <w:pPr>
        <w:shd w:val="clear" w:color="auto" w:fill="FFFFFF"/>
        <w:ind w:left="5760" w:firstLine="720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у</w:t>
      </w:r>
      <w:r w:rsidRPr="00D75AB3">
        <w:rPr>
          <w:b/>
          <w:bCs/>
          <w:sz w:val="22"/>
          <w:szCs w:val="22"/>
          <w:lang w:val="bg-BG"/>
        </w:rPr>
        <w:t>чр</w:t>
      </w:r>
      <w:r>
        <w:rPr>
          <w:b/>
          <w:bCs/>
          <w:sz w:val="22"/>
          <w:szCs w:val="22"/>
          <w:lang w:val="bg-BG"/>
        </w:rPr>
        <w:t xml:space="preserve">едяване </w:t>
      </w:r>
      <w:r w:rsidRPr="00D75AB3">
        <w:rPr>
          <w:b/>
          <w:bCs/>
          <w:sz w:val="22"/>
          <w:szCs w:val="22"/>
          <w:lang w:val="bg-BG"/>
        </w:rPr>
        <w:t xml:space="preserve">право на ползване </w:t>
      </w:r>
    </w:p>
    <w:p w:rsidR="00213803" w:rsidRPr="00D75AB3" w:rsidRDefault="00213803" w:rsidP="000923A2">
      <w:pPr>
        <w:shd w:val="clear" w:color="auto" w:fill="FFFFFF"/>
        <w:ind w:left="5760" w:firstLine="720"/>
        <w:rPr>
          <w:b/>
          <w:bCs/>
          <w:sz w:val="22"/>
          <w:szCs w:val="22"/>
          <w:lang w:val="bg-BG"/>
        </w:rPr>
      </w:pPr>
      <w:r>
        <w:rPr>
          <w:noProof/>
          <w:lang w:val="bg-BG"/>
        </w:rPr>
        <w:pict>
          <v:rect id="Rectangle 141" o:spid="_x0000_s1033" style="position:absolute;left:0;text-align:left;margin-left:460.4pt;margin-top:6.2pt;width:39.1pt;height:12.4pt;z-index:251664896;visibility:visible" fillcolor="silver"/>
        </w:pict>
      </w:r>
      <w:r w:rsidRPr="00D75AB3">
        <w:rPr>
          <w:b/>
          <w:bCs/>
          <w:sz w:val="22"/>
          <w:szCs w:val="22"/>
          <w:lang w:val="bg-BG"/>
        </w:rPr>
        <w:t xml:space="preserve">дата на промяна на </w:t>
      </w:r>
    </w:p>
    <w:p w:rsidR="00213803" w:rsidRDefault="00213803" w:rsidP="000923A2">
      <w:pPr>
        <w:shd w:val="clear" w:color="auto" w:fill="FFFFFF"/>
        <w:ind w:left="5760" w:firstLine="720"/>
        <w:rPr>
          <w:b/>
          <w:bCs/>
          <w:sz w:val="22"/>
          <w:szCs w:val="22"/>
          <w:lang w:val="bg-BG"/>
        </w:rPr>
      </w:pPr>
      <w:r w:rsidRPr="00D75AB3">
        <w:rPr>
          <w:b/>
          <w:bCs/>
          <w:sz w:val="22"/>
          <w:szCs w:val="22"/>
          <w:lang w:val="bg-BG"/>
        </w:rPr>
        <w:t>обстоятелство</w:t>
      </w:r>
      <w:r>
        <w:rPr>
          <w:b/>
          <w:bCs/>
          <w:sz w:val="22"/>
          <w:szCs w:val="22"/>
          <w:lang w:val="bg-BG"/>
        </w:rPr>
        <w:t xml:space="preserve"> </w:t>
      </w:r>
    </w:p>
    <w:p w:rsidR="00213803" w:rsidRDefault="00213803" w:rsidP="0059776E">
      <w:pPr>
        <w:shd w:val="clear" w:color="auto" w:fill="FFFFFF"/>
        <w:spacing w:before="163" w:line="216" w:lineRule="exact"/>
        <w:ind w:firstLine="284"/>
        <w:rPr>
          <w:b/>
          <w:bCs/>
          <w:sz w:val="22"/>
          <w:szCs w:val="22"/>
          <w:lang w:val="bg-BG"/>
        </w:rPr>
      </w:pPr>
      <w:r>
        <w:rPr>
          <w:noProof/>
          <w:lang w:val="bg-BG"/>
        </w:rPr>
        <w:pict>
          <v:rect id="Rectangle 28" o:spid="_x0000_s1034" style="position:absolute;left:0;text-align:left;margin-left:503.05pt;margin-top:7.4pt;width:16.3pt;height:12.4pt;z-index:251649536;visibility:visible" fillcolor="silver"/>
        </w:pict>
      </w:r>
      <w:r>
        <w:rPr>
          <w:b/>
          <w:bCs/>
          <w:sz w:val="22"/>
          <w:szCs w:val="22"/>
          <w:lang w:val="bg-BG"/>
        </w:rPr>
        <w:t xml:space="preserve">8.2. Вие сте собственик на сграда или част от нея, построена върху държавен или общински имот    </w:t>
      </w:r>
    </w:p>
    <w:p w:rsidR="00213803" w:rsidRDefault="00213803" w:rsidP="0059776E">
      <w:pPr>
        <w:shd w:val="clear" w:color="auto" w:fill="FFFFFF"/>
        <w:spacing w:before="163" w:line="216" w:lineRule="exact"/>
        <w:ind w:firstLine="284"/>
        <w:rPr>
          <w:b/>
          <w:bCs/>
          <w:sz w:val="22"/>
          <w:szCs w:val="22"/>
          <w:lang w:val="bg-BG"/>
        </w:rPr>
      </w:pPr>
      <w:r>
        <w:rPr>
          <w:noProof/>
          <w:lang w:val="bg-BG"/>
        </w:rPr>
        <w:pict>
          <v:rect id="Rectangle 32" o:spid="_x0000_s1035" style="position:absolute;left:0;text-align:left;margin-left:316.05pt;margin-top:6.95pt;width:36.3pt;height:12.4pt;z-index:251653632;visibility:visible" fillcolor="silver"/>
        </w:pict>
      </w:r>
      <w:r>
        <w:rPr>
          <w:b/>
          <w:bCs/>
          <w:sz w:val="22"/>
          <w:szCs w:val="22"/>
          <w:lang w:val="bg-BG"/>
        </w:rPr>
        <w:t>8.3. Моля, посочете площта на земята /УПИ, парцел и др./                    кв.м</w:t>
      </w:r>
    </w:p>
    <w:p w:rsidR="00213803" w:rsidRDefault="00213803" w:rsidP="000923A2">
      <w:pPr>
        <w:shd w:val="clear" w:color="auto" w:fill="FFFFFF"/>
        <w:spacing w:before="163" w:line="216" w:lineRule="exact"/>
        <w:ind w:left="3600" w:firstLine="720"/>
        <w:rPr>
          <w:b/>
          <w:bCs/>
          <w:sz w:val="22"/>
          <w:szCs w:val="22"/>
          <w:lang w:val="bg-BG"/>
        </w:rPr>
      </w:pPr>
      <w:r>
        <w:rPr>
          <w:noProof/>
          <w:lang w:val="bg-BG"/>
        </w:rPr>
        <w:pict>
          <v:rect id="Rectangle 40" o:spid="_x0000_s1036" style="position:absolute;left:0;text-align:left;margin-left:337.2pt;margin-top:8.2pt;width:36.3pt;height:12.4pt;z-index:251661824;visibility:visible" fillcolor="silver"/>
        </w:pict>
      </w:r>
      <w:r>
        <w:rPr>
          <w:b/>
          <w:bCs/>
          <w:sz w:val="22"/>
          <w:szCs w:val="22"/>
          <w:lang w:val="bg-BG"/>
        </w:rPr>
        <w:t>в т.ч. застроена площ                   кв.м</w:t>
      </w:r>
    </w:p>
    <w:p w:rsidR="00213803" w:rsidRDefault="00213803" w:rsidP="000923A2">
      <w:pPr>
        <w:shd w:val="clear" w:color="auto" w:fill="FFFFFF"/>
        <w:spacing w:before="163" w:line="216" w:lineRule="exact"/>
        <w:ind w:firstLine="284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8.4. Подобрения върху земята: </w:t>
      </w:r>
    </w:p>
    <w:p w:rsidR="00213803" w:rsidRPr="006C450B" w:rsidRDefault="00213803" w:rsidP="000923A2">
      <w:pPr>
        <w:framePr w:h="240" w:hRule="exact" w:hSpace="38" w:vSpace="58" w:wrap="auto" w:vAnchor="text" w:hAnchor="text" w:x="10345" w:y="97"/>
        <w:shd w:val="clear" w:color="auto" w:fill="FFFFFF"/>
        <w:rPr>
          <w:sz w:val="22"/>
          <w:szCs w:val="22"/>
          <w:lang w:val="bg-BG"/>
        </w:rPr>
      </w:pPr>
      <w:r w:rsidRPr="001070C8">
        <w:rPr>
          <w:color w:val="000000"/>
          <w:sz w:val="22"/>
          <w:szCs w:val="22"/>
          <w:lang w:val="bg-BG"/>
        </w:rPr>
        <w:t>.</w:t>
      </w:r>
    </w:p>
    <w:p w:rsidR="00213803" w:rsidRDefault="00213803" w:rsidP="000923A2">
      <w:pPr>
        <w:shd w:val="clear" w:color="auto" w:fill="FFFFFF"/>
        <w:tabs>
          <w:tab w:val="left" w:pos="284"/>
          <w:tab w:val="left" w:leader="underscore" w:pos="5256"/>
          <w:tab w:val="left" w:leader="underscore" w:pos="6365"/>
        </w:tabs>
        <w:spacing w:before="77" w:line="235" w:lineRule="exact"/>
        <w:ind w:left="284"/>
        <w:rPr>
          <w:color w:val="000000"/>
          <w:spacing w:val="-5"/>
          <w:lang w:val="bg-BG"/>
        </w:rPr>
      </w:pPr>
      <w:r>
        <w:rPr>
          <w:noProof/>
          <w:lang w:val="bg-BG"/>
        </w:rPr>
        <w:pict>
          <v:rect id="Rectangle 15" o:spid="_x0000_s1037" style="position:absolute;left:0;text-align:left;margin-left:397.55pt;margin-top:1.45pt;width:16.3pt;height:12.4pt;z-index:251639296;visibility:visible" fillcolor="silver"/>
        </w:pict>
      </w:r>
      <w:r>
        <w:rPr>
          <w:noProof/>
          <w:lang w:val="bg-BG"/>
        </w:rPr>
        <w:pict>
          <v:rect id="Rectangle 29" o:spid="_x0000_s1038" style="position:absolute;left:0;text-align:left;margin-left:226.4pt;margin-top:6.3pt;width:16.3pt;height:12.4pt;z-index:251650560;visibility:visible" fillcolor="silver"/>
        </w:pict>
      </w:r>
      <w:r>
        <w:rPr>
          <w:noProof/>
          <w:lang w:val="bg-BG"/>
        </w:rPr>
        <w:pict>
          <v:rect id="Rectangle 14" o:spid="_x0000_s1039" style="position:absolute;left:0;text-align:left;margin-left:307.4pt;margin-top:1.45pt;width:16.3pt;height:12.4pt;z-index:251638272;visibility:visible" fillcolor="silver"/>
        </w:pict>
      </w:r>
      <w:r w:rsidRPr="005865F4">
        <w:rPr>
          <w:color w:val="000000"/>
          <w:spacing w:val="-13"/>
          <w:lang w:val="bg-BG"/>
        </w:rPr>
        <w:t>а</w:t>
      </w:r>
      <w:r>
        <w:rPr>
          <w:color w:val="000000"/>
          <w:spacing w:val="-13"/>
          <w:lang w:val="bg-BG"/>
        </w:rPr>
        <w:t xml:space="preserve">/ </w:t>
      </w:r>
      <w:r w:rsidRPr="005865F4">
        <w:rPr>
          <w:color w:val="000000"/>
          <w:spacing w:val="-5"/>
          <w:lang w:val="bg-BG"/>
        </w:rPr>
        <w:t xml:space="preserve">масивна ограда </w:t>
      </w:r>
      <w:r>
        <w:rPr>
          <w:color w:val="000000"/>
          <w:spacing w:val="-5"/>
          <w:lang w:val="bg-BG"/>
        </w:rPr>
        <w:t>/</w:t>
      </w:r>
      <w:r w:rsidRPr="005865F4">
        <w:rPr>
          <w:color w:val="000000"/>
          <w:spacing w:val="-5"/>
          <w:lang w:val="bg-BG"/>
        </w:rPr>
        <w:t>тухла, бетон, желязо и др.</w:t>
      </w:r>
      <w:r>
        <w:rPr>
          <w:color w:val="000000"/>
          <w:spacing w:val="-5"/>
          <w:lang w:val="bg-BG"/>
        </w:rPr>
        <w:t>/                         височина                 м       дължина               м</w:t>
      </w:r>
    </w:p>
    <w:p w:rsidR="00213803" w:rsidRDefault="00213803" w:rsidP="003A68CE">
      <w:pPr>
        <w:shd w:val="clear" w:color="auto" w:fill="FFFFFF"/>
        <w:tabs>
          <w:tab w:val="left" w:pos="269"/>
          <w:tab w:val="left" w:leader="underscore" w:pos="5256"/>
          <w:tab w:val="left" w:leader="underscore" w:pos="6365"/>
        </w:tabs>
        <w:spacing w:before="77" w:line="235" w:lineRule="exact"/>
        <w:ind w:firstLine="284"/>
        <w:rPr>
          <w:color w:val="000000"/>
          <w:spacing w:val="-7"/>
          <w:lang w:val="bg-BG"/>
        </w:rPr>
      </w:pPr>
      <w:r>
        <w:rPr>
          <w:noProof/>
          <w:lang w:val="bg-BG"/>
        </w:rPr>
        <w:pict>
          <v:rect id="Rectangle 34" o:spid="_x0000_s1040" style="position:absolute;left:0;text-align:left;margin-left:307.4pt;margin-top:9pt;width:24.95pt;height:12.4pt;z-index:251655680;visibility:visible" fillcolor="silver"/>
        </w:pict>
      </w:r>
      <w:r>
        <w:rPr>
          <w:noProof/>
          <w:lang w:val="bg-BG"/>
        </w:rPr>
        <w:pict>
          <v:rect id="Rectangle 129" o:spid="_x0000_s1041" style="position:absolute;left:0;text-align:left;margin-left:226.4pt;margin-top:8.7pt;width:16.3pt;height:12.4pt;z-index:251640320;visibility:visible" fillcolor="silver"/>
        </w:pict>
      </w:r>
      <w:r>
        <w:rPr>
          <w:color w:val="000000"/>
          <w:spacing w:val="-7"/>
          <w:lang w:val="bg-BG"/>
        </w:rPr>
        <w:t>б/ трайна луксозна настилка /без обикновените                         площ                             кв. м</w:t>
      </w:r>
    </w:p>
    <w:p w:rsidR="00213803" w:rsidRDefault="00213803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color w:val="000000"/>
          <w:lang w:val="bg-BG"/>
        </w:rPr>
      </w:pPr>
      <w:r>
        <w:rPr>
          <w:noProof/>
          <w:lang w:val="bg-BG"/>
        </w:rPr>
        <w:pict>
          <v:rect id="Rectangle 35" o:spid="_x0000_s1042" style="position:absolute;left:0;text-align:left;margin-left:307.4pt;margin-top:11.1pt;width:24.95pt;height:12.4pt;z-index:251656704;visibility:visible" fillcolor="silver"/>
        </w:pict>
      </w:r>
      <w:r>
        <w:rPr>
          <w:noProof/>
          <w:lang w:val="bg-BG"/>
        </w:rPr>
        <w:pict>
          <v:rect id="Rectangle 19" o:spid="_x0000_s1043" style="position:absolute;left:0;text-align:left;margin-left:226.4pt;margin-top:11.1pt;width:16.3pt;height:12.4pt;z-index:251641344;visibility:visible" fillcolor="silver"/>
        </w:pict>
      </w:r>
      <w:r w:rsidRPr="005865F4">
        <w:rPr>
          <w:color w:val="000000"/>
          <w:spacing w:val="-7"/>
          <w:lang w:val="bg-BG"/>
        </w:rPr>
        <w:t>мозаечни, глинени, бетонни и др.</w:t>
      </w:r>
      <w:r>
        <w:rPr>
          <w:color w:val="000000"/>
          <w:spacing w:val="-7"/>
          <w:lang w:val="bg-BG"/>
        </w:rPr>
        <w:t xml:space="preserve"> п</w:t>
      </w:r>
      <w:r w:rsidRPr="005865F4">
        <w:rPr>
          <w:color w:val="000000"/>
          <w:spacing w:val="-7"/>
          <w:lang w:val="bg-BG"/>
        </w:rPr>
        <w:t>лочи</w:t>
      </w:r>
      <w:r>
        <w:rPr>
          <w:color w:val="000000"/>
          <w:spacing w:val="-7"/>
          <w:lang w:val="bg-BG"/>
        </w:rPr>
        <w:t>/</w:t>
      </w:r>
      <w:r>
        <w:rPr>
          <w:color w:val="000000"/>
          <w:lang w:val="bg-BG"/>
        </w:rPr>
        <w:t xml:space="preserve"> </w:t>
      </w:r>
    </w:p>
    <w:p w:rsidR="00213803" w:rsidRPr="006C450B" w:rsidRDefault="00213803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lang w:val="bg-BG"/>
        </w:rPr>
      </w:pPr>
      <w:r w:rsidRPr="005865F4">
        <w:rPr>
          <w:color w:val="000000"/>
          <w:spacing w:val="-15"/>
          <w:lang w:val="bg-BG"/>
        </w:rPr>
        <w:t>в</w:t>
      </w:r>
      <w:r>
        <w:rPr>
          <w:color w:val="000000"/>
          <w:spacing w:val="-15"/>
          <w:lang w:val="bg-BG"/>
        </w:rPr>
        <w:t xml:space="preserve">/ </w:t>
      </w:r>
      <w:r w:rsidRPr="005865F4">
        <w:rPr>
          <w:color w:val="000000"/>
          <w:spacing w:val="-8"/>
          <w:lang w:val="bg-BG"/>
        </w:rPr>
        <w:t>спортни площадки с трайна настилка</w:t>
      </w:r>
      <w:r>
        <w:rPr>
          <w:color w:val="000000"/>
          <w:lang w:val="bg-BG"/>
        </w:rPr>
        <w:t xml:space="preserve">                                   площ                        кв. м</w:t>
      </w:r>
    </w:p>
    <w:p w:rsidR="00213803" w:rsidRPr="006C450B" w:rsidRDefault="00213803" w:rsidP="00113486">
      <w:pPr>
        <w:shd w:val="clear" w:color="auto" w:fill="FFFFFF"/>
        <w:tabs>
          <w:tab w:val="left" w:pos="269"/>
          <w:tab w:val="left" w:leader="underscore" w:pos="5103"/>
          <w:tab w:val="left" w:leader="underscore" w:pos="6365"/>
          <w:tab w:val="left" w:pos="7378"/>
        </w:tabs>
        <w:spacing w:line="302" w:lineRule="exact"/>
        <w:ind w:left="72" w:firstLine="212"/>
        <w:rPr>
          <w:lang w:val="bg-BG"/>
        </w:rPr>
      </w:pPr>
      <w:r>
        <w:rPr>
          <w:noProof/>
          <w:lang w:val="bg-BG"/>
        </w:rPr>
        <w:pict>
          <v:rect id="Rectangle 36" o:spid="_x0000_s1044" style="position:absolute;left:0;text-align:left;margin-left:307.4pt;margin-top:5.6pt;width:24.95pt;height:12.4pt;z-index:251657728;visibility:visible" fillcolor="silver"/>
        </w:pict>
      </w:r>
      <w:r>
        <w:rPr>
          <w:noProof/>
          <w:lang w:val="bg-BG"/>
        </w:rPr>
        <w:pict>
          <v:rect id="Rectangle 20" o:spid="_x0000_s1045" style="position:absolute;left:0;text-align:left;margin-left:226.4pt;margin-top:5.6pt;width:16.3pt;height:12.4pt;z-index:251642368;visibility:visible" fillcolor="silver"/>
        </w:pict>
      </w:r>
      <w:r w:rsidRPr="005865F4">
        <w:rPr>
          <w:color w:val="000000"/>
          <w:spacing w:val="-14"/>
          <w:lang w:val="bg-BG"/>
        </w:rPr>
        <w:t>г)</w:t>
      </w:r>
      <w:r>
        <w:rPr>
          <w:color w:val="000000"/>
          <w:spacing w:val="-14"/>
          <w:lang w:val="bg-BG"/>
        </w:rPr>
        <w:t xml:space="preserve"> </w:t>
      </w:r>
      <w:r w:rsidRPr="005865F4">
        <w:rPr>
          <w:color w:val="000000"/>
          <w:spacing w:val="-6"/>
          <w:lang w:val="bg-BG"/>
        </w:rPr>
        <w:t xml:space="preserve">басейни, трайно прикрепени към земята         </w:t>
      </w:r>
      <w:r>
        <w:rPr>
          <w:color w:val="000000"/>
          <w:spacing w:val="-6"/>
          <w:lang w:val="bg-BG"/>
        </w:rPr>
        <w:t xml:space="preserve">                        обем                             куб .м</w:t>
      </w:r>
    </w:p>
    <w:p w:rsidR="00213803" w:rsidRPr="006C450B" w:rsidRDefault="00213803" w:rsidP="000923A2">
      <w:pPr>
        <w:shd w:val="clear" w:color="auto" w:fill="FFFFFF"/>
        <w:tabs>
          <w:tab w:val="left" w:pos="269"/>
          <w:tab w:val="left" w:pos="4862"/>
          <w:tab w:val="left" w:leader="underscore" w:pos="5256"/>
          <w:tab w:val="left" w:pos="5971"/>
          <w:tab w:val="left" w:leader="underscore" w:pos="6365"/>
        </w:tabs>
        <w:spacing w:line="302" w:lineRule="exact"/>
        <w:ind w:left="72" w:firstLine="212"/>
        <w:rPr>
          <w:lang w:val="bg-BG"/>
        </w:rPr>
      </w:pPr>
      <w:r>
        <w:rPr>
          <w:noProof/>
          <w:lang w:val="bg-BG"/>
        </w:rPr>
        <w:pict>
          <v:rect id="Rectangle 37" o:spid="_x0000_s1046" style="position:absolute;left:0;text-align:left;margin-left:307.4pt;margin-top:11.35pt;width:24.95pt;height:12.4pt;z-index:251658752;visibility:visible" fillcolor="silver"/>
        </w:pict>
      </w:r>
      <w:r>
        <w:rPr>
          <w:noProof/>
          <w:lang w:val="bg-BG"/>
        </w:rPr>
        <w:pict>
          <v:rect id="Rectangle 21" o:spid="_x0000_s1047" style="position:absolute;left:0;text-align:left;margin-left:226.4pt;margin-top:11.35pt;width:16.3pt;height:12.4pt;z-index:251643392;visibility:visible" fillcolor="silver"/>
        </w:pict>
      </w:r>
      <w:r w:rsidRPr="005865F4">
        <w:rPr>
          <w:color w:val="000000"/>
          <w:spacing w:val="-11"/>
          <w:lang w:val="bg-BG"/>
        </w:rPr>
        <w:t>д)</w:t>
      </w:r>
      <w:r>
        <w:rPr>
          <w:color w:val="000000"/>
          <w:spacing w:val="-11"/>
          <w:lang w:val="bg-BG"/>
        </w:rPr>
        <w:t xml:space="preserve"> </w:t>
      </w:r>
      <w:r w:rsidRPr="005865F4">
        <w:rPr>
          <w:color w:val="000000"/>
          <w:spacing w:val="-7"/>
          <w:lang w:val="bg-BG"/>
        </w:rPr>
        <w:t>паркинги за обществено ползване</w:t>
      </w:r>
    </w:p>
    <w:p w:rsidR="00213803" w:rsidRPr="005865F4" w:rsidRDefault="00213803" w:rsidP="00113486">
      <w:pPr>
        <w:numPr>
          <w:ilvl w:val="0"/>
          <w:numId w:val="8"/>
        </w:numPr>
        <w:shd w:val="clear" w:color="auto" w:fill="FFFFFF"/>
        <w:tabs>
          <w:tab w:val="left" w:pos="379"/>
          <w:tab w:val="left" w:pos="4541"/>
          <w:tab w:val="left" w:leader="underscore" w:pos="5103"/>
          <w:tab w:val="left" w:leader="underscore" w:pos="6365"/>
          <w:tab w:val="left" w:pos="7378"/>
        </w:tabs>
        <w:ind w:left="269"/>
        <w:rPr>
          <w:color w:val="000000"/>
          <w:lang w:val="bg-BG"/>
        </w:rPr>
      </w:pPr>
      <w:r w:rsidRPr="005865F4">
        <w:rPr>
          <w:color w:val="000000"/>
          <w:spacing w:val="-7"/>
          <w:lang w:val="bg-BG"/>
        </w:rPr>
        <w:t>зелени и с нетрайна настилка</w:t>
      </w:r>
      <w:r w:rsidRPr="005865F4">
        <w:rPr>
          <w:color w:val="000000"/>
          <w:lang w:val="bg-BG"/>
        </w:rPr>
        <w:tab/>
      </w:r>
      <w:r>
        <w:rPr>
          <w:color w:val="000000"/>
          <w:lang w:val="bg-BG"/>
        </w:rPr>
        <w:t xml:space="preserve">            площ                        кв. м</w:t>
      </w:r>
    </w:p>
    <w:p w:rsidR="00213803" w:rsidRPr="00F85184" w:rsidRDefault="00213803" w:rsidP="000923A2">
      <w:pPr>
        <w:numPr>
          <w:ilvl w:val="0"/>
          <w:numId w:val="8"/>
        </w:numPr>
        <w:shd w:val="clear" w:color="auto" w:fill="FFFFFF"/>
        <w:tabs>
          <w:tab w:val="left" w:pos="39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left="269"/>
      </w:pPr>
      <w:r>
        <w:rPr>
          <w:noProof/>
          <w:lang w:val="bg-BG"/>
        </w:rPr>
        <w:pict>
          <v:rect id="Rectangle 38" o:spid="_x0000_s1048" style="position:absolute;left:0;text-align:left;margin-left:307.4pt;margin-top:8.85pt;width:24.95pt;height:12.4pt;z-index:251659776;visibility:visible" fillcolor="silver"/>
        </w:pict>
      </w:r>
      <w:r>
        <w:rPr>
          <w:noProof/>
          <w:lang w:val="bg-BG"/>
        </w:rPr>
        <w:pict>
          <v:rect id="Rectangle 22" o:spid="_x0000_s1049" style="position:absolute;left:0;text-align:left;margin-left:226.4pt;margin-top:8.85pt;width:16.3pt;height:12.4pt;z-index:251644416;visibility:visible" fillcolor="silver"/>
        </w:pict>
      </w:r>
      <w:r w:rsidRPr="00F85184">
        <w:rPr>
          <w:color w:val="000000"/>
          <w:spacing w:val="-9"/>
          <w:lang w:val="bg-BG"/>
        </w:rPr>
        <w:t>всички останали</w:t>
      </w:r>
      <w:r w:rsidRPr="00F85184">
        <w:rPr>
          <w:i/>
          <w:iCs/>
          <w:color w:val="000000"/>
          <w:lang w:val="bg-BG"/>
        </w:rPr>
        <w:tab/>
        <w:t xml:space="preserve">         </w:t>
      </w:r>
      <w:r>
        <w:rPr>
          <w:i/>
          <w:iCs/>
          <w:color w:val="000000"/>
          <w:lang w:val="bg-BG"/>
        </w:rPr>
        <w:t xml:space="preserve">   </w:t>
      </w:r>
      <w:r w:rsidRPr="00F85184">
        <w:rPr>
          <w:color w:val="000000"/>
          <w:lang w:val="bg-BG"/>
        </w:rPr>
        <w:t xml:space="preserve">площ                       </w:t>
      </w:r>
      <w:r>
        <w:rPr>
          <w:color w:val="000000"/>
          <w:lang w:val="bg-BG"/>
        </w:rPr>
        <w:t xml:space="preserve"> </w:t>
      </w:r>
      <w:r w:rsidRPr="00F85184">
        <w:rPr>
          <w:color w:val="000000"/>
          <w:lang w:val="bg-BG"/>
        </w:rPr>
        <w:t>кв. м</w:t>
      </w:r>
      <w:r w:rsidRPr="00F85184">
        <w:rPr>
          <w:i/>
          <w:iCs/>
          <w:color w:val="000000"/>
          <w:lang w:val="bg-BG"/>
        </w:rPr>
        <w:t xml:space="preserve">   </w:t>
      </w:r>
    </w:p>
    <w:p w:rsidR="00213803" w:rsidRPr="00F85184" w:rsidRDefault="00213803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b/>
          <w:bCs/>
          <w:color w:val="000000"/>
          <w:spacing w:val="-1"/>
          <w:sz w:val="22"/>
          <w:szCs w:val="22"/>
          <w:lang w:val="bg-BG"/>
        </w:rPr>
      </w:pPr>
      <w:r>
        <w:rPr>
          <w:b/>
          <w:bCs/>
          <w:color w:val="000000"/>
          <w:spacing w:val="-1"/>
          <w:sz w:val="22"/>
          <w:szCs w:val="22"/>
          <w:lang w:val="bg-BG"/>
        </w:rPr>
        <w:t>8</w:t>
      </w:r>
      <w:r w:rsidRPr="00F85184">
        <w:rPr>
          <w:b/>
          <w:bCs/>
          <w:color w:val="000000"/>
          <w:spacing w:val="-1"/>
          <w:sz w:val="22"/>
          <w:szCs w:val="22"/>
          <w:lang w:val="bg-BG"/>
        </w:rPr>
        <w:t xml:space="preserve">.5. Основания за освобождаване от данък. </w:t>
      </w:r>
    </w:p>
    <w:p w:rsidR="00213803" w:rsidRPr="00F85184" w:rsidRDefault="00213803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sz w:val="22"/>
          <w:szCs w:val="22"/>
          <w:lang w:val="bg-BG"/>
        </w:rPr>
      </w:pPr>
      <w:r w:rsidRPr="00F85184">
        <w:rPr>
          <w:b/>
          <w:bCs/>
          <w:color w:val="000000"/>
          <w:spacing w:val="-1"/>
          <w:sz w:val="22"/>
          <w:szCs w:val="22"/>
          <w:lang w:val="bg-BG"/>
        </w:rPr>
        <w:t>Имотът е</w:t>
      </w:r>
      <w:r w:rsidRPr="00113486">
        <w:rPr>
          <w:color w:val="000000"/>
          <w:spacing w:val="-1"/>
          <w:sz w:val="22"/>
          <w:szCs w:val="22"/>
          <w:lang w:val="bg-BG"/>
        </w:rPr>
        <w:t>:</w:t>
      </w:r>
    </w:p>
    <w:p w:rsidR="00213803" w:rsidRPr="00F85184" w:rsidRDefault="00213803" w:rsidP="000923A2">
      <w:pPr>
        <w:shd w:val="clear" w:color="auto" w:fill="FFFFFF"/>
        <w:tabs>
          <w:tab w:val="left" w:pos="379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379"/>
        <w:rPr>
          <w:color w:val="000000"/>
          <w:lang w:val="bg-BG"/>
        </w:rPr>
      </w:pPr>
      <w:r>
        <w:rPr>
          <w:noProof/>
          <w:lang w:val="bg-BG"/>
        </w:rPr>
        <w:pict>
          <v:rect id="Rectangle 23" o:spid="_x0000_s1050" style="position:absolute;left:0;text-align:left;margin-left:226.4pt;margin-top:2.3pt;width:16.3pt;height:12.4pt;z-index:251645440;visibility:visible" fillcolor="silver"/>
        </w:pict>
      </w:r>
      <w:r w:rsidRPr="00F85184">
        <w:rPr>
          <w:b/>
          <w:bCs/>
          <w:color w:val="000000"/>
          <w:spacing w:val="-1"/>
          <w:lang w:val="bg-BG"/>
        </w:rPr>
        <w:t xml:space="preserve">- </w:t>
      </w:r>
      <w:r w:rsidRPr="00F85184">
        <w:rPr>
          <w:color w:val="000000"/>
          <w:spacing w:val="-10"/>
          <w:lang w:val="bg-BG"/>
        </w:rPr>
        <w:t>парк, спортно игрище или площадка</w:t>
      </w:r>
      <w:r w:rsidRPr="00F85184">
        <w:rPr>
          <w:color w:val="000000"/>
          <w:lang w:val="bg-BG"/>
        </w:rPr>
        <w:tab/>
      </w:r>
      <w:r w:rsidRPr="00F85184">
        <w:rPr>
          <w:color w:val="000000"/>
          <w:spacing w:val="-3"/>
          <w:lang w:val="bg-BG"/>
        </w:rPr>
        <w:t xml:space="preserve"> </w:t>
      </w:r>
    </w:p>
    <w:p w:rsidR="00213803" w:rsidRPr="00F85184" w:rsidRDefault="00213803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i/>
          <w:iCs/>
          <w:color w:val="000000"/>
          <w:spacing w:val="-5"/>
          <w:lang w:val="bg-BG"/>
        </w:rPr>
      </w:pPr>
      <w:r>
        <w:rPr>
          <w:noProof/>
          <w:lang w:val="bg-BG"/>
        </w:rPr>
        <w:pict>
          <v:rect id="Rectangle 39" o:spid="_x0000_s1051" style="position:absolute;left:0;text-align:left;margin-left:332.85pt;margin-top:5.35pt;width:39.1pt;height:12.4pt;z-index:251660800;visibility:visible" fillcolor="silver"/>
        </w:pict>
      </w:r>
      <w:r>
        <w:rPr>
          <w:noProof/>
          <w:lang w:val="bg-BG"/>
        </w:rPr>
        <w:pict>
          <v:rect id="Rectangle 26" o:spid="_x0000_s1052" style="position:absolute;left:0;text-align:left;margin-left:226.4pt;margin-top:5.4pt;width:16.3pt;height:12.4pt;z-index:251647488;visibility:visible" fillcolor="silver"/>
        </w:pict>
      </w:r>
      <w:r w:rsidRPr="00F85184">
        <w:rPr>
          <w:color w:val="000000"/>
          <w:spacing w:val="-6"/>
          <w:lang w:val="bg-BG"/>
        </w:rPr>
        <w:t xml:space="preserve">- друг подобен имот за обществени нужди                                              </w:t>
      </w:r>
      <w:r w:rsidRPr="00F85184">
        <w:rPr>
          <w:i/>
          <w:iCs/>
          <w:color w:val="000000"/>
          <w:spacing w:val="-5"/>
          <w:lang w:val="bg-BG"/>
        </w:rPr>
        <w:t xml:space="preserve">     </w:t>
      </w:r>
      <w:r w:rsidRPr="00F85184">
        <w:rPr>
          <w:color w:val="000000"/>
          <w:spacing w:val="-5"/>
          <w:lang w:val="bg-BG"/>
        </w:rPr>
        <w:t>Вид</w:t>
      </w:r>
    </w:p>
    <w:p w:rsidR="00213803" w:rsidRPr="00F85184" w:rsidRDefault="00213803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spacing w:val="-5"/>
          <w:lang w:val="bg-BG"/>
        </w:rPr>
      </w:pPr>
      <w:r>
        <w:rPr>
          <w:noProof/>
          <w:lang w:val="bg-BG"/>
        </w:rPr>
        <w:pict>
          <v:rect id="Rectangle 25" o:spid="_x0000_s1053" style="position:absolute;left:0;text-align:left;margin-left:478.25pt;margin-top:6.8pt;width:16.3pt;height:12.4pt;z-index:251646464;visibility:visible" fillcolor="silver"/>
        </w:pict>
      </w:r>
      <w:r w:rsidRPr="00F85184">
        <w:rPr>
          <w:i/>
          <w:iCs/>
          <w:color w:val="000000"/>
          <w:spacing w:val="-5"/>
          <w:lang w:val="bg-BG"/>
        </w:rPr>
        <w:t xml:space="preserve">- </w:t>
      </w:r>
      <w:r w:rsidRPr="00F85184">
        <w:rPr>
          <w:color w:val="000000"/>
          <w:spacing w:val="-5"/>
          <w:lang w:val="bg-BG"/>
        </w:rPr>
        <w:t>имот, собствеността върху който е възстановена по закон и който не е в състояние да бъде използван</w:t>
      </w:r>
    </w:p>
    <w:p w:rsidR="00213803" w:rsidRPr="00F85184" w:rsidRDefault="00213803" w:rsidP="00113486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left="426"/>
        <w:rPr>
          <w:color w:val="000000"/>
          <w:spacing w:val="-5"/>
          <w:lang w:val="bg-BG"/>
        </w:rPr>
      </w:pPr>
      <w:r>
        <w:rPr>
          <w:noProof/>
          <w:lang w:val="bg-BG"/>
        </w:rPr>
        <w:pict>
          <v:rect id="Rectangle 79" o:spid="_x0000_s1054" style="position:absolute;left:0;text-align:left;margin-left:206.05pt;margin-top:2.9pt;width:36.3pt;height:12.4pt;z-index:251662848;visibility:visible" fillcolor="silver"/>
        </w:pict>
      </w:r>
      <w:r w:rsidRPr="00F85184">
        <w:rPr>
          <w:color w:val="000000"/>
          <w:spacing w:val="-5"/>
          <w:lang w:val="bg-BG"/>
        </w:rPr>
        <w:t xml:space="preserve">дата на възстановяване на собствеността  </w:t>
      </w:r>
    </w:p>
    <w:p w:rsidR="00213803" w:rsidRPr="00F85184" w:rsidRDefault="00213803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lang w:val="bg-BG"/>
        </w:rPr>
      </w:pPr>
      <w:r>
        <w:rPr>
          <w:noProof/>
          <w:lang w:val="bg-BG"/>
        </w:rPr>
        <w:pict>
          <v:rect id="Rectangle 33" o:spid="_x0000_s1055" style="position:absolute;left:0;text-align:left;margin-left:478.25pt;margin-top:3.65pt;width:16.3pt;height:12.4pt;z-index:251654656;visibility:visible" fillcolor="silver"/>
        </w:pict>
      </w:r>
      <w:r w:rsidRPr="00F85184">
        <w:rPr>
          <w:color w:val="000000"/>
          <w:spacing w:val="-5"/>
          <w:lang w:val="bg-BG"/>
        </w:rPr>
        <w:t>- друго основание /</w:t>
      </w:r>
      <w:r w:rsidRPr="00000C94">
        <w:rPr>
          <w:i/>
          <w:iCs/>
          <w:color w:val="000000"/>
          <w:spacing w:val="-5"/>
          <w:sz w:val="16"/>
          <w:szCs w:val="16"/>
          <w:lang w:val="bg-BG"/>
        </w:rPr>
        <w:t>Посочва се конкретната разпоредба</w:t>
      </w:r>
      <w:r w:rsidRPr="00000C94">
        <w:rPr>
          <w:color w:val="000000"/>
          <w:spacing w:val="-5"/>
          <w:sz w:val="16"/>
          <w:szCs w:val="16"/>
          <w:lang w:val="bg-BG"/>
        </w:rPr>
        <w:t>/</w:t>
      </w:r>
      <w:r w:rsidRPr="00F85184">
        <w:rPr>
          <w:color w:val="000000"/>
          <w:spacing w:val="-5"/>
          <w:lang w:val="bg-BG"/>
        </w:rPr>
        <w:t xml:space="preserve"> .........................................................................................      </w:t>
      </w:r>
    </w:p>
    <w:p w:rsidR="00213803" w:rsidRPr="00A566C8" w:rsidRDefault="00213803" w:rsidP="00AB1A48">
      <w:pPr>
        <w:shd w:val="clear" w:color="auto" w:fill="FFFFFF"/>
        <w:tabs>
          <w:tab w:val="left" w:leader="hyphen" w:pos="5256"/>
          <w:tab w:val="left" w:leader="hyphen" w:pos="6370"/>
        </w:tabs>
        <w:spacing w:before="80" w:after="80"/>
        <w:ind w:left="284"/>
        <w:rPr>
          <w:b/>
          <w:bCs/>
          <w:color w:val="000000"/>
          <w:spacing w:val="-6"/>
          <w:sz w:val="22"/>
          <w:szCs w:val="22"/>
          <w:lang w:val="bg-BG"/>
        </w:rPr>
      </w:pPr>
      <w:r>
        <w:rPr>
          <w:noProof/>
          <w:lang w:val="bg-BG"/>
        </w:rPr>
        <w:pict>
          <v:rect id="Rectangle 31" o:spid="_x0000_s1056" style="position:absolute;left:0;text-align:left;margin-left:291.1pt;margin-top:5.65pt;width:16.3pt;height:12.4pt;z-index:251652608;visibility:visible" fillcolor="silver"/>
        </w:pict>
      </w:r>
      <w:r>
        <w:rPr>
          <w:noProof/>
          <w:lang w:val="bg-BG"/>
        </w:rPr>
        <w:pict>
          <v:rect id="Rectangle 30" o:spid="_x0000_s1057" style="position:absolute;left:0;text-align:left;margin-left:242.7pt;margin-top:5.65pt;width:16.3pt;height:12.4pt;z-index:251651584;visibility:visible" fillcolor="silver"/>
        </w:pict>
      </w:r>
      <w:r>
        <w:rPr>
          <w:b/>
          <w:bCs/>
          <w:color w:val="000000"/>
          <w:spacing w:val="-3"/>
          <w:sz w:val="22"/>
          <w:szCs w:val="22"/>
          <w:lang w:val="bg-BG"/>
        </w:rPr>
        <w:t>8.6. И</w:t>
      </w:r>
      <w:r w:rsidRPr="00446BD7">
        <w:rPr>
          <w:b/>
          <w:bCs/>
          <w:color w:val="000000"/>
          <w:spacing w:val="-3"/>
          <w:sz w:val="22"/>
          <w:szCs w:val="22"/>
          <w:lang w:val="bg-BG"/>
        </w:rPr>
        <w:t xml:space="preserve">мотът се използва със стопанска цел   да </w:t>
      </w:r>
      <w:r>
        <w:rPr>
          <w:b/>
          <w:bCs/>
          <w:color w:val="000000"/>
          <w:spacing w:val="-3"/>
          <w:sz w:val="22"/>
          <w:szCs w:val="22"/>
          <w:lang w:val="bg-BG"/>
        </w:rPr>
        <w:t xml:space="preserve"> </w:t>
      </w:r>
      <w:r w:rsidRPr="006C450B">
        <w:rPr>
          <w:b/>
          <w:bCs/>
          <w:color w:val="000000"/>
          <w:spacing w:val="-11"/>
          <w:sz w:val="22"/>
          <w:szCs w:val="22"/>
          <w:lang w:val="bg-BG"/>
        </w:rPr>
        <w:t xml:space="preserve">    </w:t>
      </w:r>
      <w:r>
        <w:rPr>
          <w:b/>
          <w:bCs/>
          <w:color w:val="000000"/>
          <w:spacing w:val="-11"/>
          <w:sz w:val="22"/>
          <w:szCs w:val="22"/>
          <w:lang w:val="bg-BG"/>
        </w:rPr>
        <w:t xml:space="preserve">       </w:t>
      </w:r>
      <w:r w:rsidRPr="006C450B">
        <w:rPr>
          <w:b/>
          <w:bCs/>
          <w:color w:val="000000"/>
          <w:spacing w:val="-11"/>
          <w:sz w:val="22"/>
          <w:szCs w:val="22"/>
          <w:lang w:val="bg-BG"/>
        </w:rPr>
        <w:t xml:space="preserve">   </w:t>
      </w:r>
      <w:r w:rsidRPr="00446BD7">
        <w:rPr>
          <w:b/>
          <w:bCs/>
          <w:color w:val="000000"/>
          <w:spacing w:val="-11"/>
          <w:sz w:val="22"/>
          <w:szCs w:val="22"/>
          <w:lang w:val="bg-BG"/>
        </w:rPr>
        <w:t>не</w:t>
      </w:r>
      <w:r>
        <w:rPr>
          <w:b/>
          <w:bCs/>
          <w:color w:val="000000"/>
          <w:spacing w:val="-11"/>
          <w:sz w:val="22"/>
          <w:szCs w:val="22"/>
          <w:lang w:val="bg-BG"/>
        </w:rPr>
        <w:t xml:space="preserve">  </w:t>
      </w:r>
    </w:p>
    <w:p w:rsidR="00213803" w:rsidRPr="00446BD7" w:rsidRDefault="00213803" w:rsidP="00AB1A48">
      <w:pPr>
        <w:shd w:val="clear" w:color="auto" w:fill="FFFFFF"/>
        <w:tabs>
          <w:tab w:val="left" w:pos="284"/>
          <w:tab w:val="left" w:leader="hyphen" w:pos="5256"/>
          <w:tab w:val="left" w:leader="hyphen" w:pos="6370"/>
        </w:tabs>
        <w:spacing w:after="120"/>
        <w:ind w:left="284"/>
        <w:rPr>
          <w:b/>
          <w:bCs/>
          <w:color w:val="000000"/>
          <w:spacing w:val="-6"/>
          <w:sz w:val="22"/>
          <w:szCs w:val="22"/>
          <w:lang w:val="bg-BG"/>
        </w:rPr>
      </w:pPr>
      <w:r>
        <w:rPr>
          <w:b/>
          <w:bCs/>
          <w:color w:val="000000"/>
          <w:spacing w:val="-2"/>
          <w:sz w:val="22"/>
          <w:szCs w:val="22"/>
          <w:lang w:val="bg-BG"/>
        </w:rPr>
        <w:t>8.7. Право на с</w:t>
      </w:r>
      <w:r w:rsidRPr="00446BD7">
        <w:rPr>
          <w:b/>
          <w:bCs/>
          <w:color w:val="000000"/>
          <w:spacing w:val="-2"/>
          <w:sz w:val="22"/>
          <w:szCs w:val="22"/>
          <w:lang w:val="bg-BG"/>
        </w:rPr>
        <w:t>обствен</w:t>
      </w:r>
      <w:r>
        <w:rPr>
          <w:b/>
          <w:bCs/>
          <w:color w:val="000000"/>
          <w:spacing w:val="-2"/>
          <w:sz w:val="22"/>
          <w:szCs w:val="22"/>
          <w:lang w:val="bg-BG"/>
        </w:rPr>
        <w:t>ост върху земята</w:t>
      </w:r>
    </w:p>
    <w:p w:rsidR="00213803" w:rsidRPr="003304E7" w:rsidRDefault="00213803" w:rsidP="003304E7">
      <w:pPr>
        <w:shd w:val="clear" w:color="auto" w:fill="FFFFFF"/>
        <w:spacing w:after="120"/>
        <w:ind w:left="10" w:right="19" w:firstLine="274"/>
        <w:jc w:val="both"/>
        <w:rPr>
          <w:i/>
          <w:iCs/>
          <w:sz w:val="16"/>
          <w:szCs w:val="16"/>
          <w:lang w:val="bg-BG"/>
        </w:rPr>
      </w:pPr>
      <w:r w:rsidRPr="003304E7">
        <w:rPr>
          <w:i/>
          <w:iCs/>
          <w:color w:val="000000"/>
          <w:sz w:val="16"/>
          <w:szCs w:val="16"/>
          <w:lang w:val="bg-BG"/>
        </w:rPr>
        <w:t>Всяка колона има номер, отговарящ на номера на собственика от ТАБЛИЦА 1 /напр. С_1/. В колоната се записва идеалната част, притежавана от всеки съсобственик, съгласно документа за собственост. Идеалните части се записват в обикновени или десетични дроб. Ако сте единствен собственик, в колона С</w:t>
      </w:r>
      <w:r w:rsidRPr="003304E7">
        <w:rPr>
          <w:i/>
          <w:iCs/>
          <w:color w:val="000000"/>
          <w:sz w:val="16"/>
          <w:szCs w:val="16"/>
          <w:lang w:val="en-US"/>
        </w:rPr>
        <w:t>_</w:t>
      </w:r>
      <w:r w:rsidRPr="003304E7">
        <w:rPr>
          <w:i/>
          <w:iCs/>
          <w:color w:val="000000"/>
          <w:sz w:val="16"/>
          <w:szCs w:val="16"/>
          <w:lang w:val="bg-BG"/>
        </w:rPr>
        <w:t>1 записвате 1/1.</w:t>
      </w:r>
    </w:p>
    <w:tbl>
      <w:tblPr>
        <w:tblW w:w="1034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9"/>
        <w:gridCol w:w="1757"/>
        <w:gridCol w:w="1834"/>
        <w:gridCol w:w="1526"/>
        <w:gridCol w:w="1701"/>
        <w:gridCol w:w="1275"/>
        <w:gridCol w:w="1276"/>
      </w:tblGrid>
      <w:tr w:rsidR="00213803" w:rsidRPr="001070C8">
        <w:trPr>
          <w:cantSplit/>
          <w:trHeight w:hRule="exact" w:val="40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6C450B" w:rsidRDefault="00213803" w:rsidP="007035E4">
            <w:pPr>
              <w:spacing w:before="80" w:after="80"/>
              <w:rPr>
                <w:lang w:val="bg-BG"/>
              </w:rPr>
            </w:pPr>
          </w:p>
          <w:p w:rsidR="00213803" w:rsidRPr="006C450B" w:rsidRDefault="00213803" w:rsidP="007035E4">
            <w:pPr>
              <w:spacing w:before="80" w:after="80"/>
              <w:rPr>
                <w:lang w:val="bg-BG"/>
              </w:rPr>
            </w:pPr>
          </w:p>
        </w:tc>
        <w:tc>
          <w:tcPr>
            <w:tcW w:w="8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6C450B" w:rsidRDefault="00213803" w:rsidP="007035E4">
            <w:pPr>
              <w:shd w:val="clear" w:color="auto" w:fill="FFFFFF"/>
              <w:tabs>
                <w:tab w:val="left" w:pos="7770"/>
              </w:tabs>
              <w:spacing w:before="80" w:after="80"/>
              <w:ind w:right="243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66C13">
              <w:rPr>
                <w:b/>
                <w:bCs/>
                <w:color w:val="000000"/>
                <w:spacing w:val="-1"/>
                <w:sz w:val="22"/>
                <w:szCs w:val="22"/>
                <w:lang w:val="bg-BG"/>
              </w:rPr>
              <w:t xml:space="preserve">Идеални части от правото на собственост за всеки собственик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E66C13" w:rsidRDefault="00213803" w:rsidP="007035E4">
            <w:pPr>
              <w:shd w:val="clear" w:color="auto" w:fill="FFFFFF"/>
              <w:spacing w:before="80" w:after="80"/>
              <w:ind w:left="58" w:right="19"/>
              <w:jc w:val="center"/>
              <w:rPr>
                <w:b/>
                <w:bCs/>
                <w:sz w:val="22"/>
                <w:szCs w:val="22"/>
              </w:rPr>
            </w:pPr>
            <w:r w:rsidRPr="00E66C13">
              <w:rPr>
                <w:b/>
                <w:bCs/>
                <w:color w:val="000000"/>
                <w:spacing w:val="-8"/>
                <w:sz w:val="22"/>
                <w:szCs w:val="22"/>
                <w:lang w:val="bg-BG"/>
              </w:rPr>
              <w:t xml:space="preserve">Сума от </w:t>
            </w:r>
            <w:r w:rsidRPr="00E66C13">
              <w:rPr>
                <w:b/>
                <w:bCs/>
                <w:color w:val="000000"/>
                <w:spacing w:val="-5"/>
                <w:sz w:val="22"/>
                <w:szCs w:val="22"/>
                <w:lang w:val="bg-BG"/>
              </w:rPr>
              <w:t xml:space="preserve">ид. </w:t>
            </w:r>
            <w:r>
              <w:rPr>
                <w:b/>
                <w:bCs/>
                <w:color w:val="000000"/>
                <w:spacing w:val="-5"/>
                <w:sz w:val="22"/>
                <w:szCs w:val="22"/>
                <w:lang w:val="bg-BG"/>
              </w:rPr>
              <w:t>части</w:t>
            </w:r>
            <w:r w:rsidRPr="00E66C13">
              <w:rPr>
                <w:b/>
                <w:bCs/>
                <w:sz w:val="22"/>
                <w:szCs w:val="22"/>
              </w:rPr>
              <w:t xml:space="preserve"> </w:t>
            </w:r>
          </w:p>
          <w:p w:rsidR="00213803" w:rsidRPr="001070C8" w:rsidRDefault="00213803" w:rsidP="007035E4">
            <w:pPr>
              <w:shd w:val="clear" w:color="auto" w:fill="FFFFFF"/>
              <w:spacing w:before="80" w:after="80"/>
              <w:ind w:left="475"/>
            </w:pPr>
          </w:p>
          <w:p w:rsidR="00213803" w:rsidRPr="00E66C13" w:rsidRDefault="00213803" w:rsidP="007035E4">
            <w:pPr>
              <w:shd w:val="clear" w:color="auto" w:fill="FFFFFF"/>
              <w:spacing w:before="80" w:after="80"/>
              <w:ind w:left="475"/>
              <w:rPr>
                <w:b/>
                <w:bCs/>
                <w:sz w:val="22"/>
                <w:szCs w:val="22"/>
              </w:rPr>
            </w:pPr>
          </w:p>
        </w:tc>
      </w:tr>
      <w:tr w:rsidR="00213803" w:rsidRPr="001070C8">
        <w:trPr>
          <w:cantSplit/>
          <w:trHeight w:hRule="exact" w:val="326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1070C8" w:rsidRDefault="00213803" w:rsidP="007035E4"/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1858D9" w:rsidRDefault="00213803" w:rsidP="007035E4">
            <w:pPr>
              <w:shd w:val="clear" w:color="auto" w:fill="FFFFFF"/>
              <w:ind w:left="634"/>
              <w:rPr>
                <w:i/>
                <w:iCs/>
              </w:rPr>
            </w:pPr>
            <w:r w:rsidRPr="001858D9">
              <w:rPr>
                <w:i/>
                <w:iCs/>
                <w:color w:val="000000"/>
                <w:sz w:val="21"/>
                <w:szCs w:val="21"/>
                <w:lang w:val="bg-BG"/>
              </w:rPr>
              <w:t>С_1</w:t>
            </w:r>
            <w:r w:rsidRPr="001858D9">
              <w:rPr>
                <w:i/>
                <w:iCs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1858D9" w:rsidRDefault="00213803" w:rsidP="007035E4">
            <w:pPr>
              <w:shd w:val="clear" w:color="auto" w:fill="FFFFFF"/>
              <w:ind w:left="672"/>
              <w:rPr>
                <w:i/>
                <w:iCs/>
              </w:rPr>
            </w:pPr>
            <w:r w:rsidRPr="001858D9">
              <w:rPr>
                <w:i/>
                <w:iCs/>
                <w:color w:val="000000"/>
                <w:sz w:val="21"/>
                <w:szCs w:val="21"/>
                <w:lang w:val="bg-BG"/>
              </w:rPr>
              <w:t>С_2</w:t>
            </w:r>
            <w:r w:rsidRPr="001858D9">
              <w:rPr>
                <w:i/>
                <w:iCs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1858D9" w:rsidRDefault="00213803" w:rsidP="007035E4">
            <w:pPr>
              <w:shd w:val="clear" w:color="auto" w:fill="FFFFFF"/>
              <w:ind w:left="638"/>
              <w:rPr>
                <w:i/>
                <w:iCs/>
              </w:rPr>
            </w:pPr>
            <w:r w:rsidRPr="001858D9">
              <w:rPr>
                <w:i/>
                <w:iCs/>
                <w:color w:val="000000"/>
                <w:sz w:val="21"/>
                <w:szCs w:val="21"/>
                <w:lang w:val="bg-BG"/>
              </w:rPr>
              <w:t>С_3</w:t>
            </w:r>
            <w:r w:rsidRPr="001858D9">
              <w:rPr>
                <w:i/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1858D9" w:rsidRDefault="00213803" w:rsidP="007035E4">
            <w:pPr>
              <w:shd w:val="clear" w:color="auto" w:fill="FFFFFF"/>
              <w:ind w:left="509"/>
              <w:rPr>
                <w:i/>
                <w:iCs/>
              </w:rPr>
            </w:pPr>
            <w:r w:rsidRPr="001858D9">
              <w:rPr>
                <w:i/>
                <w:iCs/>
                <w:color w:val="000000"/>
                <w:sz w:val="21"/>
                <w:szCs w:val="21"/>
                <w:lang w:val="bg-BG"/>
              </w:rPr>
              <w:t>С_4</w:t>
            </w:r>
            <w:r w:rsidRPr="001858D9">
              <w:rPr>
                <w:i/>
                <w:iCs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1858D9" w:rsidRDefault="00213803" w:rsidP="007035E4">
            <w:pPr>
              <w:shd w:val="clear" w:color="auto" w:fill="FFFFFF"/>
              <w:ind w:left="475"/>
              <w:rPr>
                <w:i/>
                <w:iCs/>
              </w:rPr>
            </w:pPr>
            <w:r w:rsidRPr="001858D9">
              <w:rPr>
                <w:i/>
                <w:iCs/>
                <w:color w:val="000000"/>
                <w:sz w:val="21"/>
                <w:szCs w:val="21"/>
                <w:lang w:val="bg-BG"/>
              </w:rPr>
              <w:t>С_5</w:t>
            </w:r>
            <w:r w:rsidRPr="001858D9">
              <w:rPr>
                <w:i/>
                <w:iCs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1070C8" w:rsidRDefault="00213803" w:rsidP="007035E4">
            <w:pPr>
              <w:shd w:val="clear" w:color="auto" w:fill="FFFFFF"/>
              <w:ind w:left="475"/>
            </w:pPr>
          </w:p>
        </w:tc>
      </w:tr>
      <w:tr w:rsidR="00213803" w:rsidRPr="001070C8">
        <w:trPr>
          <w:trHeight w:hRule="exact" w:val="3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5865F4" w:rsidRDefault="00213803" w:rsidP="007035E4">
            <w:pPr>
              <w:shd w:val="clear" w:color="auto" w:fill="FFFFFF"/>
              <w:spacing w:before="80" w:after="80"/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  <w:spacing w:val="-12"/>
                <w:sz w:val="21"/>
                <w:szCs w:val="21"/>
                <w:lang w:val="bg-BG"/>
              </w:rPr>
              <w:t>и</w:t>
            </w:r>
            <w:r w:rsidRPr="005865F4">
              <w:rPr>
                <w:i/>
                <w:iCs/>
                <w:color w:val="000000"/>
                <w:spacing w:val="-12"/>
                <w:sz w:val="21"/>
                <w:szCs w:val="21"/>
                <w:lang w:val="bg-BG"/>
              </w:rPr>
              <w:t>д.</w:t>
            </w:r>
            <w:r>
              <w:rPr>
                <w:i/>
                <w:iCs/>
                <w:color w:val="000000"/>
                <w:spacing w:val="-12"/>
                <w:sz w:val="21"/>
                <w:szCs w:val="21"/>
                <w:lang w:val="bg-BG"/>
              </w:rPr>
              <w:t>части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1070C8" w:rsidRDefault="00213803" w:rsidP="007035E4">
            <w:pPr>
              <w:shd w:val="clear" w:color="auto" w:fill="FFFFFF"/>
              <w:spacing w:before="80" w:after="80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1070C8" w:rsidRDefault="00213803" w:rsidP="007035E4">
            <w:pPr>
              <w:shd w:val="clear" w:color="auto" w:fill="FFFFFF"/>
              <w:spacing w:before="80" w:after="80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1070C8" w:rsidRDefault="00213803" w:rsidP="007035E4">
            <w:pPr>
              <w:shd w:val="clear" w:color="auto" w:fill="FFFFFF"/>
              <w:spacing w:before="80" w:after="8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1070C8" w:rsidRDefault="00213803" w:rsidP="007035E4">
            <w:pPr>
              <w:shd w:val="clear" w:color="auto" w:fill="FFFFFF"/>
              <w:spacing w:before="80" w:after="8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1070C8" w:rsidRDefault="00213803" w:rsidP="007035E4">
            <w:pPr>
              <w:shd w:val="clear" w:color="auto" w:fill="FFFFFF"/>
              <w:spacing w:before="80" w:after="8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1070C8" w:rsidRDefault="00213803" w:rsidP="007035E4">
            <w:pPr>
              <w:shd w:val="clear" w:color="auto" w:fill="FFFFFF"/>
              <w:spacing w:before="80" w:after="80"/>
              <w:jc w:val="center"/>
            </w:pPr>
            <w:r w:rsidRPr="001070C8">
              <w:rPr>
                <w:color w:val="000000"/>
                <w:sz w:val="21"/>
                <w:szCs w:val="21"/>
                <w:lang w:val="bg-BG"/>
              </w:rPr>
              <w:t>=1</w:t>
            </w:r>
            <w:r w:rsidRPr="001070C8">
              <w:t xml:space="preserve"> </w:t>
            </w:r>
          </w:p>
        </w:tc>
      </w:tr>
    </w:tbl>
    <w:p w:rsidR="00213803" w:rsidRPr="001C3EF1" w:rsidRDefault="00213803" w:rsidP="00AB1A48">
      <w:pPr>
        <w:shd w:val="clear" w:color="auto" w:fill="FFFFFF"/>
        <w:spacing w:before="120" w:after="120"/>
        <w:ind w:left="284"/>
        <w:rPr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  <w:lang w:val="bg-BG"/>
        </w:rPr>
        <w:t>8</w:t>
      </w:r>
      <w:r w:rsidRPr="001C3EF1">
        <w:rPr>
          <w:b/>
          <w:bCs/>
          <w:color w:val="000000"/>
          <w:spacing w:val="-1"/>
          <w:sz w:val="22"/>
          <w:szCs w:val="22"/>
          <w:lang w:val="bg-BG"/>
        </w:rPr>
        <w:t>.8. П</w:t>
      </w:r>
      <w:r>
        <w:rPr>
          <w:b/>
          <w:bCs/>
          <w:color w:val="000000"/>
          <w:spacing w:val="-1"/>
          <w:sz w:val="22"/>
          <w:szCs w:val="22"/>
          <w:lang w:val="bg-BG"/>
        </w:rPr>
        <w:t>раво на ползване върху земята</w:t>
      </w:r>
    </w:p>
    <w:p w:rsidR="00213803" w:rsidRPr="003304E7" w:rsidRDefault="00213803" w:rsidP="003304E7">
      <w:pPr>
        <w:shd w:val="clear" w:color="auto" w:fill="FFFFFF"/>
        <w:spacing w:after="120"/>
        <w:ind w:left="6" w:right="11" w:firstLine="278"/>
        <w:jc w:val="both"/>
        <w:rPr>
          <w:i/>
          <w:iCs/>
          <w:sz w:val="16"/>
          <w:szCs w:val="16"/>
          <w:lang w:val="bg-BG"/>
        </w:rPr>
      </w:pPr>
      <w:r w:rsidRPr="003304E7">
        <w:rPr>
          <w:i/>
          <w:iCs/>
          <w:color w:val="000000"/>
          <w:spacing w:val="-1"/>
          <w:sz w:val="16"/>
          <w:szCs w:val="16"/>
          <w:lang w:val="bg-BG"/>
        </w:rPr>
        <w:t xml:space="preserve">Всяка колона има номер, отговарящ на номера на ползвателя от ТАБЛИЦА 2. В колоната се записва върху </w:t>
      </w:r>
      <w:r w:rsidRPr="003304E7">
        <w:rPr>
          <w:i/>
          <w:iCs/>
          <w:color w:val="000000"/>
          <w:sz w:val="16"/>
          <w:szCs w:val="16"/>
          <w:lang w:val="bg-BG"/>
        </w:rPr>
        <w:t xml:space="preserve">каква част от земята е учредено вещно право на ползване за всеки ползвател от ТАБЛИЦА 2. </w:t>
      </w:r>
    </w:p>
    <w:tbl>
      <w:tblPr>
        <w:tblW w:w="911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5"/>
        <w:gridCol w:w="1679"/>
        <w:gridCol w:w="1842"/>
        <w:gridCol w:w="1560"/>
        <w:gridCol w:w="1701"/>
        <w:gridCol w:w="1275"/>
      </w:tblGrid>
      <w:tr w:rsidR="00213803" w:rsidRPr="006C450B">
        <w:trPr>
          <w:trHeight w:hRule="exact" w:val="299"/>
        </w:trPr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6C450B" w:rsidRDefault="00213803" w:rsidP="007035E4">
            <w:pPr>
              <w:rPr>
                <w:lang w:val="bg-BG"/>
              </w:rPr>
            </w:pPr>
          </w:p>
        </w:tc>
        <w:tc>
          <w:tcPr>
            <w:tcW w:w="8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184E27" w:rsidRDefault="00213803" w:rsidP="007035E4">
            <w:pPr>
              <w:shd w:val="clear" w:color="auto" w:fill="FFFFFF"/>
              <w:ind w:right="615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184E27">
              <w:rPr>
                <w:b/>
                <w:bCs/>
                <w:color w:val="000000"/>
                <w:spacing w:val="-1"/>
                <w:sz w:val="22"/>
                <w:szCs w:val="22"/>
                <w:lang w:val="bg-BG"/>
              </w:rPr>
              <w:t>Идеални части от правото на ползване</w:t>
            </w:r>
            <w:r w:rsidRPr="006C450B"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  <w:r w:rsidRPr="00184E27">
              <w:rPr>
                <w:b/>
                <w:bCs/>
                <w:sz w:val="22"/>
                <w:szCs w:val="22"/>
                <w:lang w:val="bg-BG"/>
              </w:rPr>
              <w:t>за всеки ползвател</w:t>
            </w:r>
          </w:p>
        </w:tc>
      </w:tr>
      <w:tr w:rsidR="00213803" w:rsidRPr="001070C8">
        <w:trPr>
          <w:trHeight w:hRule="exact" w:val="330"/>
        </w:trPr>
        <w:tc>
          <w:tcPr>
            <w:tcW w:w="1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03" w:rsidRPr="006C450B" w:rsidRDefault="00213803" w:rsidP="007035E4">
            <w:pPr>
              <w:rPr>
                <w:lang w:val="bg-BG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803" w:rsidRPr="001070C8" w:rsidRDefault="00213803" w:rsidP="007035E4">
            <w:pPr>
              <w:shd w:val="clear" w:color="auto" w:fill="FFFFFF"/>
              <w:ind w:left="653"/>
            </w:pPr>
            <w:r w:rsidRPr="001070C8">
              <w:rPr>
                <w:i/>
                <w:iCs/>
                <w:color w:val="000000"/>
                <w:sz w:val="21"/>
                <w:szCs w:val="21"/>
                <w:lang w:val="bg-BG"/>
              </w:rPr>
              <w:t>П_1</w:t>
            </w:r>
            <w:r w:rsidRPr="001070C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803" w:rsidRPr="001070C8" w:rsidRDefault="00213803" w:rsidP="007035E4">
            <w:pPr>
              <w:shd w:val="clear" w:color="auto" w:fill="FFFFFF"/>
              <w:ind w:left="667"/>
            </w:pPr>
            <w:r w:rsidRPr="001070C8">
              <w:rPr>
                <w:i/>
                <w:iCs/>
                <w:color w:val="000000"/>
                <w:sz w:val="21"/>
                <w:szCs w:val="21"/>
                <w:lang w:val="bg-BG"/>
              </w:rPr>
              <w:t>П_2</w:t>
            </w:r>
            <w:r w:rsidRPr="001070C8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803" w:rsidRPr="001070C8" w:rsidRDefault="00213803" w:rsidP="007035E4">
            <w:pPr>
              <w:shd w:val="clear" w:color="auto" w:fill="FFFFFF"/>
              <w:ind w:left="768"/>
            </w:pPr>
            <w:r w:rsidRPr="001070C8">
              <w:rPr>
                <w:i/>
                <w:iCs/>
                <w:color w:val="000000"/>
                <w:sz w:val="21"/>
                <w:szCs w:val="21"/>
                <w:lang w:val="bg-BG"/>
              </w:rPr>
              <w:t>П_3</w:t>
            </w:r>
            <w:r w:rsidRPr="001070C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803" w:rsidRPr="001070C8" w:rsidRDefault="00213803" w:rsidP="007035E4">
            <w:pPr>
              <w:shd w:val="clear" w:color="auto" w:fill="FFFFFF"/>
              <w:jc w:val="center"/>
              <w:rPr>
                <w:i/>
                <w:iCs/>
                <w:color w:val="000000"/>
                <w:sz w:val="21"/>
                <w:szCs w:val="21"/>
                <w:lang w:val="bg-BG"/>
              </w:rPr>
            </w:pPr>
            <w:r w:rsidRPr="001070C8">
              <w:rPr>
                <w:i/>
                <w:iCs/>
                <w:color w:val="000000"/>
                <w:sz w:val="21"/>
                <w:szCs w:val="21"/>
                <w:lang w:val="bg-BG"/>
              </w:rPr>
              <w:t>П_4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803" w:rsidRPr="001070C8" w:rsidRDefault="00213803" w:rsidP="007035E4">
            <w:pPr>
              <w:shd w:val="clear" w:color="auto" w:fill="FFFFFF"/>
              <w:jc w:val="center"/>
            </w:pPr>
            <w:r w:rsidRPr="001070C8">
              <w:rPr>
                <w:i/>
                <w:iCs/>
                <w:color w:val="000000"/>
                <w:sz w:val="21"/>
                <w:szCs w:val="21"/>
                <w:lang w:val="bg-BG"/>
              </w:rPr>
              <w:t>П_</w:t>
            </w:r>
            <w:r>
              <w:rPr>
                <w:i/>
                <w:iCs/>
                <w:color w:val="000000"/>
                <w:sz w:val="21"/>
                <w:szCs w:val="21"/>
                <w:lang w:val="bg-BG"/>
              </w:rPr>
              <w:t>5</w:t>
            </w:r>
          </w:p>
        </w:tc>
      </w:tr>
      <w:tr w:rsidR="00213803" w:rsidRPr="001070C8">
        <w:trPr>
          <w:trHeight w:hRule="exact" w:val="40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803" w:rsidRPr="001070C8" w:rsidRDefault="00213803" w:rsidP="001858D9">
            <w:pPr>
              <w:shd w:val="clear" w:color="auto" w:fill="FFFFFF"/>
              <w:ind w:left="5"/>
              <w:jc w:val="center"/>
            </w:pPr>
            <w:r>
              <w:rPr>
                <w:i/>
                <w:iCs/>
                <w:color w:val="000000"/>
                <w:spacing w:val="-17"/>
                <w:sz w:val="21"/>
                <w:szCs w:val="21"/>
                <w:lang w:val="bg-BG"/>
              </w:rPr>
              <w:t>и</w:t>
            </w:r>
            <w:r w:rsidRPr="001070C8">
              <w:rPr>
                <w:i/>
                <w:iCs/>
                <w:color w:val="000000"/>
                <w:spacing w:val="-17"/>
                <w:sz w:val="21"/>
                <w:szCs w:val="21"/>
                <w:lang w:val="bg-BG"/>
              </w:rPr>
              <w:t>д</w:t>
            </w:r>
            <w:r>
              <w:rPr>
                <w:i/>
                <w:iCs/>
                <w:color w:val="000000"/>
                <w:spacing w:val="-17"/>
                <w:sz w:val="21"/>
                <w:szCs w:val="21"/>
                <w:lang w:val="bg-BG"/>
              </w:rPr>
              <w:t xml:space="preserve">. </w:t>
            </w:r>
            <w:r w:rsidRPr="001070C8">
              <w:rPr>
                <w:i/>
                <w:iCs/>
                <w:color w:val="000000"/>
                <w:spacing w:val="-17"/>
                <w:sz w:val="21"/>
                <w:szCs w:val="21"/>
                <w:lang w:val="bg-BG"/>
              </w:rPr>
              <w:t>ч</w:t>
            </w:r>
            <w:r>
              <w:rPr>
                <w:i/>
                <w:iCs/>
                <w:color w:val="000000"/>
                <w:spacing w:val="-17"/>
                <w:sz w:val="21"/>
                <w:szCs w:val="21"/>
                <w:lang w:val="bg-BG"/>
              </w:rPr>
              <w:t>асти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803" w:rsidRPr="001070C8" w:rsidRDefault="00213803" w:rsidP="007035E4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803" w:rsidRPr="001070C8" w:rsidRDefault="00213803" w:rsidP="007035E4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803" w:rsidRPr="001070C8" w:rsidRDefault="00213803" w:rsidP="007035E4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803" w:rsidRDefault="00213803" w:rsidP="007035E4">
            <w:pPr>
              <w:shd w:val="clear" w:color="auto" w:fill="FFFFFF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803" w:rsidRDefault="00213803" w:rsidP="007035E4">
            <w:pPr>
              <w:shd w:val="clear" w:color="auto" w:fill="FFFFFF"/>
              <w:rPr>
                <w:lang w:val="bg-BG"/>
              </w:rPr>
            </w:pPr>
          </w:p>
          <w:p w:rsidR="00213803" w:rsidRDefault="00213803" w:rsidP="007035E4">
            <w:pPr>
              <w:shd w:val="clear" w:color="auto" w:fill="FFFFFF"/>
              <w:rPr>
                <w:lang w:val="bg-BG"/>
              </w:rPr>
            </w:pPr>
          </w:p>
          <w:p w:rsidR="00213803" w:rsidRDefault="00213803" w:rsidP="007035E4">
            <w:pPr>
              <w:shd w:val="clear" w:color="auto" w:fill="FFFFFF"/>
              <w:rPr>
                <w:lang w:val="bg-BG"/>
              </w:rPr>
            </w:pPr>
          </w:p>
          <w:p w:rsidR="00213803" w:rsidRDefault="00213803" w:rsidP="007035E4">
            <w:pPr>
              <w:shd w:val="clear" w:color="auto" w:fill="FFFFFF"/>
              <w:rPr>
                <w:lang w:val="bg-BG"/>
              </w:rPr>
            </w:pPr>
          </w:p>
          <w:p w:rsidR="00213803" w:rsidRDefault="00213803" w:rsidP="007035E4">
            <w:pPr>
              <w:shd w:val="clear" w:color="auto" w:fill="FFFFFF"/>
              <w:rPr>
                <w:lang w:val="bg-BG"/>
              </w:rPr>
            </w:pPr>
          </w:p>
          <w:p w:rsidR="00213803" w:rsidRPr="00CC3E99" w:rsidRDefault="00213803" w:rsidP="007035E4">
            <w:pPr>
              <w:shd w:val="clear" w:color="auto" w:fill="FFFFFF"/>
              <w:rPr>
                <w:lang w:val="bg-BG"/>
              </w:rPr>
            </w:pPr>
          </w:p>
        </w:tc>
      </w:tr>
    </w:tbl>
    <w:p w:rsidR="00213803" w:rsidRDefault="00213803" w:rsidP="0097105E">
      <w:pPr>
        <w:jc w:val="center"/>
        <w:rPr>
          <w:b/>
          <w:bCs/>
          <w:lang w:val="bg-BG"/>
        </w:rPr>
      </w:pPr>
    </w:p>
    <w:p w:rsidR="00213803" w:rsidRPr="004B45F6" w:rsidRDefault="00213803" w:rsidP="000E58A6">
      <w:pPr>
        <w:ind w:left="7920" w:firstLine="720"/>
        <w:rPr>
          <w:b/>
          <w:bCs/>
          <w:lang w:val="bg-BG"/>
        </w:rPr>
      </w:pPr>
      <w:r>
        <w:rPr>
          <w:b/>
          <w:bCs/>
          <w:lang w:val="bg-BG"/>
        </w:rPr>
        <w:br w:type="page"/>
      </w:r>
      <w:r w:rsidRPr="004B45F6">
        <w:rPr>
          <w:b/>
          <w:bCs/>
          <w:lang w:val="bg-BG"/>
        </w:rPr>
        <w:t xml:space="preserve">ЧАСТ ІІ </w:t>
      </w:r>
    </w:p>
    <w:p w:rsidR="00213803" w:rsidRDefault="00213803" w:rsidP="0097105E">
      <w:pPr>
        <w:jc w:val="center"/>
        <w:rPr>
          <w:b/>
          <w:bCs/>
          <w:lang w:val="bg-BG"/>
        </w:rPr>
      </w:pPr>
    </w:p>
    <w:p w:rsidR="00213803" w:rsidRPr="00FD73FC" w:rsidRDefault="00213803" w:rsidP="00573D95">
      <w:pPr>
        <w:tabs>
          <w:tab w:val="left" w:pos="1080"/>
        </w:tabs>
        <w:jc w:val="center"/>
        <w:rPr>
          <w:b/>
          <w:bCs/>
          <w:sz w:val="22"/>
          <w:szCs w:val="22"/>
          <w:u w:val="single"/>
          <w:lang w:val="bg-BG"/>
        </w:rPr>
      </w:pPr>
      <w:r w:rsidRPr="00FD73FC">
        <w:rPr>
          <w:b/>
          <w:bCs/>
          <w:sz w:val="22"/>
          <w:szCs w:val="22"/>
          <w:u w:val="single"/>
          <w:lang w:val="bg-BG"/>
        </w:rPr>
        <w:t>За всяка отделна сграда в имота се подава отделна част ІІ</w:t>
      </w:r>
    </w:p>
    <w:p w:rsidR="00213803" w:rsidRPr="00573D95" w:rsidRDefault="00213803" w:rsidP="00573D95">
      <w:pPr>
        <w:tabs>
          <w:tab w:val="left" w:pos="1080"/>
        </w:tabs>
        <w:rPr>
          <w:b/>
          <w:bCs/>
          <w:lang w:val="bg-BG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213803" w:rsidRPr="00123694" w:rsidRDefault="00213803" w:rsidP="00A35286">
      <w:pPr>
        <w:pStyle w:val="Heading1"/>
        <w:tabs>
          <w:tab w:val="left" w:pos="1080"/>
        </w:tabs>
        <w:ind w:left="-284"/>
        <w:rPr>
          <w:rFonts w:ascii="Times New Roman" w:hAnsi="Times New Roman" w:cs="Times New Roman"/>
          <w:sz w:val="22"/>
          <w:szCs w:val="22"/>
        </w:rPr>
      </w:pPr>
      <w:r w:rsidRPr="00123694">
        <w:rPr>
          <w:rFonts w:ascii="Times New Roman" w:hAnsi="Times New Roman" w:cs="Times New Roman"/>
          <w:sz w:val="22"/>
          <w:szCs w:val="22"/>
        </w:rPr>
        <w:t>СГРАДА</w:t>
      </w:r>
      <w:r w:rsidRPr="0012369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23694">
        <w:rPr>
          <w:rFonts w:ascii="Times New Roman" w:hAnsi="Times New Roman" w:cs="Times New Roman"/>
          <w:sz w:val="22"/>
          <w:szCs w:val="22"/>
        </w:rPr>
        <w:t>И ОБЕКТИ В НЕЯ</w:t>
      </w:r>
    </w:p>
    <w:p w:rsidR="00213803" w:rsidRPr="003304E7" w:rsidRDefault="00213803" w:rsidP="003304E7">
      <w:pPr>
        <w:pStyle w:val="ListParagraph"/>
        <w:numPr>
          <w:ilvl w:val="0"/>
          <w:numId w:val="45"/>
        </w:numPr>
        <w:ind w:left="284" w:firstLine="0"/>
        <w:jc w:val="both"/>
        <w:rPr>
          <w:i/>
          <w:iCs/>
          <w:lang w:val="bg-BG"/>
        </w:rPr>
      </w:pPr>
      <w:r w:rsidRPr="008C1E07">
        <w:rPr>
          <w:b/>
          <w:bCs/>
          <w:sz w:val="22"/>
          <w:szCs w:val="22"/>
          <w:lang w:val="bg-BG"/>
        </w:rPr>
        <w:t xml:space="preserve">Предназначение на сградата </w:t>
      </w:r>
      <w:r w:rsidRPr="003304E7">
        <w:rPr>
          <w:b/>
          <w:bCs/>
          <w:sz w:val="16"/>
          <w:szCs w:val="16"/>
          <w:lang w:val="bg-BG"/>
        </w:rPr>
        <w:t>/</w:t>
      </w:r>
      <w:r w:rsidRPr="003304E7">
        <w:rPr>
          <w:i/>
          <w:iCs/>
          <w:sz w:val="16"/>
          <w:szCs w:val="16"/>
          <w:lang w:val="bg-BG"/>
        </w:rPr>
        <w:t xml:space="preserve">Предназначението на сградата се определя от </w:t>
      </w:r>
      <w:r w:rsidRPr="001858D9">
        <w:rPr>
          <w:i/>
          <w:iCs/>
          <w:sz w:val="16"/>
          <w:szCs w:val="16"/>
          <w:lang w:val="bg-BG"/>
        </w:rPr>
        <w:t>преобладаващото ѝ предназначение</w:t>
      </w:r>
      <w:r w:rsidRPr="003304E7">
        <w:rPr>
          <w:i/>
          <w:iCs/>
          <w:sz w:val="16"/>
          <w:szCs w:val="16"/>
          <w:lang w:val="bg-BG"/>
        </w:rPr>
        <w:t xml:space="preserve">. </w:t>
      </w:r>
      <w:r>
        <w:rPr>
          <w:i/>
          <w:iCs/>
          <w:sz w:val="16"/>
          <w:szCs w:val="16"/>
          <w:lang w:val="bg-BG"/>
        </w:rPr>
        <w:t>О</w:t>
      </w:r>
      <w:r w:rsidRPr="003304E7">
        <w:rPr>
          <w:i/>
          <w:iCs/>
          <w:sz w:val="16"/>
          <w:szCs w:val="16"/>
          <w:lang w:val="bg-BG"/>
        </w:rPr>
        <w:t>тбел</w:t>
      </w:r>
      <w:r>
        <w:rPr>
          <w:i/>
          <w:iCs/>
          <w:sz w:val="16"/>
          <w:szCs w:val="16"/>
          <w:lang w:val="bg-BG"/>
        </w:rPr>
        <w:t xml:space="preserve">язва се </w:t>
      </w:r>
      <w:r w:rsidRPr="003304E7">
        <w:rPr>
          <w:i/>
          <w:iCs/>
          <w:sz w:val="16"/>
          <w:szCs w:val="16"/>
          <w:lang w:val="bg-BG"/>
        </w:rPr>
        <w:t xml:space="preserve"> верния отговор с "х" или </w:t>
      </w:r>
      <w:r>
        <w:rPr>
          <w:i/>
          <w:iCs/>
          <w:sz w:val="16"/>
          <w:szCs w:val="16"/>
          <w:lang w:val="bg-BG"/>
        </w:rPr>
        <w:t xml:space="preserve">се </w:t>
      </w:r>
      <w:r w:rsidRPr="003304E7">
        <w:rPr>
          <w:i/>
          <w:iCs/>
          <w:sz w:val="16"/>
          <w:szCs w:val="16"/>
          <w:lang w:val="bg-BG"/>
        </w:rPr>
        <w:t>попъл</w:t>
      </w:r>
      <w:r>
        <w:rPr>
          <w:i/>
          <w:iCs/>
          <w:sz w:val="16"/>
          <w:szCs w:val="16"/>
          <w:lang w:val="bg-BG"/>
        </w:rPr>
        <w:t>ва</w:t>
      </w:r>
      <w:r w:rsidRPr="003304E7">
        <w:rPr>
          <w:i/>
          <w:iCs/>
          <w:sz w:val="16"/>
          <w:szCs w:val="16"/>
          <w:lang w:val="bg-BG"/>
        </w:rPr>
        <w:t xml:space="preserve"> с текст/: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8"/>
        <w:gridCol w:w="540"/>
        <w:gridCol w:w="270"/>
        <w:gridCol w:w="720"/>
        <w:gridCol w:w="270"/>
        <w:gridCol w:w="360"/>
        <w:gridCol w:w="2520"/>
        <w:gridCol w:w="540"/>
        <w:gridCol w:w="270"/>
        <w:gridCol w:w="450"/>
        <w:gridCol w:w="180"/>
        <w:gridCol w:w="270"/>
      </w:tblGrid>
      <w:tr w:rsidR="00213803" w:rsidRPr="00573D95">
        <w:trPr>
          <w:gridAfter w:val="2"/>
          <w:wAfter w:w="450" w:type="dxa"/>
        </w:trPr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803" w:rsidRPr="00995358" w:rsidRDefault="00213803" w:rsidP="00573D95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995358">
              <w:rPr>
                <w:rFonts w:ascii="Times New Roman" w:hAnsi="Times New Roman" w:cs="Times New Roman"/>
                <w:sz w:val="22"/>
                <w:szCs w:val="22"/>
              </w:rPr>
              <w:t>ЖИЛИЩНА</w:t>
            </w:r>
          </w:p>
          <w:p w:rsidR="00213803" w:rsidRPr="00573D95" w:rsidRDefault="00213803" w:rsidP="00573D95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803" w:rsidRPr="00995358" w:rsidRDefault="00213803" w:rsidP="00573D95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995358">
              <w:rPr>
                <w:rFonts w:ascii="Times New Roman" w:hAnsi="Times New Roman" w:cs="Times New Roman"/>
                <w:sz w:val="22"/>
                <w:szCs w:val="22"/>
              </w:rPr>
              <w:t>НЕЖИЛИЩНА</w:t>
            </w:r>
          </w:p>
          <w:p w:rsidR="00213803" w:rsidRPr="00573D95" w:rsidRDefault="00213803" w:rsidP="00573D95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213803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213803" w:rsidRPr="00B761DC" w:rsidRDefault="00213803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540" w:type="dxa"/>
          </w:tcPr>
          <w:p w:rsidR="00213803" w:rsidRPr="00B761DC" w:rsidRDefault="00213803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9271DF" w:rsidRDefault="00213803" w:rsidP="00573D95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13803" w:rsidRPr="00B761DC" w:rsidRDefault="00213803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213803" w:rsidRPr="00B761DC" w:rsidRDefault="00213803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</w:p>
        </w:tc>
        <w:tc>
          <w:tcPr>
            <w:tcW w:w="540" w:type="dxa"/>
            <w:tcBorders>
              <w:left w:val="nil"/>
            </w:tcBorders>
          </w:tcPr>
          <w:p w:rsidR="00213803" w:rsidRPr="00B761DC" w:rsidRDefault="00213803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213803" w:rsidRPr="00B761DC" w:rsidRDefault="00213803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13803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3078" w:type="dxa"/>
          </w:tcPr>
          <w:p w:rsidR="00213803" w:rsidRPr="00B761DC" w:rsidRDefault="00213803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213803" w:rsidRPr="00B761DC" w:rsidRDefault="00213803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213803" w:rsidRPr="00B761DC" w:rsidRDefault="00213803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13803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213803" w:rsidRPr="00B761DC" w:rsidRDefault="00213803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540" w:type="dxa"/>
          </w:tcPr>
          <w:p w:rsidR="00213803" w:rsidRPr="00B761DC" w:rsidRDefault="00213803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13803" w:rsidRPr="00B761DC" w:rsidRDefault="00213803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213803" w:rsidRPr="00B761DC" w:rsidRDefault="00213803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Производствена /пром./</w:t>
            </w:r>
          </w:p>
        </w:tc>
        <w:tc>
          <w:tcPr>
            <w:tcW w:w="540" w:type="dxa"/>
            <w:tcBorders>
              <w:left w:val="nil"/>
            </w:tcBorders>
          </w:tcPr>
          <w:p w:rsidR="00213803" w:rsidRPr="00B761DC" w:rsidRDefault="00213803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213803" w:rsidRPr="00B761DC" w:rsidRDefault="00213803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13803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213803" w:rsidRPr="00B761DC" w:rsidRDefault="00213803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213803" w:rsidRPr="00B761DC" w:rsidRDefault="00213803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213803" w:rsidRPr="00B761DC" w:rsidRDefault="00213803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13803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213803" w:rsidRPr="00B761DC" w:rsidRDefault="00213803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540" w:type="dxa"/>
          </w:tcPr>
          <w:p w:rsidR="00213803" w:rsidRPr="00B761DC" w:rsidRDefault="00213803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13803" w:rsidRPr="00B761DC" w:rsidRDefault="00213803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213803" w:rsidRPr="00B761DC" w:rsidRDefault="00213803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540" w:type="dxa"/>
          </w:tcPr>
          <w:p w:rsidR="00213803" w:rsidRPr="00B761DC" w:rsidRDefault="00213803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213803" w:rsidRPr="00B761DC" w:rsidRDefault="00213803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13803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213803" w:rsidRPr="00B761DC" w:rsidRDefault="00213803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213803" w:rsidRPr="00B761DC" w:rsidRDefault="00213803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213803" w:rsidRPr="00B761DC" w:rsidRDefault="00213803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13803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3078" w:type="dxa"/>
          </w:tcPr>
          <w:p w:rsidR="00213803" w:rsidRPr="00B761DC" w:rsidRDefault="00213803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540" w:type="dxa"/>
          </w:tcPr>
          <w:p w:rsidR="00213803" w:rsidRPr="00B761DC" w:rsidRDefault="00213803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13803" w:rsidRPr="00B761DC" w:rsidRDefault="00213803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Не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213803" w:rsidRPr="00B761DC" w:rsidRDefault="00213803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нежилищна </w:t>
            </w:r>
          </w:p>
        </w:tc>
        <w:tc>
          <w:tcPr>
            <w:tcW w:w="540" w:type="dxa"/>
            <w:tcBorders>
              <w:left w:val="nil"/>
            </w:tcBorders>
          </w:tcPr>
          <w:p w:rsidR="00213803" w:rsidRPr="00B761DC" w:rsidRDefault="00213803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213803" w:rsidRPr="00B761DC" w:rsidRDefault="00213803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B761DC" w:rsidRDefault="00213803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13803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213803" w:rsidRPr="00B761DC" w:rsidRDefault="00213803" w:rsidP="00995358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540" w:type="dxa"/>
          </w:tcPr>
          <w:p w:rsidR="00213803" w:rsidRPr="00B761DC" w:rsidRDefault="00213803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13803" w:rsidRPr="00B761DC" w:rsidRDefault="00213803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13803" w:rsidRPr="00B761DC" w:rsidRDefault="00213803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13803" w:rsidRPr="00B761DC" w:rsidRDefault="00213803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213803" w:rsidRPr="00B761DC" w:rsidRDefault="00213803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213803" w:rsidRPr="00B761DC" w:rsidRDefault="00213803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213803" w:rsidRPr="00B761DC" w:rsidRDefault="00213803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13803" w:rsidRPr="00B761DC" w:rsidRDefault="00213803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213803" w:rsidRPr="00B761DC" w:rsidRDefault="00213803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13803" w:rsidRPr="00B761DC" w:rsidRDefault="00213803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213803" w:rsidRPr="00573D95" w:rsidRDefault="00213803" w:rsidP="00995358">
      <w:pPr>
        <w:rPr>
          <w:b/>
          <w:bCs/>
          <w:lang w:val="bg-BG"/>
        </w:rPr>
      </w:pPr>
    </w:p>
    <w:p w:rsidR="00213803" w:rsidRPr="00A10E83" w:rsidRDefault="00213803" w:rsidP="00AB1A48">
      <w:pPr>
        <w:numPr>
          <w:ilvl w:val="0"/>
          <w:numId w:val="20"/>
        </w:numPr>
        <w:ind w:left="567" w:hanging="283"/>
        <w:rPr>
          <w:b/>
          <w:bCs/>
          <w:sz w:val="22"/>
          <w:szCs w:val="22"/>
          <w:lang w:val="bg-BG"/>
        </w:rPr>
      </w:pPr>
      <w:r w:rsidRPr="00A10E83">
        <w:rPr>
          <w:b/>
          <w:bCs/>
          <w:sz w:val="22"/>
          <w:szCs w:val="22"/>
          <w:lang w:val="bg-BG"/>
        </w:rPr>
        <w:t>Общи характеристики на сградата</w:t>
      </w:r>
    </w:p>
    <w:p w:rsidR="00213803" w:rsidRPr="00573D95" w:rsidRDefault="00213803" w:rsidP="00995358">
      <w:pPr>
        <w:rPr>
          <w:b/>
          <w:bCs/>
          <w:lang w:val="bg-BG"/>
        </w:rPr>
      </w:pPr>
    </w:p>
    <w:tbl>
      <w:tblPr>
        <w:tblW w:w="21638" w:type="dxa"/>
        <w:tblInd w:w="-106" w:type="dxa"/>
        <w:tblLayout w:type="fixed"/>
        <w:tblLook w:val="0000"/>
      </w:tblPr>
      <w:tblGrid>
        <w:gridCol w:w="4248"/>
        <w:gridCol w:w="314"/>
        <w:gridCol w:w="2206"/>
        <w:gridCol w:w="360"/>
        <w:gridCol w:w="8102"/>
        <w:gridCol w:w="450"/>
        <w:gridCol w:w="5312"/>
        <w:gridCol w:w="646"/>
      </w:tblGrid>
      <w:tr w:rsidR="00213803" w:rsidRPr="00573D95">
        <w:trPr>
          <w:gridAfter w:val="4"/>
          <w:wAfter w:w="14510" w:type="dxa"/>
        </w:trPr>
        <w:tc>
          <w:tcPr>
            <w:tcW w:w="4248" w:type="dxa"/>
          </w:tcPr>
          <w:p w:rsidR="00213803" w:rsidRPr="0022028B" w:rsidRDefault="00213803" w:rsidP="000B1098">
            <w:pPr>
              <w:rPr>
                <w:sz w:val="22"/>
                <w:szCs w:val="22"/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Етажност на сградата - бр. етажи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0A071A" w:rsidRDefault="00213803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213803" w:rsidRPr="00995358" w:rsidRDefault="00213803" w:rsidP="00995358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Pr="00995358">
              <w:rPr>
                <w:sz w:val="22"/>
                <w:szCs w:val="22"/>
                <w:lang w:val="bg-BG"/>
              </w:rPr>
              <w:t>в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573D95" w:rsidRDefault="00213803" w:rsidP="00995358">
            <w:pPr>
              <w:rPr>
                <w:lang w:val="bg-BG"/>
              </w:rPr>
            </w:pPr>
          </w:p>
        </w:tc>
      </w:tr>
      <w:tr w:rsidR="00213803" w:rsidRPr="00573D95">
        <w:trPr>
          <w:gridAfter w:val="4"/>
          <w:wAfter w:w="14510" w:type="dxa"/>
        </w:trPr>
        <w:tc>
          <w:tcPr>
            <w:tcW w:w="4248" w:type="dxa"/>
          </w:tcPr>
          <w:p w:rsidR="00213803" w:rsidRPr="0022028B" w:rsidRDefault="00213803" w:rsidP="00573D95">
            <w:pPr>
              <w:rPr>
                <w:b/>
                <w:bCs/>
                <w:lang w:val="bg-BG"/>
              </w:rPr>
            </w:pPr>
          </w:p>
        </w:tc>
        <w:tc>
          <w:tcPr>
            <w:tcW w:w="314" w:type="dxa"/>
          </w:tcPr>
          <w:p w:rsidR="00213803" w:rsidRPr="00573D95" w:rsidRDefault="00213803" w:rsidP="00573D95">
            <w:pPr>
              <w:rPr>
                <w:b/>
                <w:bCs/>
                <w:lang w:val="bg-BG"/>
              </w:rPr>
            </w:pPr>
          </w:p>
        </w:tc>
        <w:tc>
          <w:tcPr>
            <w:tcW w:w="2206" w:type="dxa"/>
          </w:tcPr>
          <w:p w:rsidR="00213803" w:rsidRPr="00573D95" w:rsidRDefault="00213803" w:rsidP="00573D95">
            <w:pPr>
              <w:rPr>
                <w:b/>
                <w:bCs/>
                <w:lang w:val="bg-BG"/>
              </w:rPr>
            </w:pPr>
          </w:p>
        </w:tc>
        <w:tc>
          <w:tcPr>
            <w:tcW w:w="360" w:type="dxa"/>
          </w:tcPr>
          <w:p w:rsidR="00213803" w:rsidRPr="00573D95" w:rsidRDefault="00213803" w:rsidP="00573D95">
            <w:pPr>
              <w:rPr>
                <w:b/>
                <w:bCs/>
                <w:lang w:val="bg-BG"/>
              </w:rPr>
            </w:pPr>
          </w:p>
        </w:tc>
      </w:tr>
      <w:tr w:rsidR="00213803" w:rsidRPr="00573D95">
        <w:tc>
          <w:tcPr>
            <w:tcW w:w="4248" w:type="dxa"/>
          </w:tcPr>
          <w:p w:rsidR="00213803" w:rsidRPr="0022028B" w:rsidRDefault="00213803" w:rsidP="0022028B">
            <w:pPr>
              <w:rPr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 xml:space="preserve">Асансьор    </w:t>
            </w:r>
            <w:r w:rsidRPr="0022028B">
              <w:rPr>
                <w:lang w:val="bg-BG"/>
              </w:rPr>
              <w:t xml:space="preserve">                                              Да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573D95" w:rsidRDefault="00213803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213803" w:rsidRPr="00573D95" w:rsidRDefault="00213803" w:rsidP="00573D95">
            <w:pPr>
              <w:jc w:val="right"/>
              <w:rPr>
                <w:lang w:val="bg-BG"/>
              </w:rPr>
            </w:pPr>
            <w:r w:rsidRPr="00573D95">
              <w:rPr>
                <w:lang w:val="bg-BG"/>
              </w:rPr>
              <w:t>Не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573D95" w:rsidRDefault="00213803" w:rsidP="00573D95">
            <w:pPr>
              <w:rPr>
                <w:lang w:val="bg-BG"/>
              </w:rPr>
            </w:pPr>
          </w:p>
        </w:tc>
        <w:tc>
          <w:tcPr>
            <w:tcW w:w="8102" w:type="dxa"/>
            <w:tcBorders>
              <w:left w:val="nil"/>
            </w:tcBorders>
          </w:tcPr>
          <w:p w:rsidR="00213803" w:rsidRPr="00573D95" w:rsidRDefault="00213803" w:rsidP="00573D95">
            <w:pPr>
              <w:rPr>
                <w:lang w:val="bg-BG"/>
              </w:rPr>
            </w:pPr>
          </w:p>
        </w:tc>
        <w:tc>
          <w:tcPr>
            <w:tcW w:w="450" w:type="dxa"/>
          </w:tcPr>
          <w:p w:rsidR="00213803" w:rsidRPr="00573D95" w:rsidRDefault="00213803" w:rsidP="00573D95">
            <w:pPr>
              <w:rPr>
                <w:lang w:val="bg-BG"/>
              </w:rPr>
            </w:pPr>
          </w:p>
        </w:tc>
        <w:tc>
          <w:tcPr>
            <w:tcW w:w="5312" w:type="dxa"/>
          </w:tcPr>
          <w:p w:rsidR="00213803" w:rsidRPr="00573D95" w:rsidRDefault="00213803" w:rsidP="00573D95">
            <w:pPr>
              <w:rPr>
                <w:lang w:val="bg-BG"/>
              </w:rPr>
            </w:pPr>
          </w:p>
        </w:tc>
        <w:tc>
          <w:tcPr>
            <w:tcW w:w="646" w:type="dxa"/>
          </w:tcPr>
          <w:p w:rsidR="00213803" w:rsidRPr="00573D95" w:rsidRDefault="00213803" w:rsidP="00573D95">
            <w:pPr>
              <w:rPr>
                <w:lang w:val="bg-BG"/>
              </w:rPr>
            </w:pPr>
          </w:p>
        </w:tc>
      </w:tr>
    </w:tbl>
    <w:p w:rsidR="00213803" w:rsidRDefault="00213803" w:rsidP="00573D95">
      <w:pPr>
        <w:rPr>
          <w:b/>
          <w:bCs/>
          <w:lang w:val="bg-BG"/>
        </w:rPr>
      </w:pPr>
    </w:p>
    <w:p w:rsidR="00213803" w:rsidRDefault="00213803" w:rsidP="00AB1A48">
      <w:pPr>
        <w:numPr>
          <w:ilvl w:val="0"/>
          <w:numId w:val="20"/>
        </w:numPr>
        <w:tabs>
          <w:tab w:val="clear" w:pos="720"/>
          <w:tab w:val="left" w:pos="567"/>
        </w:tabs>
        <w:ind w:left="284" w:firstLine="0"/>
        <w:rPr>
          <w:b/>
          <w:bCs/>
          <w:sz w:val="22"/>
          <w:szCs w:val="22"/>
          <w:lang w:val="bg-BG"/>
        </w:rPr>
      </w:pPr>
      <w:r w:rsidRPr="005865F4">
        <w:rPr>
          <w:b/>
          <w:bCs/>
          <w:sz w:val="22"/>
          <w:szCs w:val="22"/>
          <w:lang w:val="bg-BG"/>
        </w:rPr>
        <w:t xml:space="preserve">Основания за освобождаване от данък. </w:t>
      </w:r>
      <w:r>
        <w:rPr>
          <w:b/>
          <w:bCs/>
          <w:sz w:val="22"/>
          <w:szCs w:val="22"/>
          <w:lang w:val="bg-BG"/>
        </w:rPr>
        <w:t>Декларираната сграда</w:t>
      </w:r>
      <w:r w:rsidRPr="005865F4">
        <w:rPr>
          <w:b/>
          <w:bCs/>
          <w:sz w:val="22"/>
          <w:szCs w:val="22"/>
          <w:lang w:val="bg-BG"/>
        </w:rPr>
        <w:t xml:space="preserve"> </w:t>
      </w:r>
      <w:r>
        <w:rPr>
          <w:b/>
          <w:bCs/>
          <w:sz w:val="22"/>
          <w:szCs w:val="22"/>
          <w:lang w:val="bg-BG"/>
        </w:rPr>
        <w:t xml:space="preserve">/част от сграда/ </w:t>
      </w:r>
      <w:r w:rsidRPr="005865F4">
        <w:rPr>
          <w:b/>
          <w:bCs/>
          <w:sz w:val="22"/>
          <w:szCs w:val="22"/>
          <w:lang w:val="bg-BG"/>
        </w:rPr>
        <w:t>е</w:t>
      </w:r>
      <w:r>
        <w:rPr>
          <w:b/>
          <w:bCs/>
          <w:sz w:val="22"/>
          <w:szCs w:val="22"/>
          <w:lang w:val="bg-BG"/>
        </w:rPr>
        <w:t>:</w:t>
      </w:r>
    </w:p>
    <w:p w:rsidR="00213803" w:rsidRPr="0022028B" w:rsidRDefault="00213803" w:rsidP="00AB1A48">
      <w:pPr>
        <w:ind w:left="284"/>
        <w:rPr>
          <w:sz w:val="16"/>
          <w:szCs w:val="16"/>
          <w:lang w:val="bg-BG"/>
        </w:rPr>
      </w:pPr>
      <w:r w:rsidRPr="0022028B">
        <w:rPr>
          <w:sz w:val="16"/>
          <w:szCs w:val="16"/>
          <w:lang w:val="bg-BG"/>
        </w:rPr>
        <w:t>Основанията за освобождаване от данък на нежилищните имоти на предприятия се посочват в част ІІІ от декларацията.</w:t>
      </w:r>
    </w:p>
    <w:p w:rsidR="00213803" w:rsidRDefault="00213803" w:rsidP="001C0640">
      <w:pPr>
        <w:ind w:firstLine="357"/>
        <w:rPr>
          <w:b/>
          <w:bCs/>
          <w:sz w:val="22"/>
          <w:szCs w:val="22"/>
          <w:lang w:val="bg-BG"/>
        </w:rPr>
      </w:pPr>
    </w:p>
    <w:tbl>
      <w:tblPr>
        <w:tblW w:w="11199" w:type="dxa"/>
        <w:tblInd w:w="-106" w:type="dxa"/>
        <w:tblLayout w:type="fixed"/>
        <w:tblLook w:val="0000"/>
      </w:tblPr>
      <w:tblGrid>
        <w:gridCol w:w="8931"/>
        <w:gridCol w:w="1134"/>
        <w:gridCol w:w="1134"/>
      </w:tblGrid>
      <w:tr w:rsidR="00213803" w:rsidRPr="00573D95">
        <w:trPr>
          <w:gridAfter w:val="1"/>
          <w:wAfter w:w="1134" w:type="dxa"/>
        </w:trPr>
        <w:tc>
          <w:tcPr>
            <w:tcW w:w="8931" w:type="dxa"/>
          </w:tcPr>
          <w:p w:rsidR="00213803" w:rsidRPr="003C6F2F" w:rsidRDefault="00213803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</w:t>
            </w:r>
            <w:r w:rsidRPr="006C4DED">
              <w:rPr>
                <w:sz w:val="22"/>
                <w:szCs w:val="22"/>
                <w:lang w:val="bg-BG"/>
              </w:rPr>
              <w:t xml:space="preserve">града </w:t>
            </w:r>
            <w:r>
              <w:rPr>
                <w:sz w:val="22"/>
                <w:szCs w:val="22"/>
                <w:lang w:val="bg-BG"/>
              </w:rPr>
              <w:t>-</w:t>
            </w:r>
            <w:r w:rsidRPr="006C4DED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 xml:space="preserve">културна ценност / </w:t>
            </w:r>
            <w:r w:rsidRPr="006C4DED">
              <w:rPr>
                <w:sz w:val="22"/>
                <w:szCs w:val="22"/>
                <w:lang w:val="bg-BG"/>
              </w:rPr>
              <w:t>паметник на културата</w:t>
            </w:r>
            <w:r>
              <w:rPr>
                <w:sz w:val="22"/>
                <w:szCs w:val="22"/>
                <w:lang w:val="bg-BG"/>
              </w:rPr>
              <w:t>/</w:t>
            </w:r>
            <w:r w:rsidRPr="006C4DED">
              <w:rPr>
                <w:sz w:val="22"/>
                <w:szCs w:val="22"/>
                <w:lang w:val="bg-BG"/>
              </w:rPr>
              <w:t xml:space="preserve">, която не се използва със стопанска цел </w:t>
            </w:r>
            <w:r w:rsidRPr="00D07936">
              <w:rPr>
                <w:sz w:val="22"/>
                <w:szCs w:val="22"/>
                <w:lang w:val="bg-BG"/>
              </w:rPr>
              <w:t xml:space="preserve">- </w:t>
            </w:r>
            <w:r>
              <w:rPr>
                <w:sz w:val="22"/>
                <w:szCs w:val="22"/>
                <w:lang w:val="bg-BG"/>
              </w:rPr>
              <w:t xml:space="preserve">акт / ДВ, бр./ ………………  от  ……….…………….. г. </w:t>
            </w:r>
          </w:p>
        </w:tc>
        <w:tc>
          <w:tcPr>
            <w:tcW w:w="1134" w:type="dxa"/>
          </w:tcPr>
          <w:p w:rsidR="00213803" w:rsidRPr="00573D95" w:rsidRDefault="00213803" w:rsidP="00E673EC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   </w:t>
            </w:r>
          </w:p>
        </w:tc>
      </w:tr>
      <w:tr w:rsidR="00213803" w:rsidRPr="006C4DED">
        <w:trPr>
          <w:gridAfter w:val="1"/>
          <w:wAfter w:w="1134" w:type="dxa"/>
        </w:trPr>
        <w:tc>
          <w:tcPr>
            <w:tcW w:w="8931" w:type="dxa"/>
          </w:tcPr>
          <w:p w:rsidR="00213803" w:rsidRPr="0056326B" w:rsidRDefault="00213803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:rsidR="00213803" w:rsidRPr="006C4DED" w:rsidRDefault="00213803" w:rsidP="00612474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  <w:tr w:rsidR="00213803" w:rsidRPr="006C4DED">
        <w:trPr>
          <w:gridAfter w:val="1"/>
          <w:wAfter w:w="1134" w:type="dxa"/>
          <w:trHeight w:val="788"/>
        </w:trPr>
        <w:tc>
          <w:tcPr>
            <w:tcW w:w="8931" w:type="dxa"/>
          </w:tcPr>
          <w:p w:rsidR="00213803" w:rsidRDefault="00213803" w:rsidP="003C6F2F">
            <w:pPr>
              <w:numPr>
                <w:ilvl w:val="0"/>
                <w:numId w:val="14"/>
              </w:numPr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сграда, собствеността върху която е възстановена по закон и която не е в състояние да бъде използвана /за период от 5 години/. Дата на възстановяване на собствеността </w:t>
            </w:r>
          </w:p>
          <w:p w:rsidR="00213803" w:rsidRDefault="00213803" w:rsidP="0056326B">
            <w:pPr>
              <w:rPr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pict>
                <v:rect id="Rectangle 99" o:spid="_x0000_s1058" style="position:absolute;margin-left:398.75pt;margin-top:1.1pt;width:39.1pt;height:12.4pt;z-index:251631104;visibility:visible" fillcolor="silver"/>
              </w:pict>
            </w:r>
            <w:r>
              <w:rPr>
                <w:noProof/>
                <w:lang w:val="bg-BG"/>
              </w:rPr>
              <w:pict>
                <v:rect id="Rectangle 101" o:spid="_x0000_s1059" style="position:absolute;margin-left:336.1pt;margin-top:1.25pt;width:39.1pt;height:12.4pt;z-index:251633152;visibility:visible" fillcolor="silver"/>
              </w:pict>
            </w:r>
            <w:r>
              <w:rPr>
                <w:noProof/>
                <w:lang w:val="bg-BG"/>
              </w:rPr>
              <w:pict>
                <v:rect id="Rectangle 98" o:spid="_x0000_s1060" style="position:absolute;margin-left:20.75pt;margin-top:.35pt;width:39.1pt;height:12.4pt;z-index:251630080;visibility:visible" fillcolor="silver"/>
              </w:pict>
            </w:r>
            <w:r>
              <w:rPr>
                <w:sz w:val="22"/>
                <w:szCs w:val="22"/>
                <w:lang w:val="bg-BG"/>
              </w:rPr>
              <w:t xml:space="preserve">                      ,  </w:t>
            </w:r>
            <w:r w:rsidRPr="006C4DED">
              <w:rPr>
                <w:sz w:val="22"/>
                <w:szCs w:val="22"/>
                <w:lang w:val="bg-BG"/>
              </w:rPr>
              <w:t>протокол</w:t>
            </w:r>
            <w:r>
              <w:rPr>
                <w:sz w:val="22"/>
                <w:szCs w:val="22"/>
                <w:lang w:val="bg-BG"/>
              </w:rPr>
              <w:t xml:space="preserve">, удостоверяващ състоянието на сградата </w:t>
            </w:r>
            <w:r w:rsidRPr="006C4DED">
              <w:rPr>
                <w:sz w:val="22"/>
                <w:szCs w:val="22"/>
                <w:lang w:val="bg-BG"/>
              </w:rPr>
              <w:t xml:space="preserve"> № </w:t>
            </w:r>
            <w:r>
              <w:rPr>
                <w:sz w:val="22"/>
                <w:szCs w:val="22"/>
                <w:lang w:val="bg-BG"/>
              </w:rPr>
              <w:t xml:space="preserve">                    от</w:t>
            </w:r>
            <w:r w:rsidRPr="006C4DED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 xml:space="preserve">                                 </w:t>
            </w:r>
          </w:p>
          <w:p w:rsidR="00213803" w:rsidRPr="006C4DED" w:rsidRDefault="00213803" w:rsidP="003C6F2F">
            <w:pPr>
              <w:spacing w:after="120"/>
              <w:ind w:left="318"/>
              <w:rPr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pict>
                <v:rect id="Rectangle 100" o:spid="_x0000_s1061" style="position:absolute;left:0;text-align:left;margin-left:74.75pt;margin-top:2.7pt;width:39.1pt;height:12.4pt;z-index:251632128;visibility:visible" fillcolor="silver"/>
              </w:pict>
            </w:r>
            <w:r>
              <w:rPr>
                <w:sz w:val="22"/>
                <w:szCs w:val="22"/>
                <w:lang w:val="bg-BG"/>
              </w:rPr>
              <w:t xml:space="preserve"> и</w:t>
            </w:r>
            <w:r w:rsidRPr="006C4DED">
              <w:rPr>
                <w:sz w:val="22"/>
                <w:szCs w:val="22"/>
                <w:lang w:val="bg-BG"/>
              </w:rPr>
              <w:t>здаден от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6C4DED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 xml:space="preserve">               </w:t>
            </w:r>
          </w:p>
        </w:tc>
        <w:tc>
          <w:tcPr>
            <w:tcW w:w="1134" w:type="dxa"/>
          </w:tcPr>
          <w:p w:rsidR="00213803" w:rsidRDefault="00213803" w:rsidP="00E673EC">
            <w:pPr>
              <w:rPr>
                <w:b/>
                <w:bCs/>
                <w:sz w:val="22"/>
                <w:szCs w:val="22"/>
                <w:lang w:val="bg-BG"/>
              </w:rPr>
            </w:pPr>
          </w:p>
          <w:p w:rsidR="00213803" w:rsidRPr="006C4DED" w:rsidRDefault="00213803" w:rsidP="00E673EC">
            <w:pPr>
              <w:rPr>
                <w:b/>
                <w:bCs/>
                <w:sz w:val="22"/>
                <w:szCs w:val="22"/>
                <w:lang w:val="bg-BG"/>
              </w:rPr>
            </w:pPr>
          </w:p>
        </w:tc>
      </w:tr>
      <w:tr w:rsidR="00213803" w:rsidRPr="006C4DED">
        <w:trPr>
          <w:gridAfter w:val="1"/>
          <w:wAfter w:w="1134" w:type="dxa"/>
        </w:trPr>
        <w:tc>
          <w:tcPr>
            <w:tcW w:w="8931" w:type="dxa"/>
          </w:tcPr>
          <w:p w:rsidR="00213803" w:rsidRPr="006C4DED" w:rsidRDefault="00213803" w:rsidP="003C6F2F">
            <w:pPr>
              <w:numPr>
                <w:ilvl w:val="0"/>
                <w:numId w:val="5"/>
              </w:numPr>
              <w:tabs>
                <w:tab w:val="left" w:pos="2869"/>
              </w:tabs>
              <w:spacing w:after="120"/>
              <w:ind w:left="357" w:hanging="357"/>
              <w:jc w:val="both"/>
              <w:rPr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pict>
                <v:rect id="Rectangle 149" o:spid="_x0000_s1062" style="position:absolute;left:0;text-align:left;margin-left:120.5pt;margin-top:63.45pt;width:18pt;height:9pt;z-index:251667968;visibility:visible;mso-position-horizontal-relative:text;mso-position-vertical-relative:text" fillcolor="silver"/>
              </w:pict>
            </w:r>
            <w:r>
              <w:rPr>
                <w:noProof/>
                <w:lang w:val="bg-BG"/>
              </w:rPr>
              <w:pict>
                <v:rect id="Rectangle 128" o:spid="_x0000_s1063" style="position:absolute;left:0;text-align:left;margin-left:194.45pt;margin-top:63.3pt;width:18.1pt;height:9.55pt;z-index:251666944;visibility:visible;mso-position-horizontal-relative:text;mso-position-vertical-relative:text" fillcolor="silver"/>
              </w:pict>
            </w:r>
            <w:r>
              <w:rPr>
                <w:noProof/>
                <w:lang w:val="bg-BG"/>
              </w:rPr>
              <w:pict>
                <v:rect id="Rectangle 127" o:spid="_x0000_s1064" style="position:absolute;left:0;text-align:left;margin-left:108.85pt;margin-top:13pt;width:18.2pt;height:10.1pt;z-index:251665920;visibility:visible;mso-position-horizontal-relative:text;mso-position-vertical-relative:text" fillcolor="silver"/>
              </w:pict>
            </w:r>
            <w:r>
              <w:rPr>
                <w:noProof/>
                <w:lang w:val="bg-BG"/>
              </w:rPr>
              <w:pict>
                <v:rect id="Rectangle 152" o:spid="_x0000_s1065" style="position:absolute;left:0;text-align:left;margin-left:261.85pt;margin-top:-.3pt;width:18pt;height:9pt;z-index:251671040;visibility:visible;mso-position-horizontal-relative:text;mso-position-vertical-relative:text" fillcolor="silver"/>
              </w:pict>
            </w:r>
            <w:r w:rsidRPr="006C4DED">
              <w:rPr>
                <w:sz w:val="22"/>
                <w:szCs w:val="22"/>
                <w:lang w:val="bg-BG"/>
              </w:rPr>
              <w:t xml:space="preserve">сграда, </w:t>
            </w:r>
            <w:r>
              <w:rPr>
                <w:sz w:val="22"/>
                <w:szCs w:val="22"/>
                <w:lang w:val="bg-BG"/>
              </w:rPr>
              <w:t xml:space="preserve">въведена в експлоатация преди 01.01.1990 г.        или в периода от 01.01.1990 г. до 01.01.2005 г.         , </w:t>
            </w:r>
            <w:r w:rsidRPr="006C4DED">
              <w:rPr>
                <w:sz w:val="22"/>
                <w:szCs w:val="22"/>
                <w:lang w:val="bg-BG"/>
              </w:rPr>
              <w:t>сертифицирана по Закона за енергийната ефективност</w:t>
            </w:r>
            <w:r>
              <w:rPr>
                <w:sz w:val="22"/>
                <w:szCs w:val="22"/>
                <w:lang w:val="bg-BG"/>
              </w:rPr>
              <w:t xml:space="preserve">, </w:t>
            </w:r>
            <w:r w:rsidRPr="006C4DED">
              <w:rPr>
                <w:sz w:val="22"/>
                <w:szCs w:val="22"/>
                <w:lang w:val="bg-BG"/>
              </w:rPr>
              <w:t xml:space="preserve">сертификат </w:t>
            </w:r>
            <w:r>
              <w:rPr>
                <w:sz w:val="22"/>
                <w:szCs w:val="22"/>
                <w:lang w:val="bg-BG"/>
              </w:rPr>
              <w:t>клас на енергопотребление . . . . (В/С/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  <w:lang w:val="bg-BG"/>
              </w:rPr>
              <w:t xml:space="preserve">), № . . . . . . . . . ., дата . . . . . . . . . , издаден </w:t>
            </w:r>
            <w:r w:rsidRPr="006C4DED">
              <w:rPr>
                <w:sz w:val="22"/>
                <w:szCs w:val="22"/>
                <w:lang w:val="bg-BG"/>
              </w:rPr>
              <w:t>от</w:t>
            </w:r>
            <w:r>
              <w:rPr>
                <w:sz w:val="22"/>
                <w:szCs w:val="22"/>
                <w:lang w:val="bg-BG"/>
              </w:rPr>
              <w:t xml:space="preserve"> . . . . . . . . . . . . . . . . . </w:t>
            </w:r>
            <w:r w:rsidRPr="00D94103">
              <w:rPr>
                <w:sz w:val="22"/>
                <w:szCs w:val="22"/>
                <w:lang w:val="ru-RU"/>
              </w:rPr>
              <w:t xml:space="preserve">За производство на енергия за задоволяване на нуждите на тази сграда се прилагат мерки за </w:t>
            </w:r>
            <w:r w:rsidRPr="00995358">
              <w:rPr>
                <w:sz w:val="22"/>
                <w:szCs w:val="22"/>
                <w:lang w:val="ru-RU"/>
              </w:rPr>
              <w:t>оползотворяване на възобновяеми енергийни източници</w:t>
            </w:r>
            <w:r w:rsidRPr="00995358">
              <w:rPr>
                <w:sz w:val="22"/>
                <w:szCs w:val="22"/>
                <w:lang w:val="bg-BG"/>
              </w:rPr>
              <w:t xml:space="preserve">         да                      не            .</w:t>
            </w:r>
            <w:r w:rsidRPr="00995358">
              <w:rPr>
                <w:b/>
                <w:bCs/>
                <w:sz w:val="24"/>
                <w:szCs w:val="24"/>
              </w:rPr>
              <w:t xml:space="preserve"> </w:t>
            </w:r>
            <w:r w:rsidRPr="00995358">
              <w:rPr>
                <w:sz w:val="22"/>
                <w:szCs w:val="22"/>
                <w:lang w:val="bg-BG"/>
              </w:rPr>
      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      </w:r>
          </w:p>
        </w:tc>
        <w:tc>
          <w:tcPr>
            <w:tcW w:w="1134" w:type="dxa"/>
          </w:tcPr>
          <w:p w:rsidR="00213803" w:rsidRDefault="00213803" w:rsidP="00573D95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  <w:p w:rsidR="00213803" w:rsidRDefault="00213803" w:rsidP="00E673EC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</w:p>
          <w:p w:rsidR="00213803" w:rsidRPr="006C4DED" w:rsidRDefault="00213803" w:rsidP="00573D95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  <w:tr w:rsidR="00213803" w:rsidRPr="006C4DED">
        <w:tc>
          <w:tcPr>
            <w:tcW w:w="8931" w:type="dxa"/>
          </w:tcPr>
          <w:p w:rsidR="00213803" w:rsidRPr="006C4DED" w:rsidRDefault="00213803" w:rsidP="003C6F2F">
            <w:pPr>
              <w:numPr>
                <w:ilvl w:val="0"/>
                <w:numId w:val="2"/>
              </w:numPr>
              <w:spacing w:after="120"/>
              <w:ind w:left="318" w:hanging="318"/>
              <w:rPr>
                <w:b/>
                <w:bCs/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:rsidR="00213803" w:rsidRDefault="00213803" w:rsidP="004E5E8F">
            <w:pPr>
              <w:rPr>
                <w:noProof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213803" w:rsidRDefault="00213803" w:rsidP="005C78E5">
            <w:pPr>
              <w:jc w:val="right"/>
              <w:rPr>
                <w:b/>
                <w:bCs/>
                <w:noProof/>
                <w:sz w:val="22"/>
                <w:szCs w:val="22"/>
                <w:lang w:val="bg-BG"/>
              </w:rPr>
            </w:pPr>
          </w:p>
        </w:tc>
      </w:tr>
      <w:tr w:rsidR="00213803" w:rsidRPr="006C4DED">
        <w:trPr>
          <w:gridAfter w:val="1"/>
          <w:wAfter w:w="1134" w:type="dxa"/>
        </w:trPr>
        <w:tc>
          <w:tcPr>
            <w:tcW w:w="8931" w:type="dxa"/>
          </w:tcPr>
          <w:p w:rsidR="00213803" w:rsidRPr="006C4DED" w:rsidRDefault="00213803" w:rsidP="003C6F2F">
            <w:pPr>
              <w:numPr>
                <w:ilvl w:val="0"/>
                <w:numId w:val="1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сграда, собственост на чужда държава, в която се помещава дипломатическо и</w:t>
            </w:r>
            <w:r>
              <w:rPr>
                <w:sz w:val="22"/>
                <w:szCs w:val="22"/>
                <w:lang w:val="bg-BG"/>
              </w:rPr>
              <w:t>ли</w:t>
            </w:r>
            <w:r w:rsidRPr="006C4DED">
              <w:rPr>
                <w:sz w:val="22"/>
                <w:szCs w:val="22"/>
                <w:lang w:val="bg-BG"/>
              </w:rPr>
              <w:t xml:space="preserve"> консулско представителство / при условията на взаимност/</w:t>
            </w:r>
          </w:p>
        </w:tc>
        <w:tc>
          <w:tcPr>
            <w:tcW w:w="1134" w:type="dxa"/>
          </w:tcPr>
          <w:p w:rsidR="00213803" w:rsidRPr="006C4DED" w:rsidRDefault="00213803" w:rsidP="00F07781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  <w:tr w:rsidR="00213803" w:rsidRPr="006C4DED">
        <w:trPr>
          <w:gridAfter w:val="1"/>
          <w:wAfter w:w="1134" w:type="dxa"/>
          <w:trHeight w:val="80"/>
        </w:trPr>
        <w:tc>
          <w:tcPr>
            <w:tcW w:w="8931" w:type="dxa"/>
          </w:tcPr>
          <w:p w:rsidR="00213803" w:rsidRDefault="00213803" w:rsidP="003C6F2F">
            <w:pPr>
              <w:numPr>
                <w:ilvl w:val="0"/>
                <w:numId w:val="6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музей, галерия или библиотека</w:t>
            </w:r>
          </w:p>
          <w:p w:rsidR="00213803" w:rsidRPr="00DE51D3" w:rsidRDefault="00213803" w:rsidP="00DE51D3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 w:val="16"/>
                <w:szCs w:val="16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 xml:space="preserve">друго основание </w:t>
            </w:r>
            <w:r w:rsidRPr="00DE51D3">
              <w:rPr>
                <w:sz w:val="16"/>
                <w:szCs w:val="16"/>
                <w:lang w:val="bg-BG"/>
              </w:rPr>
              <w:t>/</w:t>
            </w:r>
            <w:r w:rsidRPr="00DE51D3">
              <w:rPr>
                <w:i/>
                <w:iCs/>
                <w:sz w:val="16"/>
                <w:szCs w:val="16"/>
                <w:lang w:val="bg-BG"/>
              </w:rPr>
              <w:t>Посочва се конкретната разпоредба</w:t>
            </w:r>
            <w:r w:rsidRPr="00DE51D3">
              <w:rPr>
                <w:sz w:val="16"/>
                <w:szCs w:val="16"/>
                <w:lang w:val="bg-BG"/>
              </w:rPr>
              <w:t>/</w:t>
            </w:r>
          </w:p>
          <w:p w:rsidR="00213803" w:rsidRPr="006C4DED" w:rsidRDefault="00213803" w:rsidP="003C6F2F">
            <w:pPr>
              <w:ind w:left="318"/>
              <w:rPr>
                <w:sz w:val="22"/>
                <w:szCs w:val="22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>.....................................................................................................................................................</w:t>
            </w:r>
          </w:p>
          <w:p w:rsidR="00213803" w:rsidRPr="006C4DED" w:rsidRDefault="00213803" w:rsidP="004F6FC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213803" w:rsidRPr="001F5934" w:rsidRDefault="00213803" w:rsidP="00E673EC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</w:p>
          <w:p w:rsidR="00213803" w:rsidRPr="001F5934" w:rsidRDefault="00213803" w:rsidP="00E673EC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</w:p>
          <w:p w:rsidR="00213803" w:rsidRPr="006C4DED" w:rsidRDefault="00213803" w:rsidP="00E673EC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</w:p>
        </w:tc>
      </w:tr>
    </w:tbl>
    <w:p w:rsidR="00213803" w:rsidRDefault="00213803" w:rsidP="004E5E8F">
      <w:pPr>
        <w:shd w:val="clear" w:color="auto" w:fill="FFFFFF"/>
        <w:tabs>
          <w:tab w:val="left" w:pos="0"/>
        </w:tabs>
        <w:ind w:left="-540" w:firstLine="966"/>
        <w:rPr>
          <w:color w:val="000000"/>
          <w:spacing w:val="-3"/>
          <w:sz w:val="22"/>
          <w:szCs w:val="22"/>
          <w:lang w:val="bg-BG"/>
        </w:rPr>
      </w:pPr>
    </w:p>
    <w:p w:rsidR="00213803" w:rsidRDefault="00213803">
      <w:pPr>
        <w:rPr>
          <w:color w:val="000000"/>
          <w:spacing w:val="-3"/>
          <w:sz w:val="22"/>
          <w:szCs w:val="22"/>
          <w:lang w:val="bg-BG"/>
        </w:rPr>
      </w:pPr>
      <w:r>
        <w:rPr>
          <w:color w:val="000000"/>
          <w:spacing w:val="-3"/>
          <w:sz w:val="22"/>
          <w:szCs w:val="22"/>
          <w:lang w:val="bg-BG"/>
        </w:rPr>
        <w:br w:type="page"/>
      </w:r>
    </w:p>
    <w:p w:rsidR="00213803" w:rsidRPr="006C450B" w:rsidRDefault="00213803" w:rsidP="00E12777">
      <w:pPr>
        <w:shd w:val="clear" w:color="auto" w:fill="FFFFFF"/>
        <w:tabs>
          <w:tab w:val="left" w:pos="0"/>
        </w:tabs>
        <w:spacing w:after="120"/>
        <w:ind w:left="-540" w:firstLine="966"/>
        <w:rPr>
          <w:i/>
          <w:iCs/>
          <w:lang w:val="bg-BG"/>
        </w:rPr>
      </w:pPr>
      <w:r>
        <w:rPr>
          <w:b/>
          <w:bCs/>
          <w:color w:val="000000"/>
          <w:spacing w:val="-3"/>
          <w:sz w:val="22"/>
          <w:szCs w:val="22"/>
          <w:lang w:val="bg-BG"/>
        </w:rPr>
        <w:t>4</w:t>
      </w:r>
      <w:r w:rsidRPr="00D243C7">
        <w:rPr>
          <w:b/>
          <w:bCs/>
          <w:color w:val="000000"/>
          <w:spacing w:val="-3"/>
          <w:sz w:val="22"/>
          <w:szCs w:val="22"/>
          <w:lang w:val="bg-BG"/>
        </w:rPr>
        <w:t>. Описание на обектите в сградата</w:t>
      </w:r>
      <w:r>
        <w:rPr>
          <w:b/>
          <w:bCs/>
          <w:i/>
          <w:iCs/>
          <w:color w:val="000000"/>
          <w:spacing w:val="-3"/>
          <w:sz w:val="19"/>
          <w:szCs w:val="19"/>
          <w:lang w:val="bg-BG"/>
        </w:rPr>
        <w:t xml:space="preserve">. </w:t>
      </w:r>
      <w:r w:rsidRPr="005F2936">
        <w:rPr>
          <w:i/>
          <w:iCs/>
          <w:color w:val="000000"/>
          <w:spacing w:val="-3"/>
          <w:sz w:val="19"/>
          <w:szCs w:val="19"/>
          <w:lang w:val="bg-BG"/>
        </w:rPr>
        <w:t>Моля, опишете характеристиките на  обектите, съгласно указанията.</w:t>
      </w:r>
    </w:p>
    <w:p w:rsidR="00213803" w:rsidRDefault="00213803" w:rsidP="00E12777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bCs/>
          <w:color w:val="000000"/>
          <w:spacing w:val="4"/>
          <w:sz w:val="22"/>
          <w:szCs w:val="22"/>
          <w:lang w:val="en-US"/>
        </w:rPr>
      </w:pPr>
      <w:r w:rsidRPr="005F2936">
        <w:rPr>
          <w:b/>
          <w:bCs/>
          <w:color w:val="000000"/>
          <w:spacing w:val="4"/>
          <w:sz w:val="22"/>
          <w:szCs w:val="22"/>
          <w:lang w:val="bg-BG"/>
        </w:rPr>
        <w:t>ПРОЧЕТЕТЕ ВНИМАТЕЛНО У</w:t>
      </w:r>
      <w:r>
        <w:rPr>
          <w:b/>
          <w:bCs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bCs/>
          <w:color w:val="000000"/>
          <w:spacing w:val="4"/>
          <w:sz w:val="22"/>
          <w:szCs w:val="22"/>
          <w:lang w:val="bg-BG"/>
        </w:rPr>
        <w:t>АЗАНИЯТА!</w:t>
      </w:r>
    </w:p>
    <w:p w:rsidR="00213803" w:rsidRPr="00E22EF2" w:rsidRDefault="00213803" w:rsidP="00E12777">
      <w:pPr>
        <w:shd w:val="clear" w:color="auto" w:fill="FFFFFF"/>
        <w:tabs>
          <w:tab w:val="left" w:pos="0"/>
        </w:tabs>
        <w:ind w:left="-181" w:right="301"/>
        <w:jc w:val="both"/>
        <w:rPr>
          <w:i/>
          <w:iCs/>
          <w:sz w:val="18"/>
          <w:szCs w:val="18"/>
        </w:rPr>
      </w:pPr>
      <w:r w:rsidRPr="00406809">
        <w:rPr>
          <w:i/>
          <w:iCs/>
          <w:color w:val="000000"/>
          <w:spacing w:val="-5"/>
          <w:lang w:val="bg-BG"/>
        </w:rPr>
        <w:tab/>
      </w:r>
      <w:r w:rsidRPr="00E22EF2">
        <w:rPr>
          <w:i/>
          <w:iCs/>
          <w:color w:val="000000"/>
          <w:spacing w:val="-5"/>
          <w:sz w:val="18"/>
          <w:szCs w:val="18"/>
          <w:lang w:val="bg-BG"/>
        </w:rPr>
        <w:t xml:space="preserve">Ако Вие сте собственик или ползвател на един или повече от един самостоятелен обект в една сграда, опишете всеки от тях на </w:t>
      </w:r>
      <w:r w:rsidRPr="00E22EF2">
        <w:rPr>
          <w:i/>
          <w:iCs/>
          <w:color w:val="000000"/>
          <w:spacing w:val="-6"/>
          <w:sz w:val="18"/>
          <w:szCs w:val="18"/>
          <w:lang w:val="bg-BG"/>
        </w:rPr>
        <w:t>отделен ред в ТАБЛИЦА 3. Запишете вида на обекта по следния начин:</w:t>
      </w:r>
    </w:p>
    <w:p w:rsidR="00213803" w:rsidRPr="00E22EF2" w:rsidRDefault="00213803" w:rsidP="00E12777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ind w:left="-180"/>
        <w:jc w:val="both"/>
        <w:rPr>
          <w:b/>
          <w:bCs/>
          <w:i/>
          <w:iCs/>
          <w:color w:val="000000"/>
          <w:sz w:val="18"/>
          <w:szCs w:val="18"/>
          <w:lang w:val="bg-BG"/>
        </w:rPr>
      </w:pPr>
      <w:r w:rsidRPr="00E22EF2">
        <w:rPr>
          <w:b/>
          <w:bCs/>
          <w:i/>
          <w:iCs/>
          <w:color w:val="000000"/>
          <w:spacing w:val="-6"/>
          <w:sz w:val="18"/>
          <w:szCs w:val="18"/>
          <w:lang w:val="bg-BG"/>
        </w:rPr>
        <w:t xml:space="preserve">жилище </w:t>
      </w:r>
      <w:r w:rsidRPr="00E22EF2">
        <w:rPr>
          <w:i/>
          <w:iCs/>
          <w:color w:val="000000"/>
          <w:spacing w:val="-6"/>
          <w:sz w:val="18"/>
          <w:szCs w:val="18"/>
          <w:lang w:val="bg-BG"/>
        </w:rPr>
        <w:t>- за къща, етаж от къща, апартамент, лятна кухня, вила и др., използвани за жилищни нужди</w:t>
      </w:r>
    </w:p>
    <w:p w:rsidR="00213803" w:rsidRPr="00E22EF2" w:rsidRDefault="00213803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bCs/>
          <w:i/>
          <w:iCs/>
          <w:color w:val="000000"/>
          <w:sz w:val="18"/>
          <w:szCs w:val="18"/>
          <w:lang w:val="bg-BG"/>
        </w:rPr>
      </w:pPr>
      <w:r w:rsidRPr="00E22EF2">
        <w:rPr>
          <w:b/>
          <w:bCs/>
          <w:i/>
          <w:iCs/>
          <w:color w:val="000000"/>
          <w:spacing w:val="-6"/>
          <w:sz w:val="18"/>
          <w:szCs w:val="18"/>
          <w:lang w:val="bg-BG"/>
        </w:rPr>
        <w:t xml:space="preserve">гараж /ж/ </w:t>
      </w:r>
      <w:r w:rsidRPr="00E22EF2">
        <w:rPr>
          <w:i/>
          <w:iCs/>
          <w:color w:val="000000"/>
          <w:spacing w:val="-6"/>
          <w:sz w:val="18"/>
          <w:szCs w:val="18"/>
          <w:lang w:val="bg-BG"/>
        </w:rPr>
        <w:t>- за гараж към жилищен или вилен имот</w:t>
      </w:r>
    </w:p>
    <w:p w:rsidR="00213803" w:rsidRPr="00E22EF2" w:rsidRDefault="00213803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ind w:left="-180"/>
        <w:jc w:val="both"/>
        <w:rPr>
          <w:b/>
          <w:bCs/>
          <w:i/>
          <w:iCs/>
          <w:color w:val="000000"/>
          <w:sz w:val="18"/>
          <w:szCs w:val="18"/>
          <w:lang w:val="bg-BG"/>
        </w:rPr>
      </w:pPr>
      <w:r w:rsidRPr="00E22EF2">
        <w:rPr>
          <w:b/>
          <w:bCs/>
          <w:i/>
          <w:iCs/>
          <w:color w:val="000000"/>
          <w:spacing w:val="-6"/>
          <w:sz w:val="18"/>
          <w:szCs w:val="18"/>
          <w:lang w:val="bg-BG"/>
        </w:rPr>
        <w:t xml:space="preserve">второстепенна постройка /ж/ </w:t>
      </w:r>
      <w:r w:rsidRPr="00E22EF2">
        <w:rPr>
          <w:i/>
          <w:iCs/>
          <w:color w:val="000000"/>
          <w:spacing w:val="-6"/>
          <w:sz w:val="18"/>
          <w:szCs w:val="18"/>
          <w:lang w:val="bg-BG"/>
        </w:rPr>
        <w:t>- за обор, хамбар и др. подобни сгради към жилищен или вилен имот</w:t>
      </w:r>
    </w:p>
    <w:p w:rsidR="00213803" w:rsidRPr="00E22EF2" w:rsidRDefault="00213803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bCs/>
          <w:i/>
          <w:iCs/>
          <w:color w:val="000000"/>
          <w:sz w:val="18"/>
          <w:szCs w:val="18"/>
          <w:lang w:val="bg-BG"/>
        </w:rPr>
      </w:pPr>
      <w:r w:rsidRPr="00E22EF2">
        <w:rPr>
          <w:b/>
          <w:bCs/>
          <w:i/>
          <w:iCs/>
          <w:color w:val="000000"/>
          <w:spacing w:val="-6"/>
          <w:sz w:val="18"/>
          <w:szCs w:val="18"/>
          <w:lang w:val="bg-BG"/>
        </w:rPr>
        <w:t>навес с оградни стени /ж/</w:t>
      </w:r>
      <w:r w:rsidRPr="00E22EF2">
        <w:rPr>
          <w:i/>
          <w:iCs/>
          <w:color w:val="000000"/>
          <w:spacing w:val="-6"/>
          <w:sz w:val="18"/>
          <w:szCs w:val="18"/>
          <w:lang w:val="bg-BG"/>
        </w:rPr>
        <w:t>- за навес с оградни стени към жилищен или вилен имот</w:t>
      </w:r>
    </w:p>
    <w:p w:rsidR="00213803" w:rsidRPr="00E22EF2" w:rsidRDefault="00213803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bCs/>
          <w:i/>
          <w:iCs/>
          <w:color w:val="000000"/>
          <w:sz w:val="18"/>
          <w:szCs w:val="18"/>
          <w:lang w:val="bg-BG"/>
        </w:rPr>
      </w:pPr>
      <w:r w:rsidRPr="00E22EF2">
        <w:rPr>
          <w:b/>
          <w:bCs/>
          <w:i/>
          <w:iCs/>
          <w:color w:val="000000"/>
          <w:spacing w:val="-6"/>
          <w:sz w:val="18"/>
          <w:szCs w:val="18"/>
          <w:lang w:val="bg-BG"/>
        </w:rPr>
        <w:t xml:space="preserve">навес без оградни стени /ж/ </w:t>
      </w:r>
      <w:r w:rsidRPr="00E22EF2">
        <w:rPr>
          <w:i/>
          <w:iCs/>
          <w:color w:val="000000"/>
          <w:spacing w:val="-6"/>
          <w:sz w:val="18"/>
          <w:szCs w:val="18"/>
          <w:lang w:val="bg-BG"/>
        </w:rPr>
        <w:t>- за навес без оградни стени към жилищен или вилен имот</w:t>
      </w:r>
    </w:p>
    <w:p w:rsidR="00213803" w:rsidRPr="00E22EF2" w:rsidRDefault="00213803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ind w:left="-180"/>
        <w:jc w:val="both"/>
        <w:rPr>
          <w:i/>
          <w:iCs/>
          <w:sz w:val="18"/>
          <w:szCs w:val="18"/>
          <w:lang w:val="bg-BG"/>
        </w:rPr>
      </w:pPr>
      <w:r w:rsidRPr="00E22EF2">
        <w:rPr>
          <w:b/>
          <w:bCs/>
          <w:i/>
          <w:iCs/>
          <w:color w:val="000000"/>
          <w:spacing w:val="-12"/>
          <w:sz w:val="18"/>
          <w:szCs w:val="18"/>
          <w:lang w:val="bg-BG"/>
        </w:rPr>
        <w:t xml:space="preserve">търг. обект </w:t>
      </w:r>
      <w:r w:rsidRPr="00E22EF2">
        <w:rPr>
          <w:i/>
          <w:iCs/>
          <w:color w:val="000000"/>
          <w:spacing w:val="-12"/>
          <w:sz w:val="18"/>
          <w:szCs w:val="18"/>
          <w:lang w:val="bg-BG"/>
        </w:rPr>
        <w:t>/.</w:t>
      </w:r>
      <w:r w:rsidRPr="00E22EF2">
        <w:rPr>
          <w:b/>
          <w:bCs/>
          <w:i/>
          <w:iCs/>
          <w:color w:val="000000"/>
          <w:sz w:val="18"/>
          <w:szCs w:val="18"/>
          <w:lang w:val="bg-BG"/>
        </w:rPr>
        <w:tab/>
      </w:r>
      <w:r w:rsidRPr="00E22EF2">
        <w:rPr>
          <w:b/>
          <w:bCs/>
          <w:i/>
          <w:iCs/>
          <w:color w:val="000000"/>
          <w:spacing w:val="-10"/>
          <w:sz w:val="18"/>
          <w:szCs w:val="18"/>
          <w:lang w:val="bg-BG"/>
        </w:rPr>
        <w:t>./ -</w:t>
      </w:r>
      <w:r w:rsidRPr="00E22EF2">
        <w:rPr>
          <w:i/>
          <w:iCs/>
          <w:color w:val="000000"/>
          <w:spacing w:val="-10"/>
          <w:sz w:val="18"/>
          <w:szCs w:val="18"/>
          <w:lang w:val="bg-BG"/>
        </w:rPr>
        <w:t xml:space="preserve"> за обект, използван като: магазин, аптека, склад за търговия на едро, бензиностанция, дискотека, </w:t>
      </w:r>
      <w:r w:rsidRPr="00E22EF2">
        <w:rPr>
          <w:i/>
          <w:iCs/>
          <w:color w:val="000000"/>
          <w:spacing w:val="-9"/>
          <w:sz w:val="18"/>
          <w:szCs w:val="18"/>
          <w:lang w:val="bg-BG"/>
        </w:rPr>
        <w:t xml:space="preserve">ресторант, закусвалня, сладкарница, кафе, хотел, мотел, заведение за хазарт. В скобите запишете какъв е вида на обекта, </w:t>
      </w:r>
      <w:r w:rsidRPr="00E22EF2">
        <w:rPr>
          <w:b/>
          <w:bCs/>
          <w:i/>
          <w:iCs/>
          <w:color w:val="000000"/>
          <w:spacing w:val="-8"/>
          <w:sz w:val="18"/>
          <w:szCs w:val="18"/>
          <w:lang w:val="bg-BG"/>
        </w:rPr>
        <w:t>например: търг. обект /магазин/</w:t>
      </w:r>
    </w:p>
    <w:p w:rsidR="00213803" w:rsidRPr="00E22EF2" w:rsidRDefault="00213803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bCs/>
          <w:i/>
          <w:iCs/>
          <w:color w:val="000000"/>
          <w:sz w:val="18"/>
          <w:szCs w:val="18"/>
          <w:lang w:val="bg-BG"/>
        </w:rPr>
      </w:pPr>
      <w:r w:rsidRPr="00E22EF2">
        <w:rPr>
          <w:b/>
          <w:bCs/>
          <w:i/>
          <w:iCs/>
          <w:color w:val="000000"/>
          <w:spacing w:val="-7"/>
          <w:sz w:val="18"/>
          <w:szCs w:val="18"/>
          <w:lang w:val="bg-BG"/>
        </w:rPr>
        <w:t xml:space="preserve">производствен обект </w:t>
      </w:r>
      <w:r w:rsidRPr="00E22EF2">
        <w:rPr>
          <w:i/>
          <w:iCs/>
          <w:color w:val="000000"/>
          <w:spacing w:val="-7"/>
          <w:sz w:val="18"/>
          <w:szCs w:val="18"/>
          <w:lang w:val="bg-BG"/>
        </w:rPr>
        <w:t>- за обект, използван за производство</w:t>
      </w:r>
    </w:p>
    <w:p w:rsidR="00213803" w:rsidRPr="00E22EF2" w:rsidRDefault="00213803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bCs/>
          <w:i/>
          <w:iCs/>
          <w:color w:val="000000"/>
          <w:sz w:val="18"/>
          <w:szCs w:val="18"/>
          <w:lang w:val="bg-BG"/>
        </w:rPr>
      </w:pPr>
      <w:r w:rsidRPr="00E22EF2">
        <w:rPr>
          <w:b/>
          <w:bCs/>
          <w:i/>
          <w:iCs/>
          <w:color w:val="000000"/>
          <w:spacing w:val="-8"/>
          <w:sz w:val="18"/>
          <w:szCs w:val="18"/>
          <w:lang w:val="bg-BG"/>
        </w:rPr>
        <w:t xml:space="preserve">селскостопански обект </w:t>
      </w:r>
      <w:r w:rsidRPr="00E22EF2">
        <w:rPr>
          <w:i/>
          <w:iCs/>
          <w:color w:val="000000"/>
          <w:spacing w:val="-8"/>
          <w:sz w:val="18"/>
          <w:szCs w:val="18"/>
          <w:lang w:val="bg-BG"/>
        </w:rPr>
        <w:t>- за обект, използван за селскостопанско производство, като животновъдство, птицевъдство ,</w:t>
      </w:r>
      <w:r w:rsidRPr="00E22EF2">
        <w:rPr>
          <w:i/>
          <w:iCs/>
          <w:color w:val="000000"/>
          <w:spacing w:val="-7"/>
          <w:sz w:val="18"/>
          <w:szCs w:val="18"/>
          <w:lang w:val="bg-BG"/>
        </w:rPr>
        <w:t>растениевъдство, люпилни, фуражни и хранителни кухни и др.</w:t>
      </w:r>
    </w:p>
    <w:p w:rsidR="00213803" w:rsidRPr="00E22EF2" w:rsidRDefault="00213803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ind w:left="-180"/>
        <w:jc w:val="both"/>
        <w:rPr>
          <w:i/>
          <w:iCs/>
          <w:sz w:val="18"/>
          <w:szCs w:val="18"/>
          <w:lang w:val="bg-BG"/>
        </w:rPr>
      </w:pPr>
      <w:r w:rsidRPr="00E22EF2">
        <w:rPr>
          <w:b/>
          <w:bCs/>
          <w:i/>
          <w:iCs/>
          <w:color w:val="000000"/>
          <w:spacing w:val="-8"/>
          <w:sz w:val="18"/>
          <w:szCs w:val="18"/>
          <w:lang w:val="bg-BG"/>
        </w:rPr>
        <w:t>други нежил. /.</w:t>
      </w:r>
      <w:r w:rsidRPr="00E22EF2">
        <w:rPr>
          <w:b/>
          <w:bCs/>
          <w:i/>
          <w:iCs/>
          <w:color w:val="000000"/>
          <w:sz w:val="18"/>
          <w:szCs w:val="18"/>
          <w:lang w:val="bg-BG"/>
        </w:rPr>
        <w:tab/>
        <w:t>/</w:t>
      </w:r>
      <w:r w:rsidRPr="00E22EF2">
        <w:rPr>
          <w:b/>
          <w:bCs/>
          <w:i/>
          <w:iCs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iCs/>
          <w:color w:val="000000"/>
          <w:spacing w:val="-7"/>
          <w:sz w:val="18"/>
          <w:szCs w:val="18"/>
          <w:lang w:val="bg-BG"/>
        </w:rPr>
        <w:t xml:space="preserve">- за всички останали обекти, използвани като: офиси, кантори, редакции, др. административни, </w:t>
      </w:r>
      <w:r w:rsidRPr="00E22EF2">
        <w:rPr>
          <w:i/>
          <w:iCs/>
          <w:color w:val="000000"/>
          <w:spacing w:val="-10"/>
          <w:sz w:val="18"/>
          <w:szCs w:val="18"/>
          <w:lang w:val="bg-BG"/>
        </w:rPr>
        <w:t>здравни, образователни, спортни и др</w:t>
      </w:r>
      <w:r w:rsidRPr="00E22EF2">
        <w:rPr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iCs/>
          <w:color w:val="000000"/>
          <w:spacing w:val="-10"/>
          <w:sz w:val="18"/>
          <w:szCs w:val="18"/>
          <w:lang w:val="bg-BG"/>
        </w:rPr>
        <w:t xml:space="preserve">В скобите се записва използването на обекта, </w:t>
      </w:r>
      <w:r w:rsidRPr="001858D9">
        <w:rPr>
          <w:b/>
          <w:bCs/>
          <w:i/>
          <w:iCs/>
          <w:color w:val="000000"/>
          <w:spacing w:val="-10"/>
          <w:sz w:val="18"/>
          <w:szCs w:val="18"/>
          <w:lang w:val="bg-BG"/>
        </w:rPr>
        <w:t xml:space="preserve">например: др. нежил. /офис/. </w:t>
      </w:r>
      <w:r w:rsidRPr="001858D9">
        <w:rPr>
          <w:i/>
          <w:iCs/>
          <w:color w:val="000000"/>
          <w:spacing w:val="-10"/>
          <w:sz w:val="18"/>
          <w:szCs w:val="18"/>
          <w:lang w:val="bg-BG"/>
        </w:rPr>
        <w:t>Посочете</w:t>
      </w:r>
      <w:r w:rsidRPr="00E22EF2">
        <w:rPr>
          <w:i/>
          <w:iCs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iCs/>
          <w:color w:val="000000"/>
          <w:spacing w:val="-7"/>
          <w:sz w:val="18"/>
          <w:szCs w:val="18"/>
          <w:lang w:val="bg-BG"/>
        </w:rPr>
        <w:t>задължително в скобите, ако обектът е музей, галерия или библиотека.</w:t>
      </w:r>
    </w:p>
    <w:p w:rsidR="00213803" w:rsidRPr="00E22EF2" w:rsidRDefault="00213803" w:rsidP="00E12777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ind w:left="-180"/>
        <w:jc w:val="both"/>
        <w:rPr>
          <w:i/>
          <w:iCs/>
          <w:sz w:val="18"/>
          <w:szCs w:val="18"/>
          <w:lang w:val="bg-BG"/>
        </w:rPr>
      </w:pPr>
      <w:r w:rsidRPr="00E22EF2">
        <w:rPr>
          <w:b/>
          <w:bCs/>
          <w:i/>
          <w:iCs/>
          <w:color w:val="000000"/>
          <w:sz w:val="18"/>
          <w:szCs w:val="18"/>
          <w:lang w:val="bg-BG"/>
        </w:rPr>
        <w:t>•</w:t>
      </w:r>
      <w:r w:rsidRPr="00E22EF2">
        <w:rPr>
          <w:b/>
          <w:bCs/>
          <w:i/>
          <w:iCs/>
          <w:color w:val="000000"/>
          <w:sz w:val="18"/>
          <w:szCs w:val="18"/>
          <w:lang w:val="bg-BG"/>
        </w:rPr>
        <w:tab/>
      </w:r>
      <w:r w:rsidRPr="00E22EF2">
        <w:rPr>
          <w:b/>
          <w:bCs/>
          <w:i/>
          <w:iCs/>
          <w:color w:val="000000"/>
          <w:spacing w:val="-8"/>
          <w:sz w:val="18"/>
          <w:szCs w:val="18"/>
          <w:lang w:val="bg-BG"/>
        </w:rPr>
        <w:t>гараж /.</w:t>
      </w:r>
      <w:r w:rsidRPr="00E22EF2">
        <w:rPr>
          <w:b/>
          <w:bCs/>
          <w:i/>
          <w:iCs/>
          <w:color w:val="000000"/>
          <w:sz w:val="18"/>
          <w:szCs w:val="18"/>
          <w:lang w:val="bg-BG"/>
        </w:rPr>
        <w:tab/>
      </w:r>
      <w:r w:rsidRPr="00E22EF2">
        <w:rPr>
          <w:b/>
          <w:bCs/>
          <w:i/>
          <w:iCs/>
          <w:color w:val="000000"/>
          <w:spacing w:val="-8"/>
          <w:sz w:val="18"/>
          <w:szCs w:val="18"/>
          <w:lang w:val="bg-BG"/>
        </w:rPr>
        <w:t>./; склад /.</w:t>
      </w:r>
      <w:r w:rsidRPr="00E22EF2">
        <w:rPr>
          <w:b/>
          <w:bCs/>
          <w:i/>
          <w:iCs/>
          <w:color w:val="000000"/>
          <w:sz w:val="18"/>
          <w:szCs w:val="18"/>
          <w:lang w:val="bg-BG"/>
        </w:rPr>
        <w:tab/>
      </w:r>
      <w:r w:rsidRPr="00E22EF2">
        <w:rPr>
          <w:b/>
          <w:bCs/>
          <w:i/>
          <w:iCs/>
          <w:color w:val="000000"/>
          <w:spacing w:val="-8"/>
          <w:sz w:val="18"/>
          <w:szCs w:val="18"/>
          <w:lang w:val="bg-BG"/>
        </w:rPr>
        <w:t>./; навес с огр. стени /.</w:t>
      </w:r>
      <w:r w:rsidRPr="00E22EF2">
        <w:rPr>
          <w:b/>
          <w:bCs/>
          <w:i/>
          <w:iCs/>
          <w:color w:val="000000"/>
          <w:sz w:val="18"/>
          <w:szCs w:val="18"/>
          <w:lang w:val="bg-BG"/>
        </w:rPr>
        <w:tab/>
      </w:r>
      <w:r w:rsidRPr="00E22EF2">
        <w:rPr>
          <w:b/>
          <w:bCs/>
          <w:i/>
          <w:iCs/>
          <w:color w:val="000000"/>
          <w:spacing w:val="-8"/>
          <w:sz w:val="18"/>
          <w:szCs w:val="18"/>
          <w:lang w:val="bg-BG"/>
        </w:rPr>
        <w:t>./; навес без огр. стени /.</w:t>
      </w:r>
      <w:r w:rsidRPr="00E22EF2">
        <w:rPr>
          <w:b/>
          <w:bCs/>
          <w:i/>
          <w:iCs/>
          <w:color w:val="000000"/>
          <w:sz w:val="18"/>
          <w:szCs w:val="18"/>
          <w:lang w:val="bg-BG"/>
        </w:rPr>
        <w:tab/>
      </w:r>
      <w:r w:rsidRPr="00E22EF2">
        <w:rPr>
          <w:b/>
          <w:bCs/>
          <w:i/>
          <w:iCs/>
          <w:color w:val="000000"/>
          <w:spacing w:val="-8"/>
          <w:sz w:val="18"/>
          <w:szCs w:val="18"/>
          <w:lang w:val="bg-BG"/>
        </w:rPr>
        <w:t xml:space="preserve">./ </w:t>
      </w:r>
      <w:r w:rsidRPr="00E22EF2">
        <w:rPr>
          <w:i/>
          <w:iCs/>
          <w:color w:val="000000"/>
          <w:spacing w:val="-8"/>
          <w:sz w:val="18"/>
          <w:szCs w:val="18"/>
          <w:lang w:val="bg-BG"/>
        </w:rPr>
        <w:t xml:space="preserve">- за гаражи, складове </w:t>
      </w:r>
      <w:r w:rsidRPr="00E22EF2">
        <w:rPr>
          <w:i/>
          <w:iCs/>
          <w:color w:val="000000"/>
          <w:spacing w:val="-10"/>
          <w:sz w:val="18"/>
          <w:szCs w:val="18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E22EF2">
        <w:rPr>
          <w:i/>
          <w:iCs/>
          <w:color w:val="000000"/>
          <w:spacing w:val="-7"/>
          <w:sz w:val="18"/>
          <w:szCs w:val="18"/>
          <w:lang w:val="bg-BG"/>
        </w:rPr>
        <w:t xml:space="preserve">нежилищен са прикрепени. </w:t>
      </w:r>
      <w:r w:rsidRPr="00E22EF2">
        <w:rPr>
          <w:b/>
          <w:bCs/>
          <w:i/>
          <w:iCs/>
          <w:color w:val="000000"/>
          <w:spacing w:val="-7"/>
          <w:sz w:val="18"/>
          <w:szCs w:val="18"/>
          <w:lang w:val="bg-BG"/>
        </w:rPr>
        <w:t>Например: гараж /произв./, склад /селскостоп./, склад /търговски/.</w:t>
      </w:r>
    </w:p>
    <w:p w:rsidR="00213803" w:rsidRPr="00406809" w:rsidRDefault="00213803" w:rsidP="0045501E">
      <w:pPr>
        <w:shd w:val="clear" w:color="auto" w:fill="FFFFFF"/>
        <w:tabs>
          <w:tab w:val="left" w:pos="0"/>
        </w:tabs>
        <w:spacing w:before="120"/>
        <w:ind w:left="-181" w:right="40"/>
        <w:jc w:val="center"/>
      </w:pPr>
      <w:r w:rsidRPr="00406809">
        <w:rPr>
          <w:b/>
          <w:bCs/>
          <w:color w:val="000000"/>
          <w:spacing w:val="-7"/>
          <w:lang w:val="bg-BG"/>
        </w:rPr>
        <w:t>Всеки обект се записва на отделен ред и получава пореден номер /напр. О_1/</w:t>
      </w:r>
    </w:p>
    <w:p w:rsidR="00213803" w:rsidRDefault="00213803" w:rsidP="00D84A2B">
      <w:pPr>
        <w:shd w:val="clear" w:color="auto" w:fill="FFFFFF"/>
        <w:rPr>
          <w:b/>
          <w:bCs/>
          <w:color w:val="000000"/>
          <w:spacing w:val="-5"/>
          <w:sz w:val="22"/>
          <w:szCs w:val="22"/>
          <w:lang w:val="bg-BG"/>
        </w:rPr>
      </w:pPr>
      <w:r w:rsidRPr="00805A74">
        <w:rPr>
          <w:b/>
          <w:bCs/>
          <w:color w:val="000000"/>
          <w:spacing w:val="1"/>
          <w:lang w:val="bg-BG"/>
        </w:rPr>
        <w:t>ТАБЛИЦА З</w:t>
      </w:r>
    </w:p>
    <w:tbl>
      <w:tblPr>
        <w:tblW w:w="10773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2047"/>
        <w:gridCol w:w="1094"/>
        <w:gridCol w:w="825"/>
        <w:gridCol w:w="771"/>
        <w:gridCol w:w="933"/>
        <w:gridCol w:w="1118"/>
        <w:gridCol w:w="1113"/>
        <w:gridCol w:w="1115"/>
        <w:gridCol w:w="1120"/>
      </w:tblGrid>
      <w:tr w:rsidR="00213803" w:rsidRPr="003B060B">
        <w:trPr>
          <w:trHeight w:hRule="exact" w:val="397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282441" w:rsidRDefault="00213803" w:rsidP="00D26141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2"/>
                <w:lang w:val="bg-BG"/>
              </w:rPr>
              <w:t>Обект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282441" w:rsidRDefault="00213803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>Дата на придоби-ване /промяна в обстоят./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282441" w:rsidRDefault="00213803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>Година на постро-яване</w:t>
            </w:r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Етаж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>
            <w:pPr>
              <w:jc w:val="center"/>
              <w:rPr>
                <w:color w:val="000000"/>
                <w:lang w:val="bg-BG"/>
              </w:rPr>
            </w:pPr>
            <w:r w:rsidRPr="00DE51D3">
              <w:rPr>
                <w:color w:val="000000"/>
                <w:spacing w:val="-2"/>
                <w:lang w:val="bg-BG"/>
              </w:rPr>
              <w:t>Стопан-ска цел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3"/>
                <w:lang w:val="bg-BG"/>
              </w:rPr>
              <w:t xml:space="preserve">РЗП на обекта 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РЗП на обсл. части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2"/>
                <w:lang w:val="bg-BG"/>
              </w:rPr>
              <w:t>РЗП, вкл. обсл. части (7+8+9)</w:t>
            </w:r>
          </w:p>
        </w:tc>
      </w:tr>
      <w:tr w:rsidR="00213803" w:rsidRPr="003B060B">
        <w:trPr>
          <w:trHeight w:val="315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803" w:rsidRPr="003B060B" w:rsidRDefault="00213803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803" w:rsidRPr="003B060B" w:rsidRDefault="00213803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803" w:rsidRPr="003B060B" w:rsidRDefault="00213803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803" w:rsidRPr="003B060B" w:rsidRDefault="00213803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803" w:rsidRPr="003B060B" w:rsidRDefault="00213803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803" w:rsidRPr="003B060B" w:rsidRDefault="00213803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803" w:rsidRPr="003B060B" w:rsidRDefault="00213803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803" w:rsidRPr="003B060B" w:rsidRDefault="00213803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803" w:rsidRPr="003B060B" w:rsidRDefault="00213803">
            <w:pPr>
              <w:rPr>
                <w:color w:val="000000"/>
                <w:lang w:val="bg-BG"/>
              </w:rPr>
            </w:pPr>
          </w:p>
        </w:tc>
      </w:tr>
      <w:tr w:rsidR="00213803" w:rsidRPr="003B060B">
        <w:trPr>
          <w:trHeight w:val="23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803" w:rsidRPr="003B060B" w:rsidRDefault="00213803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803" w:rsidRPr="003B060B" w:rsidRDefault="00213803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803" w:rsidRPr="003B060B" w:rsidRDefault="00213803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803" w:rsidRPr="003B060B" w:rsidRDefault="00213803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803" w:rsidRPr="003B060B" w:rsidRDefault="00213803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803" w:rsidRPr="003B060B" w:rsidRDefault="00213803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803" w:rsidRPr="003B060B" w:rsidRDefault="00213803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803" w:rsidRPr="003B060B" w:rsidRDefault="00213803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803" w:rsidRPr="003B060B" w:rsidRDefault="00213803">
            <w:pPr>
              <w:rPr>
                <w:color w:val="000000"/>
                <w:lang w:val="bg-BG"/>
              </w:rPr>
            </w:pPr>
          </w:p>
        </w:tc>
      </w:tr>
      <w:tr w:rsidR="00213803" w:rsidRPr="003B060B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803" w:rsidRPr="003B060B" w:rsidRDefault="00213803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803" w:rsidRPr="003B060B" w:rsidRDefault="00213803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803" w:rsidRPr="003B060B" w:rsidRDefault="00213803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803" w:rsidRPr="003B060B" w:rsidRDefault="00213803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803" w:rsidRPr="003B060B" w:rsidRDefault="00213803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803" w:rsidRPr="003B060B" w:rsidRDefault="00213803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803" w:rsidRPr="003B060B" w:rsidRDefault="00213803">
            <w:pPr>
              <w:rPr>
                <w:color w:val="000000"/>
                <w:lang w:val="bg-BG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5"/>
                <w:sz w:val="16"/>
                <w:szCs w:val="16"/>
                <w:lang w:val="bg-BG"/>
              </w:rPr>
              <w:t>мазе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2"/>
                <w:sz w:val="16"/>
                <w:szCs w:val="16"/>
                <w:lang w:val="bg-BG"/>
              </w:rPr>
              <w:t>таван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803" w:rsidRPr="003B060B" w:rsidRDefault="00213803">
            <w:pPr>
              <w:rPr>
                <w:color w:val="000000"/>
                <w:lang w:val="bg-BG"/>
              </w:rPr>
            </w:pPr>
          </w:p>
        </w:tc>
      </w:tr>
      <w:tr w:rsidR="00213803" w:rsidRPr="003B060B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803" w:rsidRPr="003B060B" w:rsidRDefault="00213803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803" w:rsidRPr="003B060B" w:rsidRDefault="00213803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803" w:rsidRPr="003B060B" w:rsidRDefault="00213803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803" w:rsidRPr="003B060B" w:rsidRDefault="00213803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803" w:rsidRPr="003B060B" w:rsidRDefault="00213803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803" w:rsidRPr="003B060B" w:rsidRDefault="00213803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szCs w:val="16"/>
                <w:lang w:val="bg-BG"/>
              </w:rPr>
              <w:t>(кв. м)</w:t>
            </w:r>
            <w:r w:rsidRPr="003B060B">
              <w:rPr>
                <w:color w:val="000000"/>
                <w:spacing w:val="-4"/>
                <w:lang w:val="bg-BG"/>
              </w:rPr>
              <w:t xml:space="preserve"> 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3"/>
                <w:sz w:val="16"/>
                <w:szCs w:val="16"/>
                <w:lang w:val="bg-BG"/>
              </w:rPr>
              <w:t>(кв. м)</w:t>
            </w:r>
            <w:r w:rsidRPr="003B060B">
              <w:rPr>
                <w:color w:val="000000"/>
                <w:spacing w:val="-3"/>
                <w:lang w:val="bg-BG"/>
              </w:rPr>
              <w:t xml:space="preserve"> </w:t>
            </w:r>
          </w:p>
        </w:tc>
      </w:tr>
      <w:tr w:rsidR="00213803" w:rsidRPr="003B060B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D26141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E37123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10</w:t>
            </w:r>
          </w:p>
        </w:tc>
      </w:tr>
      <w:tr w:rsidR="00213803" w:rsidRPr="003B060B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213803" w:rsidRPr="003B060B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O_2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213803" w:rsidRPr="003B060B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213803" w:rsidRPr="003B060B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213803" w:rsidRPr="003B060B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213803" w:rsidRPr="003B060B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213803" w:rsidRPr="003B060B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3B060B" w:rsidRDefault="00213803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О_7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13803" w:rsidRPr="003B060B" w:rsidRDefault="00213803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</w:tr>
    </w:tbl>
    <w:p w:rsidR="00213803" w:rsidRPr="003304E7" w:rsidRDefault="00213803" w:rsidP="00E12777">
      <w:pPr>
        <w:shd w:val="clear" w:color="auto" w:fill="FFFFFF"/>
        <w:spacing w:before="80" w:after="80"/>
        <w:ind w:right="34" w:firstLine="426"/>
        <w:jc w:val="both"/>
        <w:rPr>
          <w:i/>
          <w:iCs/>
          <w:sz w:val="16"/>
          <w:szCs w:val="16"/>
          <w:lang w:val="en-US"/>
        </w:rPr>
      </w:pPr>
      <w:r>
        <w:rPr>
          <w:b/>
          <w:bCs/>
          <w:color w:val="000000"/>
          <w:spacing w:val="-5"/>
          <w:sz w:val="22"/>
          <w:szCs w:val="22"/>
          <w:lang w:val="bg-BG"/>
        </w:rPr>
        <w:t>5</w:t>
      </w:r>
      <w:r w:rsidRPr="007F4304">
        <w:rPr>
          <w:b/>
          <w:bCs/>
          <w:color w:val="000000"/>
          <w:spacing w:val="-5"/>
          <w:sz w:val="22"/>
          <w:szCs w:val="22"/>
          <w:lang w:val="bg-BG"/>
        </w:rPr>
        <w:t xml:space="preserve">. </w:t>
      </w:r>
      <w:r>
        <w:rPr>
          <w:b/>
          <w:bCs/>
          <w:color w:val="000000"/>
          <w:spacing w:val="-5"/>
          <w:sz w:val="22"/>
          <w:szCs w:val="22"/>
          <w:lang w:val="bg-BG"/>
        </w:rPr>
        <w:t>Право на собственост</w:t>
      </w:r>
      <w:r w:rsidRPr="007F4304">
        <w:rPr>
          <w:b/>
          <w:bCs/>
          <w:i/>
          <w:iCs/>
          <w:color w:val="000000"/>
          <w:spacing w:val="-5"/>
          <w:lang w:val="bg-BG"/>
        </w:rPr>
        <w:t>.</w:t>
      </w:r>
      <w:r>
        <w:rPr>
          <w:b/>
          <w:bCs/>
          <w:i/>
          <w:iCs/>
          <w:color w:val="000000"/>
          <w:spacing w:val="-5"/>
          <w:lang w:val="en-US"/>
        </w:rPr>
        <w:t xml:space="preserve"> </w:t>
      </w:r>
      <w:r w:rsidRPr="00DE51D3">
        <w:rPr>
          <w:i/>
          <w:iCs/>
          <w:color w:val="000000"/>
          <w:spacing w:val="-5"/>
          <w:sz w:val="16"/>
          <w:szCs w:val="16"/>
          <w:lang w:val="bg-BG"/>
        </w:rPr>
        <w:t>Всяка колона има номер, отговарящ на номера на собственика от ТАБЛИЦА 1 /напр. С</w:t>
      </w:r>
      <w:r w:rsidRPr="00DE51D3">
        <w:rPr>
          <w:i/>
          <w:iCs/>
          <w:color w:val="000000"/>
          <w:spacing w:val="-5"/>
          <w:sz w:val="16"/>
          <w:szCs w:val="16"/>
          <w:lang w:val="en-US"/>
        </w:rPr>
        <w:t>_</w:t>
      </w:r>
      <w:r w:rsidRPr="00DE51D3">
        <w:rPr>
          <w:i/>
          <w:iCs/>
          <w:color w:val="000000"/>
          <w:spacing w:val="-5"/>
          <w:sz w:val="16"/>
          <w:szCs w:val="16"/>
          <w:lang w:val="bg-BG"/>
        </w:rPr>
        <w:t xml:space="preserve"> 1/.</w:t>
      </w:r>
      <w:r w:rsidRPr="00DE51D3">
        <w:rPr>
          <w:i/>
          <w:iCs/>
          <w:color w:val="000000"/>
          <w:spacing w:val="-5"/>
          <w:sz w:val="16"/>
          <w:szCs w:val="16"/>
          <w:lang w:val="en-US"/>
        </w:rPr>
        <w:t xml:space="preserve"> </w:t>
      </w:r>
      <w:r w:rsidRPr="00DE51D3">
        <w:rPr>
          <w:i/>
          <w:iCs/>
          <w:color w:val="000000"/>
          <w:spacing w:val="-5"/>
          <w:sz w:val="16"/>
          <w:szCs w:val="16"/>
          <w:lang w:val="bg-BG"/>
        </w:rPr>
        <w:t>В</w:t>
      </w:r>
      <w:r w:rsidRPr="003304E7">
        <w:rPr>
          <w:i/>
          <w:iCs/>
          <w:color w:val="000000"/>
          <w:spacing w:val="-5"/>
          <w:sz w:val="16"/>
          <w:szCs w:val="16"/>
          <w:lang w:val="bg-BG"/>
        </w:rPr>
        <w:t xml:space="preserve"> колоните срещу </w:t>
      </w:r>
      <w:r w:rsidRPr="003304E7">
        <w:rPr>
          <w:i/>
          <w:iCs/>
          <w:color w:val="000000"/>
          <w:spacing w:val="-9"/>
          <w:sz w:val="16"/>
          <w:szCs w:val="16"/>
          <w:lang w:val="bg-BG"/>
        </w:rPr>
        <w:t xml:space="preserve">всеки обект /напр. О_1/ се записва идеалната част на всеки съсобственик, съгласно документа за собственост. </w:t>
      </w:r>
      <w:r>
        <w:rPr>
          <w:i/>
          <w:iCs/>
          <w:color w:val="000000"/>
          <w:spacing w:val="-9"/>
          <w:sz w:val="16"/>
          <w:szCs w:val="16"/>
          <w:lang w:val="bg-BG"/>
        </w:rPr>
        <w:t>О</w:t>
      </w:r>
      <w:r w:rsidRPr="003304E7">
        <w:rPr>
          <w:i/>
          <w:iCs/>
          <w:color w:val="000000"/>
          <w:spacing w:val="-9"/>
          <w:sz w:val="16"/>
          <w:szCs w:val="16"/>
          <w:lang w:val="bg-BG"/>
        </w:rPr>
        <w:t>тбел</w:t>
      </w:r>
      <w:r>
        <w:rPr>
          <w:i/>
          <w:iCs/>
          <w:color w:val="000000"/>
          <w:spacing w:val="-9"/>
          <w:sz w:val="16"/>
          <w:szCs w:val="16"/>
          <w:lang w:val="bg-BG"/>
        </w:rPr>
        <w:t xml:space="preserve">язва се </w:t>
      </w:r>
      <w:r w:rsidRPr="003304E7">
        <w:rPr>
          <w:i/>
          <w:iCs/>
          <w:color w:val="000000"/>
          <w:spacing w:val="-6"/>
          <w:sz w:val="16"/>
          <w:szCs w:val="16"/>
          <w:lang w:val="bg-BG"/>
        </w:rPr>
        <w:t>с „х" за кого от собствениците жилището е основно</w:t>
      </w:r>
      <w:r>
        <w:rPr>
          <w:i/>
          <w:iCs/>
          <w:color w:val="000000"/>
          <w:spacing w:val="-6"/>
          <w:sz w:val="16"/>
          <w:szCs w:val="16"/>
          <w:lang w:val="bg-BG"/>
        </w:rPr>
        <w:t>.</w:t>
      </w:r>
      <w:r w:rsidRPr="003304E7">
        <w:rPr>
          <w:i/>
          <w:iCs/>
          <w:color w:val="000000"/>
          <w:spacing w:val="-6"/>
          <w:sz w:val="16"/>
          <w:szCs w:val="16"/>
          <w:lang w:val="bg-BG"/>
        </w:rPr>
        <w:t xml:space="preserve"> </w:t>
      </w:r>
    </w:p>
    <w:p w:rsidR="00213803" w:rsidRPr="00805A74" w:rsidRDefault="00213803" w:rsidP="00E12777">
      <w:pPr>
        <w:shd w:val="clear" w:color="auto" w:fill="FFFFFF"/>
        <w:tabs>
          <w:tab w:val="left" w:pos="0"/>
        </w:tabs>
      </w:pPr>
      <w:r w:rsidRPr="00805A74">
        <w:rPr>
          <w:b/>
          <w:bCs/>
          <w:color w:val="000000"/>
          <w:spacing w:val="3"/>
          <w:lang w:val="bg-BG"/>
        </w:rPr>
        <w:t>ТАБЛИЦА 4</w:t>
      </w:r>
    </w:p>
    <w:p w:rsidR="00213803" w:rsidRDefault="00213803" w:rsidP="00E12777">
      <w:pPr>
        <w:tabs>
          <w:tab w:val="left" w:pos="0"/>
        </w:tabs>
        <w:ind w:left="-180"/>
        <w:rPr>
          <w:i/>
          <w:iCs/>
          <w:sz w:val="2"/>
          <w:szCs w:val="2"/>
        </w:rPr>
      </w:pPr>
    </w:p>
    <w:tbl>
      <w:tblPr>
        <w:tblW w:w="1049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213803" w:rsidRPr="006C450B">
        <w:trPr>
          <w:trHeight w:hRule="exact" w:val="58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Pr="00D243C7" w:rsidRDefault="00213803" w:rsidP="007A121C">
            <w:pPr>
              <w:shd w:val="clear" w:color="auto" w:fill="FFFFFF"/>
              <w:spacing w:line="197" w:lineRule="exact"/>
              <w:ind w:left="-54" w:right="5"/>
              <w:jc w:val="center"/>
            </w:pPr>
            <w:r w:rsidRPr="00D243C7">
              <w:rPr>
                <w:color w:val="000000"/>
                <w:spacing w:val="-3"/>
                <w:lang w:val="bg-BG"/>
              </w:rPr>
              <w:t xml:space="preserve">№ по </w:t>
            </w:r>
            <w:r w:rsidRPr="00D243C7">
              <w:rPr>
                <w:color w:val="000000"/>
                <w:spacing w:val="-1"/>
                <w:lang w:val="bg-BG"/>
              </w:rPr>
              <w:t xml:space="preserve">ред от </w:t>
            </w:r>
            <w:r>
              <w:rPr>
                <w:color w:val="000000"/>
                <w:spacing w:val="-1"/>
                <w:lang w:val="bg-BG"/>
              </w:rPr>
              <w:t>т</w:t>
            </w:r>
            <w:r w:rsidRPr="00D243C7">
              <w:rPr>
                <w:color w:val="000000"/>
                <w:spacing w:val="-6"/>
                <w:lang w:val="bg-BG"/>
              </w:rPr>
              <w:t>абл.З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1"/>
                <w:lang w:val="bg-BG"/>
              </w:rPr>
            </w:pPr>
            <w:r w:rsidRPr="00D243C7">
              <w:rPr>
                <w:color w:val="000000"/>
                <w:spacing w:val="-1"/>
                <w:lang w:val="bg-BG"/>
              </w:rPr>
              <w:t>Идеалн</w:t>
            </w:r>
            <w:r>
              <w:rPr>
                <w:color w:val="000000"/>
                <w:spacing w:val="-1"/>
                <w:lang w:val="bg-BG"/>
              </w:rPr>
              <w:t>и</w:t>
            </w:r>
            <w:r w:rsidRPr="00D243C7">
              <w:rPr>
                <w:color w:val="000000"/>
                <w:spacing w:val="-1"/>
                <w:lang w:val="bg-BG"/>
              </w:rPr>
              <w:t xml:space="preserve"> част</w:t>
            </w:r>
            <w:r>
              <w:rPr>
                <w:color w:val="000000"/>
                <w:spacing w:val="-1"/>
                <w:lang w:val="bg-BG"/>
              </w:rPr>
              <w:t xml:space="preserve">и на </w:t>
            </w:r>
            <w:r w:rsidRPr="00D243C7">
              <w:rPr>
                <w:color w:val="000000"/>
                <w:spacing w:val="-1"/>
                <w:lang w:val="bg-BG"/>
              </w:rPr>
              <w:t xml:space="preserve">всеки </w:t>
            </w:r>
          </w:p>
          <w:p w:rsidR="00213803" w:rsidRPr="00D243C7" w:rsidRDefault="00213803" w:rsidP="007A121C">
            <w:pPr>
              <w:shd w:val="clear" w:color="auto" w:fill="FFFFFF"/>
              <w:tabs>
                <w:tab w:val="left" w:pos="0"/>
              </w:tabs>
              <w:jc w:val="center"/>
            </w:pPr>
            <w:r w:rsidRPr="00D243C7">
              <w:rPr>
                <w:color w:val="000000"/>
                <w:spacing w:val="-1"/>
                <w:lang w:val="bg-BG"/>
              </w:rPr>
              <w:t>собственик от</w:t>
            </w:r>
            <w:r>
              <w:rPr>
                <w:color w:val="000000"/>
                <w:spacing w:val="-1"/>
                <w:lang w:val="bg-BG"/>
              </w:rPr>
              <w:t xml:space="preserve"> </w:t>
            </w:r>
            <w:r w:rsidRPr="00D243C7">
              <w:rPr>
                <w:color w:val="000000"/>
                <w:spacing w:val="-1"/>
                <w:lang w:val="bg-BG"/>
              </w:rPr>
              <w:t>ТАБЛИЦА1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13803" w:rsidRPr="00586D57" w:rsidRDefault="00213803" w:rsidP="007A121C">
            <w:pPr>
              <w:shd w:val="clear" w:color="auto" w:fill="FFFFFF"/>
              <w:ind w:left="-39"/>
              <w:jc w:val="center"/>
              <w:rPr>
                <w:lang w:val="bg-BG"/>
              </w:rPr>
            </w:pPr>
            <w:r>
              <w:rPr>
                <w:lang w:val="bg-BG"/>
              </w:rPr>
              <w:t>Сума от ид.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6C450B" w:rsidRDefault="00213803" w:rsidP="006F2AA1">
            <w:pPr>
              <w:shd w:val="clear" w:color="auto" w:fill="FFFFFF"/>
              <w:tabs>
                <w:tab w:val="left" w:pos="0"/>
              </w:tabs>
              <w:jc w:val="center"/>
              <w:rPr>
                <w:lang w:val="bg-BG"/>
              </w:rPr>
            </w:pPr>
            <w:r>
              <w:rPr>
                <w:color w:val="000000"/>
                <w:spacing w:val="-1"/>
                <w:lang w:val="bg-BG"/>
              </w:rPr>
              <w:t>З</w:t>
            </w:r>
            <w:r w:rsidRPr="00D243C7">
              <w:rPr>
                <w:color w:val="000000"/>
                <w:spacing w:val="-1"/>
                <w:lang w:val="bg-BG"/>
              </w:rPr>
              <w:t xml:space="preserve">а кого от собствениците от ТАБЛИЦА 1 </w:t>
            </w:r>
            <w:r w:rsidRPr="003C6F2F">
              <w:rPr>
                <w:color w:val="000000"/>
                <w:spacing w:val="-1"/>
                <w:lang w:val="bg-BG"/>
              </w:rPr>
              <w:t>жилището е основно?</w:t>
            </w:r>
          </w:p>
        </w:tc>
      </w:tr>
      <w:tr w:rsidR="00213803">
        <w:trPr>
          <w:trHeight w:hRule="exact" w:val="298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Pr="006C450B" w:rsidRDefault="00213803" w:rsidP="007A121C">
            <w:pPr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iCs/>
                <w:color w:val="000000"/>
                <w:sz w:val="19"/>
                <w:szCs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iCs/>
                <w:color w:val="000000"/>
                <w:sz w:val="19"/>
                <w:szCs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iCs/>
                <w:color w:val="000000"/>
                <w:sz w:val="19"/>
                <w:szCs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iCs/>
                <w:color w:val="000000"/>
                <w:sz w:val="19"/>
                <w:szCs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iCs/>
                <w:color w:val="000000"/>
                <w:sz w:val="19"/>
                <w:szCs w:val="19"/>
                <w:lang w:val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iCs/>
                <w:color w:val="000000"/>
                <w:sz w:val="19"/>
                <w:szCs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iCs/>
                <w:color w:val="000000"/>
                <w:sz w:val="19"/>
                <w:szCs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iCs/>
                <w:color w:val="000000"/>
                <w:sz w:val="19"/>
                <w:szCs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iCs/>
                <w:color w:val="000000"/>
                <w:sz w:val="19"/>
                <w:szCs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DE51D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  <w:iCs/>
                <w:color w:val="000000"/>
                <w:sz w:val="19"/>
                <w:szCs w:val="19"/>
                <w:lang w:val="bg-BG"/>
              </w:rPr>
            </w:pPr>
            <w:r w:rsidRPr="00DE51D3">
              <w:rPr>
                <w:i/>
                <w:iCs/>
                <w:color w:val="000000"/>
                <w:sz w:val="19"/>
                <w:szCs w:val="19"/>
                <w:lang w:val="bg-BG"/>
              </w:rPr>
              <w:t>С_ 5</w:t>
            </w:r>
          </w:p>
        </w:tc>
      </w:tr>
      <w:tr w:rsidR="00213803">
        <w:trPr>
          <w:trHeight w:hRule="exact" w:val="250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13803" w:rsidRPr="008F5BE9" w:rsidRDefault="00213803" w:rsidP="007A121C">
            <w:pPr>
              <w:shd w:val="clear" w:color="auto" w:fill="FFFFFF"/>
              <w:ind w:left="-180"/>
              <w:jc w:val="center"/>
              <w:rPr>
                <w:i/>
                <w:iCs/>
              </w:rPr>
            </w:pPr>
            <w:r w:rsidRPr="00F61BCE">
              <w:t>О_1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Pr="003D15FB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Pr="003D15FB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Pr="003D15FB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Pr="003D15FB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Pr="003D15FB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Pr="003D15FB" w:rsidRDefault="00213803" w:rsidP="007A121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213803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13803" w:rsidRPr="008F5BE9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en-US"/>
              </w:rPr>
            </w:pPr>
            <w:r w:rsidRPr="00F61BCE">
              <w:t>O_2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213803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13803" w:rsidRPr="008F5BE9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  <w:iCs/>
              </w:rPr>
            </w:pPr>
            <w:r w:rsidRPr="00F61BCE">
              <w:t>О_3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213803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13803" w:rsidRPr="008F5BE9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213803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13803" w:rsidRPr="008F5BE9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213803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13803" w:rsidRPr="008F5BE9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213803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13803" w:rsidRPr="008F5BE9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3C6F2F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213803">
        <w:trPr>
          <w:trHeight w:hRule="exact" w:val="735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CD54F2" w:rsidRDefault="00213803" w:rsidP="007A121C">
            <w:pPr>
              <w:shd w:val="clear" w:color="auto" w:fill="FFFFFF"/>
              <w:tabs>
                <w:tab w:val="left" w:pos="0"/>
              </w:tabs>
              <w:jc w:val="center"/>
            </w:pPr>
            <w:r w:rsidRPr="00CD54F2">
              <w:rPr>
                <w:color w:val="000000"/>
                <w:spacing w:val="1"/>
                <w:lang w:val="bg-BG"/>
              </w:rPr>
              <w:t>Категоризиран ли е някой от съсобствениците като лице</w:t>
            </w:r>
            <w:r>
              <w:rPr>
                <w:color w:val="000000"/>
                <w:spacing w:val="1"/>
                <w:lang w:val="bg-BG"/>
              </w:rPr>
              <w:t xml:space="preserve"> с намалена </w:t>
            </w:r>
            <w:r w:rsidRPr="00CD54F2">
              <w:rPr>
                <w:color w:val="000000"/>
                <w:spacing w:val="1"/>
                <w:lang w:val="bg-BG"/>
              </w:rPr>
              <w:t>работоспособност от 50 до 100 на сто?</w:t>
            </w:r>
            <w:r>
              <w:rPr>
                <w:color w:val="000000"/>
                <w:spacing w:val="1"/>
                <w:lang w:val="bg-BG"/>
              </w:rPr>
              <w:t xml:space="preserve"> </w:t>
            </w:r>
            <w:r w:rsidRPr="003304E7">
              <w:rPr>
                <w:color w:val="000000"/>
                <w:spacing w:val="1"/>
                <w:sz w:val="16"/>
                <w:szCs w:val="16"/>
                <w:lang w:val="bg-BG"/>
              </w:rPr>
              <w:t>/</w:t>
            </w:r>
            <w:r w:rsidRPr="003304E7">
              <w:rPr>
                <w:i/>
                <w:iCs/>
                <w:color w:val="000000"/>
                <w:spacing w:val="1"/>
                <w:sz w:val="16"/>
                <w:szCs w:val="16"/>
                <w:lang w:val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213803">
        <w:trPr>
          <w:trHeight w:hRule="exact" w:val="703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 и дата</w:t>
            </w:r>
          </w:p>
          <w:p w:rsidR="00213803" w:rsidRPr="00CD54F2" w:rsidRDefault="00213803" w:rsidP="006B7515">
            <w:pPr>
              <w:shd w:val="clear" w:color="auto" w:fill="FFFFFF"/>
              <w:tabs>
                <w:tab w:val="left" w:pos="0"/>
              </w:tabs>
            </w:pPr>
            <w:r>
              <w:rPr>
                <w:i/>
                <w:iCs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се </w:t>
            </w:r>
            <w:r w:rsidRPr="00CA74D3">
              <w:rPr>
                <w:i/>
                <w:iCs/>
                <w:color w:val="000000"/>
                <w:spacing w:val="-4"/>
                <w:sz w:val="16"/>
                <w:szCs w:val="16"/>
                <w:lang w:val="bg-BG"/>
              </w:rPr>
              <w:t>прилага само</w:t>
            </w:r>
            <w:r>
              <w:rPr>
                <w:i/>
                <w:iCs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iCs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iCs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213803">
        <w:trPr>
          <w:trHeight w:hRule="exact" w:val="700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1"/>
                <w:lang w:val="bg-BG"/>
              </w:rPr>
            </w:pPr>
            <w:r w:rsidRPr="00CD54F2">
              <w:rPr>
                <w:color w:val="000000"/>
                <w:spacing w:val="-1"/>
                <w:lang w:val="bg-BG"/>
              </w:rPr>
              <w:t>Срок на категоризиране</w:t>
            </w:r>
            <w:r>
              <w:rPr>
                <w:color w:val="000000"/>
                <w:spacing w:val="-1"/>
                <w:lang w:val="bg-BG"/>
              </w:rPr>
              <w:t xml:space="preserve"> </w:t>
            </w:r>
          </w:p>
          <w:p w:rsidR="00213803" w:rsidRPr="00CD54F2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color w:val="000000"/>
                <w:spacing w:val="-1"/>
                <w:lang w:val="bg-BG"/>
              </w:rPr>
              <w:t>/</w:t>
            </w:r>
            <w:r w:rsidRPr="003304E7">
              <w:rPr>
                <w:i/>
                <w:iCs/>
                <w:color w:val="000000"/>
                <w:spacing w:val="-1"/>
                <w:sz w:val="16"/>
                <w:szCs w:val="16"/>
                <w:lang w:val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</w:tbl>
    <w:p w:rsidR="00213803" w:rsidRDefault="00213803" w:rsidP="00E12777">
      <w:pPr>
        <w:tabs>
          <w:tab w:val="left" w:pos="0"/>
        </w:tabs>
        <w:ind w:left="-180"/>
        <w:rPr>
          <w:lang w:val="bg-BG"/>
        </w:rPr>
      </w:pPr>
    </w:p>
    <w:p w:rsidR="00213803" w:rsidRPr="001F5934" w:rsidRDefault="00213803" w:rsidP="00C83039">
      <w:pPr>
        <w:shd w:val="clear" w:color="auto" w:fill="FFFFFF"/>
        <w:spacing w:before="120" w:after="120"/>
        <w:ind w:left="-181" w:right="34"/>
        <w:jc w:val="center"/>
        <w:rPr>
          <w:b/>
          <w:bCs/>
          <w:sz w:val="22"/>
          <w:szCs w:val="22"/>
          <w:lang w:val="bg-BG"/>
        </w:rPr>
      </w:pPr>
      <w:r w:rsidRPr="005F2936">
        <w:rPr>
          <w:b/>
          <w:bCs/>
          <w:color w:val="000000"/>
          <w:spacing w:val="4"/>
          <w:sz w:val="22"/>
          <w:szCs w:val="22"/>
          <w:lang w:val="bg-BG"/>
        </w:rPr>
        <w:t>ПРОЧЕТЕТЕ ВНИМАТЕЛНО У</w:t>
      </w:r>
      <w:r>
        <w:rPr>
          <w:b/>
          <w:bCs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bCs/>
          <w:color w:val="000000"/>
          <w:spacing w:val="4"/>
          <w:sz w:val="22"/>
          <w:szCs w:val="22"/>
          <w:lang w:val="bg-BG"/>
        </w:rPr>
        <w:t>АЗАНИЯТА!</w:t>
      </w:r>
    </w:p>
    <w:p w:rsidR="00213803" w:rsidRDefault="00213803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iCs/>
          <w:color w:val="000000"/>
          <w:spacing w:val="-6"/>
          <w:sz w:val="18"/>
          <w:szCs w:val="18"/>
          <w:lang w:val="bg-BG"/>
        </w:rPr>
      </w:pPr>
    </w:p>
    <w:p w:rsidR="00213803" w:rsidRPr="00C83039" w:rsidRDefault="00213803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iCs/>
          <w:sz w:val="18"/>
          <w:szCs w:val="18"/>
          <w:lang w:val="bg-BG"/>
        </w:rPr>
      </w:pPr>
      <w:r w:rsidRPr="00C83039">
        <w:rPr>
          <w:i/>
          <w:iCs/>
          <w:color w:val="000000"/>
          <w:spacing w:val="-6"/>
          <w:sz w:val="18"/>
          <w:szCs w:val="18"/>
          <w:lang w:val="bg-BG"/>
        </w:rPr>
        <w:t xml:space="preserve">Моля в следващата таблица попълнете: годината на построяване и етажа, на който е разположен обекта. Ако обектът </w:t>
      </w:r>
      <w:r w:rsidRPr="00C83039">
        <w:rPr>
          <w:i/>
          <w:iCs/>
          <w:color w:val="000000"/>
          <w:spacing w:val="-7"/>
          <w:sz w:val="18"/>
          <w:szCs w:val="18"/>
          <w:lang w:val="bg-BG"/>
        </w:rPr>
        <w:t xml:space="preserve">се използва със стопанска цел, в съответната колона запишете „Х", а ако не - ,,0". Отбележете разгънатата му застроена </w:t>
      </w:r>
      <w:r w:rsidRPr="00C83039">
        <w:rPr>
          <w:i/>
          <w:iCs/>
          <w:color w:val="000000"/>
          <w:spacing w:val="-5"/>
          <w:sz w:val="18"/>
          <w:szCs w:val="18"/>
          <w:lang w:val="bg-BG"/>
        </w:rPr>
        <w:t xml:space="preserve">площ /РЗП - виж указанията/ в квадратни метри и височината му в метри. Височината се записва само за търговски, </w:t>
      </w:r>
      <w:r w:rsidRPr="00C83039">
        <w:rPr>
          <w:i/>
          <w:iCs/>
          <w:color w:val="000000"/>
          <w:spacing w:val="-6"/>
          <w:sz w:val="18"/>
          <w:szCs w:val="18"/>
          <w:lang w:val="bg-BG"/>
        </w:rPr>
        <w:t>производствени и селскостопански обекти.</w:t>
      </w:r>
    </w:p>
    <w:p w:rsidR="00213803" w:rsidRPr="00C83039" w:rsidRDefault="00213803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iCs/>
          <w:sz w:val="18"/>
          <w:szCs w:val="18"/>
          <w:lang w:val="bg-BG"/>
        </w:rPr>
      </w:pPr>
      <w:r w:rsidRPr="00C83039">
        <w:rPr>
          <w:b/>
          <w:bCs/>
          <w:i/>
          <w:iCs/>
          <w:color w:val="000000"/>
          <w:spacing w:val="-8"/>
          <w:sz w:val="18"/>
          <w:szCs w:val="18"/>
          <w:lang w:val="en-US"/>
        </w:rPr>
        <w:tab/>
      </w:r>
      <w:r w:rsidRPr="00C83039">
        <w:rPr>
          <w:b/>
          <w:bCs/>
          <w:i/>
          <w:iCs/>
          <w:color w:val="000000"/>
          <w:spacing w:val="-8"/>
          <w:sz w:val="18"/>
          <w:szCs w:val="18"/>
          <w:lang w:val="bg-BG"/>
        </w:rPr>
        <w:t xml:space="preserve">Конструкции: ПН </w:t>
      </w:r>
      <w:r w:rsidRPr="00C83039">
        <w:rPr>
          <w:i/>
          <w:iCs/>
          <w:color w:val="000000"/>
          <w:spacing w:val="-8"/>
          <w:sz w:val="18"/>
          <w:szCs w:val="18"/>
          <w:lang w:val="bg-BG"/>
        </w:rPr>
        <w:t xml:space="preserve">- паянтова, </w:t>
      </w:r>
      <w:r w:rsidRPr="00C83039">
        <w:rPr>
          <w:b/>
          <w:bCs/>
          <w:i/>
          <w:iCs/>
          <w:color w:val="000000"/>
          <w:spacing w:val="-8"/>
          <w:sz w:val="18"/>
          <w:szCs w:val="18"/>
          <w:lang w:val="bg-BG"/>
        </w:rPr>
        <w:t xml:space="preserve">ПМ </w:t>
      </w:r>
      <w:r w:rsidRPr="00C83039">
        <w:rPr>
          <w:i/>
          <w:iCs/>
          <w:color w:val="000000"/>
          <w:spacing w:val="-8"/>
          <w:sz w:val="18"/>
          <w:szCs w:val="18"/>
          <w:lang w:val="bg-BG"/>
        </w:rPr>
        <w:t xml:space="preserve">- полумасивна, </w:t>
      </w:r>
      <w:r w:rsidRPr="00C83039">
        <w:rPr>
          <w:b/>
          <w:bCs/>
          <w:i/>
          <w:iCs/>
          <w:color w:val="000000"/>
          <w:spacing w:val="-8"/>
          <w:sz w:val="18"/>
          <w:szCs w:val="18"/>
          <w:lang w:val="bg-BG"/>
        </w:rPr>
        <w:t>М1</w:t>
      </w:r>
      <w:r w:rsidRPr="00C83039">
        <w:rPr>
          <w:i/>
          <w:iCs/>
          <w:color w:val="000000"/>
          <w:spacing w:val="-8"/>
          <w:sz w:val="18"/>
          <w:szCs w:val="18"/>
          <w:lang w:val="bg-BG"/>
        </w:rPr>
        <w:t xml:space="preserve"> - масивна без /дървен гредоред/ или с частични стоманобетонни </w:t>
      </w:r>
      <w:r w:rsidRPr="00C83039">
        <w:rPr>
          <w:i/>
          <w:iCs/>
          <w:color w:val="000000"/>
          <w:spacing w:val="-9"/>
          <w:sz w:val="18"/>
          <w:szCs w:val="18"/>
          <w:lang w:val="bg-BG"/>
        </w:rPr>
        <w:t xml:space="preserve">елементи /гредоред и бетон/ или от сглобяеми плоскости /бунгала/; </w:t>
      </w:r>
      <w:r w:rsidRPr="00C83039">
        <w:rPr>
          <w:b/>
          <w:bCs/>
          <w:i/>
          <w:iCs/>
          <w:color w:val="000000"/>
          <w:spacing w:val="-9"/>
          <w:sz w:val="18"/>
          <w:szCs w:val="18"/>
          <w:lang w:val="bg-BG"/>
        </w:rPr>
        <w:t>М2</w:t>
      </w:r>
      <w:r w:rsidRPr="00C83039">
        <w:rPr>
          <w:i/>
          <w:iCs/>
          <w:color w:val="000000"/>
          <w:spacing w:val="-9"/>
          <w:sz w:val="18"/>
          <w:szCs w:val="18"/>
          <w:lang w:val="bg-BG"/>
        </w:rPr>
        <w:t xml:space="preserve"> - панелна /едропанелна/; </w:t>
      </w:r>
      <w:r w:rsidRPr="00C83039">
        <w:rPr>
          <w:b/>
          <w:bCs/>
          <w:i/>
          <w:iCs/>
          <w:color w:val="000000"/>
          <w:spacing w:val="-9"/>
          <w:sz w:val="18"/>
          <w:szCs w:val="18"/>
          <w:lang w:val="bg-BG"/>
        </w:rPr>
        <w:t xml:space="preserve">МЗ </w:t>
      </w:r>
      <w:r w:rsidRPr="00C83039">
        <w:rPr>
          <w:i/>
          <w:iCs/>
          <w:color w:val="000000"/>
          <w:spacing w:val="-9"/>
          <w:sz w:val="18"/>
          <w:szCs w:val="18"/>
          <w:lang w:val="bg-BG"/>
        </w:rPr>
        <w:t>- масивни монолитни /със стоманобетонни елементи, ЕПК, пакетоповдигани плочи, скелетно-рамови, скелетно-безгредови, специални и др./</w:t>
      </w:r>
    </w:p>
    <w:p w:rsidR="00213803" w:rsidRPr="00C83039" w:rsidRDefault="00213803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iCs/>
          <w:color w:val="000000"/>
          <w:spacing w:val="-6"/>
          <w:sz w:val="18"/>
          <w:szCs w:val="18"/>
          <w:lang w:val="bg-BG"/>
        </w:rPr>
      </w:pPr>
      <w:r w:rsidRPr="00C83039">
        <w:rPr>
          <w:b/>
          <w:bCs/>
          <w:i/>
          <w:iCs/>
          <w:color w:val="000000"/>
          <w:spacing w:val="-5"/>
          <w:sz w:val="18"/>
          <w:szCs w:val="18"/>
          <w:lang w:val="en-US"/>
        </w:rPr>
        <w:tab/>
      </w:r>
      <w:r w:rsidRPr="00C83039">
        <w:rPr>
          <w:b/>
          <w:bCs/>
          <w:i/>
          <w:iCs/>
          <w:color w:val="000000"/>
          <w:spacing w:val="-5"/>
          <w:sz w:val="18"/>
          <w:szCs w:val="18"/>
          <w:lang w:val="bg-BG"/>
        </w:rPr>
        <w:t xml:space="preserve">Техническа инфраструктура: Ел. </w:t>
      </w:r>
      <w:r w:rsidRPr="00C83039">
        <w:rPr>
          <w:i/>
          <w:iCs/>
          <w:color w:val="000000"/>
          <w:spacing w:val="-5"/>
          <w:sz w:val="18"/>
          <w:szCs w:val="18"/>
          <w:lang w:val="bg-BG"/>
        </w:rPr>
        <w:t xml:space="preserve">- електрификация, </w:t>
      </w:r>
      <w:r w:rsidRPr="00C83039">
        <w:rPr>
          <w:b/>
          <w:bCs/>
          <w:i/>
          <w:iCs/>
          <w:color w:val="000000"/>
          <w:spacing w:val="-5"/>
          <w:sz w:val="18"/>
          <w:szCs w:val="18"/>
          <w:lang w:val="bg-BG"/>
        </w:rPr>
        <w:t>Вод.</w:t>
      </w:r>
      <w:r w:rsidRPr="00C83039">
        <w:rPr>
          <w:i/>
          <w:iCs/>
          <w:color w:val="000000"/>
          <w:spacing w:val="-5"/>
          <w:sz w:val="18"/>
          <w:szCs w:val="18"/>
          <w:lang w:val="bg-BG"/>
        </w:rPr>
        <w:t xml:space="preserve"> - водопровод, </w:t>
      </w:r>
      <w:r w:rsidRPr="00C83039">
        <w:rPr>
          <w:b/>
          <w:bCs/>
          <w:i/>
          <w:iCs/>
          <w:color w:val="000000"/>
          <w:spacing w:val="-5"/>
          <w:sz w:val="18"/>
          <w:szCs w:val="18"/>
          <w:lang w:val="bg-BG"/>
        </w:rPr>
        <w:t>Кан.</w:t>
      </w:r>
      <w:r w:rsidRPr="00C83039">
        <w:rPr>
          <w:i/>
          <w:iCs/>
          <w:color w:val="000000"/>
          <w:spacing w:val="-5"/>
          <w:sz w:val="18"/>
          <w:szCs w:val="18"/>
          <w:lang w:val="bg-BG"/>
        </w:rPr>
        <w:t xml:space="preserve"> - канализация, </w:t>
      </w:r>
      <w:r w:rsidRPr="00C83039">
        <w:rPr>
          <w:b/>
          <w:bCs/>
          <w:i/>
          <w:iCs/>
          <w:color w:val="000000"/>
          <w:spacing w:val="-5"/>
          <w:sz w:val="18"/>
          <w:szCs w:val="18"/>
          <w:lang w:val="bg-BG"/>
        </w:rPr>
        <w:t>ТЕЦ</w:t>
      </w:r>
      <w:r w:rsidRPr="00C83039">
        <w:rPr>
          <w:i/>
          <w:iCs/>
          <w:color w:val="000000"/>
          <w:spacing w:val="-5"/>
          <w:sz w:val="18"/>
          <w:szCs w:val="18"/>
          <w:lang w:val="bg-BG"/>
        </w:rPr>
        <w:t xml:space="preserve"> - централно </w:t>
      </w:r>
      <w:r w:rsidRPr="00C83039">
        <w:rPr>
          <w:i/>
          <w:iCs/>
          <w:color w:val="000000"/>
          <w:spacing w:val="-4"/>
          <w:sz w:val="18"/>
          <w:szCs w:val="18"/>
          <w:lang w:val="bg-BG"/>
        </w:rPr>
        <w:t xml:space="preserve">парно отопление, </w:t>
      </w:r>
      <w:r w:rsidRPr="00C83039">
        <w:rPr>
          <w:b/>
          <w:bCs/>
          <w:i/>
          <w:iCs/>
          <w:color w:val="000000"/>
          <w:spacing w:val="-4"/>
          <w:sz w:val="18"/>
          <w:szCs w:val="18"/>
          <w:lang w:val="bg-BG"/>
        </w:rPr>
        <w:t>Тел.</w:t>
      </w:r>
      <w:r w:rsidRPr="00C83039">
        <w:rPr>
          <w:i/>
          <w:iCs/>
          <w:color w:val="000000"/>
          <w:spacing w:val="-4"/>
          <w:sz w:val="18"/>
          <w:szCs w:val="18"/>
          <w:lang w:val="bg-BG"/>
        </w:rPr>
        <w:t xml:space="preserve"> - телефонизация.</w:t>
      </w:r>
      <w:r w:rsidRPr="00C83039">
        <w:rPr>
          <w:i/>
          <w:iCs/>
          <w:color w:val="000000"/>
          <w:spacing w:val="-6"/>
          <w:sz w:val="18"/>
          <w:szCs w:val="18"/>
          <w:lang w:val="en-US"/>
        </w:rPr>
        <w:tab/>
      </w:r>
      <w:r w:rsidRPr="00C83039">
        <w:rPr>
          <w:i/>
          <w:iCs/>
          <w:color w:val="000000"/>
          <w:spacing w:val="-6"/>
          <w:sz w:val="18"/>
          <w:szCs w:val="18"/>
          <w:lang w:val="bg-BG"/>
        </w:rPr>
        <w:t xml:space="preserve"> </w:t>
      </w:r>
    </w:p>
    <w:p w:rsidR="00213803" w:rsidRPr="00C83039" w:rsidRDefault="00213803" w:rsidP="00D562F7">
      <w:pPr>
        <w:shd w:val="clear" w:color="auto" w:fill="FFFFFF"/>
        <w:tabs>
          <w:tab w:val="left" w:pos="426"/>
        </w:tabs>
        <w:ind w:right="283" w:firstLine="426"/>
        <w:jc w:val="both"/>
        <w:rPr>
          <w:i/>
          <w:iCs/>
          <w:sz w:val="18"/>
          <w:szCs w:val="18"/>
          <w:lang w:val="bg-BG"/>
        </w:rPr>
      </w:pPr>
      <w:r w:rsidRPr="00C83039">
        <w:rPr>
          <w:i/>
          <w:iCs/>
          <w:color w:val="000000"/>
          <w:spacing w:val="-6"/>
          <w:sz w:val="18"/>
          <w:szCs w:val="18"/>
          <w:lang w:val="bg-BG"/>
        </w:rPr>
        <w:t xml:space="preserve">Отбележете съответстващата конструкция и техническа инфраструктура за обекта с „Х", а във всички </w:t>
      </w:r>
      <w:r w:rsidRPr="00C83039">
        <w:rPr>
          <w:i/>
          <w:iCs/>
          <w:color w:val="000000"/>
          <w:spacing w:val="-5"/>
          <w:sz w:val="18"/>
          <w:szCs w:val="18"/>
          <w:lang w:val="bg-BG"/>
        </w:rPr>
        <w:t>останали клетки, предвидени за тази цел, запишете „0".</w:t>
      </w:r>
    </w:p>
    <w:p w:rsidR="00213803" w:rsidRPr="00C83039" w:rsidRDefault="00213803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iCs/>
          <w:color w:val="000000"/>
          <w:spacing w:val="-6"/>
          <w:sz w:val="18"/>
          <w:szCs w:val="18"/>
          <w:lang w:val="bg-BG"/>
        </w:rPr>
      </w:pPr>
      <w:r w:rsidRPr="00C83039">
        <w:rPr>
          <w:b/>
          <w:bCs/>
          <w:i/>
          <w:iCs/>
          <w:color w:val="000000"/>
          <w:spacing w:val="-5"/>
          <w:sz w:val="18"/>
          <w:szCs w:val="18"/>
          <w:lang w:val="bg-BG"/>
        </w:rPr>
        <w:t xml:space="preserve">Основен ремонт </w:t>
      </w:r>
      <w:r w:rsidRPr="00C83039">
        <w:rPr>
          <w:i/>
          <w:iCs/>
          <w:color w:val="000000"/>
          <w:spacing w:val="-5"/>
          <w:sz w:val="18"/>
          <w:szCs w:val="18"/>
          <w:lang w:val="bg-BG"/>
        </w:rPr>
        <w:t xml:space="preserve">- строително-монтажни работи, при които поради износване първоначално вложените материали се заменят с други или се извършват нови видове работи, с които се подобрява и удължава срока за тяхната </w:t>
      </w:r>
      <w:r w:rsidRPr="00C83039">
        <w:rPr>
          <w:i/>
          <w:iCs/>
          <w:color w:val="000000"/>
          <w:spacing w:val="-6"/>
          <w:sz w:val="18"/>
          <w:szCs w:val="18"/>
          <w:lang w:val="bg-BG"/>
        </w:rPr>
        <w:t>експлоатация. Не се счита за основен ремонт смяната на тапети и боядисването. Попълнете в съответната  клетка годината на извършване на основен ремонт.</w:t>
      </w:r>
    </w:p>
    <w:p w:rsidR="00213803" w:rsidRPr="00C83039" w:rsidRDefault="00213803" w:rsidP="00807986">
      <w:pPr>
        <w:shd w:val="clear" w:color="auto" w:fill="FFFFFF"/>
        <w:tabs>
          <w:tab w:val="left" w:pos="426"/>
          <w:tab w:val="left" w:pos="9781"/>
        </w:tabs>
        <w:ind w:right="64" w:firstLine="426"/>
        <w:jc w:val="both"/>
        <w:rPr>
          <w:color w:val="000000"/>
          <w:spacing w:val="-5"/>
          <w:sz w:val="18"/>
          <w:szCs w:val="18"/>
          <w:lang w:val="bg-BG"/>
        </w:rPr>
      </w:pPr>
      <w:r w:rsidRPr="00C83039">
        <w:rPr>
          <w:b/>
          <w:bCs/>
          <w:i/>
          <w:iCs/>
          <w:color w:val="000000"/>
          <w:spacing w:val="-5"/>
          <w:sz w:val="18"/>
          <w:szCs w:val="18"/>
          <w:lang w:val="bg-BG"/>
        </w:rPr>
        <w:t>*Информацията в табл. 3, колона 23 се попълва служебно.</w:t>
      </w: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508"/>
        <w:gridCol w:w="973"/>
        <w:gridCol w:w="655"/>
        <w:gridCol w:w="690"/>
        <w:gridCol w:w="690"/>
        <w:gridCol w:w="690"/>
        <w:gridCol w:w="690"/>
        <w:gridCol w:w="690"/>
        <w:gridCol w:w="690"/>
        <w:gridCol w:w="690"/>
        <w:gridCol w:w="690"/>
        <w:gridCol w:w="692"/>
        <w:gridCol w:w="1157"/>
        <w:gridCol w:w="1266"/>
      </w:tblGrid>
      <w:tr w:rsidR="00213803" w:rsidRPr="004D2976">
        <w:trPr>
          <w:trHeight w:val="907"/>
        </w:trPr>
        <w:tc>
          <w:tcPr>
            <w:tcW w:w="137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13803" w:rsidRDefault="00213803" w:rsidP="00807986">
            <w:pPr>
              <w:rPr>
                <w:b/>
                <w:bCs/>
                <w:color w:val="000000"/>
                <w:lang w:val="bg-BG"/>
              </w:rPr>
            </w:pPr>
          </w:p>
          <w:p w:rsidR="00213803" w:rsidRPr="004D2976" w:rsidRDefault="00213803" w:rsidP="00807986">
            <w:pPr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4D2976">
              <w:rPr>
                <w:b/>
                <w:bCs/>
                <w:color w:val="000000"/>
                <w:lang w:val="bg-BG"/>
              </w:rPr>
              <w:t>ТАБЛИЦА З /продължение/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803" w:rsidRDefault="00213803" w:rsidP="00807986">
            <w:pP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</w:p>
          <w:p w:rsidR="00213803" w:rsidRDefault="00213803" w:rsidP="00807986">
            <w:pP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</w:p>
          <w:p w:rsidR="00213803" w:rsidRDefault="00213803" w:rsidP="00B2489E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</w:p>
          <w:p w:rsidR="00213803" w:rsidRPr="004D2976" w:rsidRDefault="00213803" w:rsidP="008441D8">
            <w:pPr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803" w:rsidRPr="004D2976" w:rsidRDefault="00213803" w:rsidP="00807986">
            <w:pP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803" w:rsidRPr="004D2976" w:rsidRDefault="00213803" w:rsidP="00807986">
            <w:pP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803" w:rsidRPr="004D2976" w:rsidRDefault="00213803" w:rsidP="00807986">
            <w:pP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803" w:rsidRPr="004D2976" w:rsidRDefault="00213803" w:rsidP="00807986">
            <w:pP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803" w:rsidRPr="004D2976" w:rsidRDefault="00213803" w:rsidP="00807986">
            <w:pP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803" w:rsidRPr="004D2976" w:rsidRDefault="00213803" w:rsidP="00807986">
            <w:pP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803" w:rsidRPr="004D2976" w:rsidRDefault="00213803" w:rsidP="00807986">
            <w:pP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803" w:rsidRPr="004D2976" w:rsidRDefault="00213803" w:rsidP="00807986">
            <w:pP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803" w:rsidRPr="004D2976" w:rsidRDefault="00213803" w:rsidP="00807986">
            <w:pP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</w:p>
        </w:tc>
      </w:tr>
      <w:tr w:rsidR="00213803" w:rsidRPr="004D2976">
        <w:trPr>
          <w:trHeight w:val="23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№ по ред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Височина </w:t>
            </w:r>
          </w:p>
        </w:tc>
        <w:tc>
          <w:tcPr>
            <w:tcW w:w="1684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13803" w:rsidRPr="00B32AC8" w:rsidRDefault="00213803" w:rsidP="00A3528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КОНСТРУКЦИЯ на обекта</w:t>
            </w:r>
          </w:p>
        </w:tc>
        <w:tc>
          <w:tcPr>
            <w:tcW w:w="1686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213803" w:rsidRPr="00B32AC8" w:rsidRDefault="00213803" w:rsidP="00962F03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Техническа инфраструктура на обекта        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B32AC8" w:rsidRDefault="00213803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Година на извършване на основен ремонт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B32AC8" w:rsidRDefault="00213803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Идентифика-тор на обекта*</w:t>
            </w:r>
          </w:p>
        </w:tc>
      </w:tr>
      <w:tr w:rsidR="00213803" w:rsidRPr="004D2976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3803" w:rsidRPr="00B32AC8" w:rsidRDefault="00213803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3803" w:rsidRPr="00B32AC8" w:rsidRDefault="00213803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3803" w:rsidRPr="00B32AC8" w:rsidRDefault="00213803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3803" w:rsidRPr="00B32AC8" w:rsidRDefault="00213803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213803" w:rsidRPr="004D2976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3803" w:rsidRPr="00B32AC8" w:rsidRDefault="00213803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3803" w:rsidRPr="00B32AC8" w:rsidRDefault="00213803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3803" w:rsidRPr="00B32AC8" w:rsidRDefault="00213803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3803" w:rsidRPr="00B32AC8" w:rsidRDefault="00213803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213803" w:rsidRPr="004D2976">
        <w:trPr>
          <w:trHeight w:val="23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3803" w:rsidRPr="00B32AC8" w:rsidRDefault="00213803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13803" w:rsidRPr="00B32AC8" w:rsidRDefault="00213803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3803" w:rsidRPr="00B32AC8" w:rsidRDefault="00213803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3803" w:rsidRPr="00B32AC8" w:rsidRDefault="00213803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213803" w:rsidRPr="004D2976">
        <w:trPr>
          <w:trHeight w:val="6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13803" w:rsidRPr="00B32AC8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ПН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13803" w:rsidRPr="00B32AC8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13803" w:rsidRPr="00B32AC8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М1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13803" w:rsidRPr="00B32AC8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М2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13803" w:rsidRPr="00B32AC8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МЗ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13803" w:rsidRPr="00B32AC8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Ел.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13803" w:rsidRPr="00B32AC8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Вод.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13803" w:rsidRPr="00B32AC8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Кан.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13803" w:rsidRPr="00B32AC8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ТЕЦ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 </w:t>
            </w:r>
            <w:r w:rsidRPr="00B32AC8">
              <w:rPr>
                <w:color w:val="000000"/>
                <w:lang w:val="bg-BG"/>
              </w:rPr>
              <w:t>Тел.</w:t>
            </w: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3803" w:rsidRPr="00B32AC8" w:rsidRDefault="00213803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3803" w:rsidRPr="00B32AC8" w:rsidRDefault="00213803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213803" w:rsidRPr="004D2976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23</w:t>
            </w:r>
          </w:p>
        </w:tc>
      </w:tr>
      <w:tr w:rsidR="00213803" w:rsidRPr="004D2976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B32AC8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213803" w:rsidRPr="004D2976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B32AC8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213803" w:rsidRPr="004D2976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B32AC8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213803" w:rsidRPr="004D2976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B32AC8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213803" w:rsidRPr="004D2976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B32AC8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213803" w:rsidRPr="004D2976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B32AC8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213803" w:rsidRPr="004D2976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B32AC8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3803" w:rsidRPr="004D2976" w:rsidRDefault="00213803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</w:tbl>
    <w:p w:rsidR="00213803" w:rsidRPr="006C450B" w:rsidRDefault="00213803" w:rsidP="00B20ED8">
      <w:pPr>
        <w:shd w:val="clear" w:color="auto" w:fill="FFFFFF"/>
        <w:spacing w:before="120"/>
        <w:ind w:right="11" w:firstLine="425"/>
        <w:jc w:val="both"/>
        <w:rPr>
          <w:lang w:val="bg-BG"/>
        </w:rPr>
      </w:pPr>
      <w:r w:rsidRPr="00660357">
        <w:rPr>
          <w:b/>
          <w:bCs/>
          <w:color w:val="000000"/>
          <w:spacing w:val="-4"/>
          <w:sz w:val="22"/>
          <w:szCs w:val="22"/>
          <w:lang w:val="bg-BG"/>
        </w:rPr>
        <w:t xml:space="preserve">6. </w:t>
      </w:r>
      <w:r>
        <w:rPr>
          <w:b/>
          <w:bCs/>
          <w:color w:val="000000"/>
          <w:spacing w:val="-4"/>
          <w:sz w:val="22"/>
          <w:szCs w:val="22"/>
          <w:lang w:val="bg-BG"/>
        </w:rPr>
        <w:t>Право на п</w:t>
      </w:r>
      <w:r w:rsidRPr="00660357">
        <w:rPr>
          <w:b/>
          <w:bCs/>
          <w:color w:val="000000"/>
          <w:spacing w:val="-4"/>
          <w:sz w:val="22"/>
          <w:szCs w:val="22"/>
          <w:lang w:val="bg-BG"/>
        </w:rPr>
        <w:t>олзване</w:t>
      </w:r>
      <w:r>
        <w:rPr>
          <w:b/>
          <w:bCs/>
          <w:color w:val="000000"/>
          <w:spacing w:val="-4"/>
          <w:sz w:val="22"/>
          <w:szCs w:val="22"/>
          <w:lang w:val="bg-BG"/>
        </w:rPr>
        <w:t>/</w:t>
      </w:r>
      <w:r w:rsidRPr="00DE51D3">
        <w:rPr>
          <w:b/>
          <w:bCs/>
          <w:color w:val="000000"/>
          <w:spacing w:val="-4"/>
          <w:sz w:val="22"/>
          <w:szCs w:val="22"/>
          <w:lang w:val="bg-BG"/>
        </w:rPr>
        <w:t>концесия.</w:t>
      </w:r>
      <w:r w:rsidRPr="00DE51D3">
        <w:rPr>
          <w:b/>
          <w:bCs/>
          <w:i/>
          <w:iCs/>
          <w:color w:val="000000"/>
          <w:spacing w:val="-4"/>
          <w:sz w:val="19"/>
          <w:szCs w:val="19"/>
          <w:lang w:val="bg-BG"/>
        </w:rPr>
        <w:t xml:space="preserve"> </w:t>
      </w:r>
      <w:r w:rsidRPr="00DE51D3">
        <w:rPr>
          <w:i/>
          <w:iCs/>
          <w:color w:val="000000"/>
          <w:spacing w:val="-4"/>
          <w:sz w:val="16"/>
          <w:szCs w:val="16"/>
          <w:lang w:val="bg-BG"/>
        </w:rPr>
        <w:t xml:space="preserve">Всяка колона има номер, отговарящ на номера на ползвателя/концесионера  от ТАБЛИЦА 2 /напр. </w:t>
      </w:r>
      <w:r w:rsidRPr="00DE51D3">
        <w:rPr>
          <w:i/>
          <w:iCs/>
          <w:color w:val="000000"/>
          <w:spacing w:val="-6"/>
          <w:sz w:val="16"/>
          <w:szCs w:val="16"/>
          <w:lang w:val="bg-BG"/>
        </w:rPr>
        <w:t>П_1/. В колоните срещу всеки обект се записва върху каква част от обекта /напр. О 1/ е учредено вещно право на ползване или концесия. Данните се взимат от документа, с който е учредено правото. Отбележете с „х" за кого</w:t>
      </w:r>
      <w:r w:rsidRPr="003304E7">
        <w:rPr>
          <w:i/>
          <w:iCs/>
          <w:color w:val="000000"/>
          <w:spacing w:val="-6"/>
          <w:sz w:val="16"/>
          <w:szCs w:val="16"/>
          <w:lang w:val="bg-BG"/>
        </w:rPr>
        <w:t xml:space="preserve"> от ползвателите жилището е „</w:t>
      </w:r>
      <w:r w:rsidRPr="003304E7">
        <w:rPr>
          <w:i/>
          <w:iCs/>
          <w:color w:val="000000"/>
          <w:spacing w:val="-5"/>
          <w:sz w:val="16"/>
          <w:szCs w:val="16"/>
          <w:lang w:val="bg-BG"/>
        </w:rPr>
        <w:t>основно”.</w:t>
      </w:r>
    </w:p>
    <w:p w:rsidR="00213803" w:rsidRDefault="00213803" w:rsidP="00C83039">
      <w:pPr>
        <w:shd w:val="clear" w:color="auto" w:fill="FFFFFF"/>
        <w:spacing w:before="120"/>
        <w:ind w:left="23"/>
        <w:rPr>
          <w:b/>
          <w:bCs/>
          <w:color w:val="000000"/>
          <w:spacing w:val="-2"/>
          <w:lang w:val="bg-BG"/>
        </w:rPr>
      </w:pPr>
      <w:r w:rsidRPr="002D78E5">
        <w:rPr>
          <w:b/>
          <w:bCs/>
          <w:color w:val="000000"/>
          <w:spacing w:val="-2"/>
          <w:lang w:val="bg-BG"/>
        </w:rPr>
        <w:t>ТАБЛИЦА 5</w:t>
      </w:r>
    </w:p>
    <w:tbl>
      <w:tblPr>
        <w:tblW w:w="1068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1088"/>
      </w:tblGrid>
      <w:tr w:rsidR="00213803">
        <w:trPr>
          <w:trHeight w:hRule="exact" w:val="586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C86928">
              <w:rPr>
                <w:color w:val="000000"/>
                <w:spacing w:val="-3"/>
                <w:lang w:val="bg-BG"/>
              </w:rPr>
              <w:t xml:space="preserve">№ по </w:t>
            </w:r>
            <w:r w:rsidRPr="00B32AC8">
              <w:rPr>
                <w:color w:val="000000"/>
                <w:spacing w:val="-3"/>
                <w:lang w:val="bg-BG"/>
              </w:rPr>
              <w:t>ред от табл.</w:t>
            </w:r>
            <w:r>
              <w:rPr>
                <w:color w:val="000000"/>
                <w:spacing w:val="-3"/>
                <w:lang w:val="bg-BG"/>
              </w:rPr>
              <w:t>3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Идеални части от правото</w:t>
            </w:r>
            <w:r>
              <w:rPr>
                <w:color w:val="000000"/>
                <w:spacing w:val="-3"/>
                <w:lang w:val="bg-BG"/>
              </w:rPr>
              <w:t xml:space="preserve"> на ползване </w:t>
            </w:r>
            <w:r w:rsidRPr="00B32AC8">
              <w:rPr>
                <w:color w:val="000000"/>
                <w:spacing w:val="-3"/>
                <w:lang w:val="bg-BG"/>
              </w:rPr>
              <w:t>за всеки ползвател от ТАБЛИЦА 2</w:t>
            </w:r>
          </w:p>
        </w:tc>
        <w:tc>
          <w:tcPr>
            <w:tcW w:w="5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 xml:space="preserve">За кого от ползвателите от ТАБЛИЦА 2 </w:t>
            </w:r>
          </w:p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жилището е основно?</w:t>
            </w:r>
          </w:p>
        </w:tc>
      </w:tr>
      <w:tr w:rsidR="00213803">
        <w:trPr>
          <w:trHeight w:hRule="exact" w:val="298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DE51D3" w:rsidRDefault="00213803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iCs/>
                <w:color w:val="000000"/>
                <w:spacing w:val="-3"/>
                <w:lang w:val="bg-BG"/>
              </w:rPr>
            </w:pPr>
            <w:r w:rsidRPr="00DE51D3">
              <w:rPr>
                <w:i/>
                <w:iCs/>
                <w:color w:val="000000"/>
                <w:spacing w:val="-3"/>
                <w:lang w:val="bg-BG"/>
              </w:rPr>
              <w:t>П</w:t>
            </w:r>
            <w:r>
              <w:rPr>
                <w:i/>
                <w:iCs/>
                <w:color w:val="000000"/>
                <w:spacing w:val="-3"/>
                <w:lang w:val="en-US"/>
              </w:rPr>
              <w:t>_</w:t>
            </w:r>
            <w:r w:rsidRPr="00DE51D3">
              <w:rPr>
                <w:i/>
                <w:iCs/>
                <w:color w:val="000000"/>
                <w:spacing w:val="-3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DE51D3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iCs/>
                <w:color w:val="000000"/>
                <w:spacing w:val="-3"/>
                <w:lang w:val="bg-BG"/>
              </w:rPr>
            </w:pPr>
            <w:r w:rsidRPr="00DE51D3">
              <w:rPr>
                <w:i/>
                <w:iCs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DE51D3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iCs/>
                <w:color w:val="000000"/>
                <w:spacing w:val="-3"/>
                <w:lang w:val="bg-BG"/>
              </w:rPr>
            </w:pPr>
            <w:r w:rsidRPr="00DE51D3">
              <w:rPr>
                <w:i/>
                <w:iCs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DE51D3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iCs/>
                <w:color w:val="000000"/>
                <w:spacing w:val="-3"/>
                <w:lang w:val="bg-BG"/>
              </w:rPr>
            </w:pPr>
            <w:r w:rsidRPr="00DE51D3">
              <w:rPr>
                <w:i/>
                <w:iCs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DE51D3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iCs/>
                <w:color w:val="000000"/>
                <w:spacing w:val="-3"/>
                <w:lang w:val="bg-BG"/>
              </w:rPr>
            </w:pPr>
            <w:r w:rsidRPr="00DE51D3">
              <w:rPr>
                <w:i/>
                <w:iCs/>
                <w:color w:val="000000"/>
                <w:spacing w:val="-3"/>
                <w:lang w:val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DE51D3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iCs/>
                <w:color w:val="000000"/>
                <w:spacing w:val="-3"/>
                <w:lang w:val="bg-BG"/>
              </w:rPr>
            </w:pPr>
            <w:r w:rsidRPr="00DE51D3">
              <w:rPr>
                <w:i/>
                <w:iCs/>
                <w:color w:val="000000"/>
                <w:spacing w:val="-3"/>
                <w:lang w:val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DE51D3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iCs/>
                <w:color w:val="000000"/>
                <w:spacing w:val="-3"/>
                <w:lang w:val="bg-BG"/>
              </w:rPr>
            </w:pPr>
            <w:r w:rsidRPr="00DE51D3">
              <w:rPr>
                <w:i/>
                <w:iCs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DE51D3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iCs/>
                <w:color w:val="000000"/>
                <w:spacing w:val="-3"/>
                <w:lang w:val="bg-BG"/>
              </w:rPr>
            </w:pPr>
            <w:r w:rsidRPr="00DE51D3">
              <w:rPr>
                <w:i/>
                <w:iCs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DE51D3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iCs/>
                <w:color w:val="000000"/>
                <w:spacing w:val="-3"/>
                <w:lang w:val="bg-BG"/>
              </w:rPr>
            </w:pPr>
            <w:r w:rsidRPr="00DE51D3">
              <w:rPr>
                <w:i/>
                <w:iCs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DE51D3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iCs/>
                <w:color w:val="000000"/>
                <w:spacing w:val="-3"/>
                <w:lang w:val="bg-BG"/>
              </w:rPr>
            </w:pPr>
            <w:r w:rsidRPr="00DE51D3">
              <w:rPr>
                <w:i/>
                <w:iCs/>
                <w:color w:val="000000"/>
                <w:spacing w:val="-3"/>
                <w:lang w:val="bg-BG"/>
              </w:rPr>
              <w:t>П_5</w:t>
            </w:r>
          </w:p>
        </w:tc>
      </w:tr>
      <w:tr w:rsidR="0021380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21380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21380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21380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21380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21380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21380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213803">
        <w:trPr>
          <w:trHeight w:hRule="exact" w:val="737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21380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Default="00213803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</w:t>
            </w:r>
            <w:r>
              <w:rPr>
                <w:color w:val="000000"/>
                <w:spacing w:val="-4"/>
                <w:lang w:val="bg-BG"/>
              </w:rPr>
              <w:t xml:space="preserve"> </w:t>
            </w:r>
            <w:r w:rsidRPr="00CD54F2">
              <w:rPr>
                <w:color w:val="000000"/>
                <w:spacing w:val="-4"/>
                <w:lang w:val="bg-BG"/>
              </w:rPr>
              <w:t xml:space="preserve"> и дата</w:t>
            </w:r>
          </w:p>
          <w:p w:rsidR="00213803" w:rsidRPr="00B32AC8" w:rsidRDefault="00213803" w:rsidP="006B7515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3"/>
                <w:lang w:val="bg-BG"/>
              </w:rPr>
            </w:pPr>
            <w:r>
              <w:rPr>
                <w:i/>
                <w:iCs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се </w:t>
            </w:r>
            <w:r w:rsidRPr="00CA74D3">
              <w:rPr>
                <w:i/>
                <w:iCs/>
                <w:color w:val="000000"/>
                <w:spacing w:val="-4"/>
                <w:sz w:val="16"/>
                <w:szCs w:val="16"/>
                <w:lang w:val="bg-BG"/>
              </w:rPr>
              <w:t>прилага само</w:t>
            </w:r>
            <w:r>
              <w:rPr>
                <w:i/>
                <w:iCs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iCs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iCs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21380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Срок на категоризирането</w:t>
            </w:r>
          </w:p>
          <w:p w:rsidR="00213803" w:rsidRPr="006B7515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iCs/>
                <w:color w:val="000000"/>
                <w:spacing w:val="-3"/>
                <w:sz w:val="16"/>
                <w:szCs w:val="16"/>
                <w:lang w:val="bg-BG"/>
              </w:rPr>
            </w:pPr>
            <w:r w:rsidRPr="006B7515">
              <w:rPr>
                <w:i/>
                <w:iCs/>
                <w:color w:val="000000"/>
                <w:spacing w:val="-3"/>
                <w:sz w:val="16"/>
                <w:szCs w:val="16"/>
                <w:lang w:val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803" w:rsidRPr="00B32AC8" w:rsidRDefault="00213803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</w:tbl>
    <w:p w:rsidR="00213803" w:rsidRPr="008E27A2" w:rsidRDefault="00213803" w:rsidP="002E0DBD">
      <w:pPr>
        <w:jc w:val="center"/>
        <w:rPr>
          <w:b/>
          <w:bCs/>
          <w:lang w:val="bg-BG"/>
        </w:rPr>
      </w:pPr>
      <w:r w:rsidRPr="008E27A2">
        <w:rPr>
          <w:b/>
          <w:bCs/>
          <w:lang w:val="bg-BG"/>
        </w:rPr>
        <w:t>ИНФОРМАЦИЯТА СЕ ПОПЪЛВА СЛУЖЕБНО !</w:t>
      </w:r>
    </w:p>
    <w:p w:rsidR="00213803" w:rsidRPr="008E27A2" w:rsidRDefault="00213803" w:rsidP="002E0DBD">
      <w:pPr>
        <w:jc w:val="center"/>
        <w:rPr>
          <w:b/>
          <w:bCs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540"/>
        <w:gridCol w:w="450"/>
        <w:gridCol w:w="493"/>
        <w:gridCol w:w="425"/>
      </w:tblGrid>
      <w:tr w:rsidR="00213803" w:rsidRPr="008E27A2">
        <w:tc>
          <w:tcPr>
            <w:tcW w:w="468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54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45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493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425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</w:tr>
    </w:tbl>
    <w:p w:rsidR="00213803" w:rsidRPr="008E27A2" w:rsidRDefault="00213803" w:rsidP="002E0DBD">
      <w:pPr>
        <w:jc w:val="center"/>
        <w:rPr>
          <w:b/>
          <w:bCs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bCs/>
          <w:lang w:val="bg-BG"/>
        </w:rPr>
        <w:t xml:space="preserve">ЕККАТЕ </w:t>
      </w:r>
    </w:p>
    <w:p w:rsidR="00213803" w:rsidRPr="008E27A2" w:rsidRDefault="00213803" w:rsidP="002E0DBD">
      <w:pPr>
        <w:rPr>
          <w:b/>
          <w:bCs/>
          <w:lang w:val="bg-BG"/>
        </w:rPr>
      </w:pPr>
    </w:p>
    <w:p w:rsidR="00213803" w:rsidRPr="008E27A2" w:rsidRDefault="00213803" w:rsidP="002E0DBD">
      <w:pPr>
        <w:rPr>
          <w:b/>
          <w:bCs/>
          <w:lang w:val="bg-BG"/>
        </w:rPr>
      </w:pPr>
      <w:r w:rsidRPr="008E27A2">
        <w:rPr>
          <w:b/>
          <w:bCs/>
          <w:lang w:val="bg-BG"/>
        </w:rPr>
        <w:tab/>
      </w:r>
      <w:r w:rsidRPr="008E27A2">
        <w:rPr>
          <w:b/>
          <w:bCs/>
          <w:lang w:val="bg-BG"/>
        </w:rPr>
        <w:tab/>
      </w:r>
      <w:r w:rsidRPr="008E27A2">
        <w:rPr>
          <w:b/>
          <w:bCs/>
          <w:lang w:val="bg-BG"/>
        </w:rPr>
        <w:tab/>
      </w:r>
      <w:r w:rsidRPr="008E27A2">
        <w:rPr>
          <w:b/>
          <w:bCs/>
          <w:lang w:val="bg-BG"/>
        </w:rPr>
        <w:tab/>
      </w:r>
    </w:p>
    <w:p w:rsidR="00213803" w:rsidRPr="008E27A2" w:rsidRDefault="00213803" w:rsidP="002E0DBD">
      <w:pPr>
        <w:rPr>
          <w:b/>
          <w:bCs/>
          <w:lang w:val="bg-BG"/>
        </w:rPr>
      </w:pPr>
    </w:p>
    <w:p w:rsidR="00213803" w:rsidRPr="008E27A2" w:rsidRDefault="00213803" w:rsidP="002E0DBD">
      <w:pPr>
        <w:rPr>
          <w:b/>
          <w:bCs/>
          <w:lang w:val="bg-BG"/>
        </w:rPr>
      </w:pPr>
      <w:r>
        <w:rPr>
          <w:noProof/>
          <w:lang w:val="bg-BG"/>
        </w:rPr>
        <w:pict>
          <v:rect id="Rectangle 83" o:spid="_x0000_s1066" style="position:absolute;margin-left:374pt;margin-top:1.1pt;width:39.1pt;height:12.4pt;z-index:251676160;visibility:visible" fillcolor="silver"/>
        </w:pict>
      </w:r>
      <w:r>
        <w:rPr>
          <w:noProof/>
          <w:lang w:val="bg-BG"/>
        </w:rPr>
        <w:pict>
          <v:rect id="Rectangle 82" o:spid="_x0000_s1067" style="position:absolute;margin-left:113pt;margin-top:1.1pt;width:39.1pt;height:12.4pt;z-index:251675136;visibility:visible" fillcolor="silver"/>
        </w:pict>
      </w:r>
      <w:r w:rsidRPr="008E27A2">
        <w:rPr>
          <w:b/>
          <w:bCs/>
          <w:lang w:val="bg-BG"/>
        </w:rPr>
        <w:t xml:space="preserve">Планоснимачен </w:t>
      </w:r>
      <w:r>
        <w:rPr>
          <w:b/>
          <w:bCs/>
          <w:lang w:val="en-US"/>
        </w:rPr>
        <w:t xml:space="preserve">  </w:t>
      </w:r>
      <w:r w:rsidRPr="008E27A2">
        <w:rPr>
          <w:b/>
          <w:bCs/>
          <w:lang w:val="bg-BG"/>
        </w:rPr>
        <w:t xml:space="preserve"> №                         от  кадастрален  план,  одобрен със заповед № </w:t>
      </w:r>
    </w:p>
    <w:p w:rsidR="00213803" w:rsidRPr="008E27A2" w:rsidRDefault="00213803" w:rsidP="002E0DBD">
      <w:pPr>
        <w:rPr>
          <w:b/>
          <w:bCs/>
          <w:lang w:val="bg-BG"/>
        </w:rPr>
      </w:pPr>
      <w:r>
        <w:rPr>
          <w:noProof/>
          <w:lang w:val="bg-BG"/>
        </w:rPr>
        <w:pict>
          <v:rect id="Rectangle 84" o:spid="_x0000_s1068" style="position:absolute;margin-left:374pt;margin-top:7.6pt;width:39.1pt;height:12.4pt;z-index:251677184;visibility:visible" fillcolor="silver"/>
        </w:pict>
      </w:r>
      <w:r w:rsidRPr="008E27A2">
        <w:rPr>
          <w:b/>
          <w:bCs/>
          <w:lang w:val="bg-BG"/>
        </w:rPr>
        <w:t xml:space="preserve">          </w:t>
      </w:r>
    </w:p>
    <w:p w:rsidR="00213803" w:rsidRPr="008E27A2" w:rsidRDefault="00213803" w:rsidP="002E0DBD">
      <w:pPr>
        <w:rPr>
          <w:b/>
          <w:bCs/>
          <w:lang w:val="bg-BG"/>
        </w:rPr>
      </w:pPr>
      <w:r w:rsidRPr="008E27A2">
        <w:rPr>
          <w:b/>
          <w:bCs/>
          <w:lang w:val="bg-BG"/>
        </w:rPr>
        <w:t xml:space="preserve">                   </w:t>
      </w:r>
      <w:r w:rsidRPr="008E27A2">
        <w:rPr>
          <w:b/>
          <w:bCs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:rsidR="00213803" w:rsidRPr="008E27A2" w:rsidRDefault="00213803" w:rsidP="002E0DBD">
      <w:pPr>
        <w:rPr>
          <w:b/>
          <w:bCs/>
          <w:lang w:val="bg-BG"/>
        </w:rPr>
      </w:pPr>
      <w:r>
        <w:rPr>
          <w:noProof/>
          <w:lang w:val="bg-BG"/>
        </w:rPr>
        <w:pict>
          <v:rect id="Rectangle 87" o:spid="_x0000_s1069" style="position:absolute;margin-left:154.4pt;margin-top:10.05pt;width:39.1pt;height:12.4pt;z-index:251680256;visibility:visible" fillcolor="silver"/>
        </w:pict>
      </w:r>
      <w:r>
        <w:rPr>
          <w:noProof/>
          <w:lang w:val="bg-BG"/>
        </w:rPr>
        <w:pict>
          <v:rect id="Rectangle 86" o:spid="_x0000_s1070" style="position:absolute;margin-left:73.4pt;margin-top:10.05pt;width:39.1pt;height:12.4pt;z-index:251679232;visibility:visible" fillcolor="silver"/>
        </w:pict>
      </w:r>
    </w:p>
    <w:p w:rsidR="00213803" w:rsidRPr="008E27A2" w:rsidRDefault="00213803" w:rsidP="002E0DBD">
      <w:pPr>
        <w:rPr>
          <w:b/>
          <w:bCs/>
          <w:lang w:val="bg-BG"/>
        </w:rPr>
      </w:pPr>
      <w:r>
        <w:rPr>
          <w:noProof/>
          <w:lang w:val="bg-BG"/>
        </w:rPr>
        <w:pict>
          <v:rect id="Rectangle 85" o:spid="_x0000_s1071" style="position:absolute;margin-left:415.4pt;margin-top:2.4pt;width:39.1pt;height:12.4pt;z-index:251678208;visibility:visible" fillcolor="silver"/>
        </w:pict>
      </w:r>
      <w:r w:rsidRPr="008E27A2">
        <w:rPr>
          <w:b/>
          <w:bCs/>
          <w:lang w:val="bg-BG"/>
        </w:rPr>
        <w:t xml:space="preserve">УПИ /парцел/                     ,    кв.  </w:t>
      </w:r>
      <w:r w:rsidRPr="008E27A2">
        <w:rPr>
          <w:b/>
          <w:bCs/>
          <w:lang w:val="bg-BG"/>
        </w:rPr>
        <w:tab/>
        <w:t xml:space="preserve">         по  подробен устройствен план, одобрен през      </w:t>
      </w:r>
    </w:p>
    <w:p w:rsidR="00213803" w:rsidRDefault="00213803" w:rsidP="002E0DBD">
      <w:pPr>
        <w:rPr>
          <w:b/>
          <w:bCs/>
          <w:lang w:val="en-US"/>
        </w:rPr>
      </w:pPr>
    </w:p>
    <w:p w:rsidR="00213803" w:rsidRPr="008E27A2" w:rsidRDefault="00213803" w:rsidP="002E0DBD">
      <w:pPr>
        <w:rPr>
          <w:b/>
          <w:bCs/>
          <w:lang w:val="bg-BG"/>
        </w:rPr>
      </w:pPr>
      <w:r w:rsidRPr="008E27A2">
        <w:rPr>
          <w:b/>
          <w:bCs/>
          <w:lang w:val="bg-BG"/>
        </w:rPr>
        <w:t xml:space="preserve">Предназначение на поземления имот според ПУП </w:t>
      </w:r>
    </w:p>
    <w:p w:rsidR="00213803" w:rsidRPr="008E27A2" w:rsidRDefault="00213803" w:rsidP="002E0DBD">
      <w:pPr>
        <w:rPr>
          <w:b/>
          <w:bCs/>
          <w:lang w:val="bg-BG"/>
        </w:rPr>
      </w:pPr>
      <w:r>
        <w:rPr>
          <w:noProof/>
          <w:lang w:val="bg-BG"/>
        </w:rPr>
        <w:pict>
          <v:rect id="Rectangle 144" o:spid="_x0000_s1072" style="position:absolute;margin-left:334.4pt;margin-top:10.4pt;width:16.3pt;height:12.4pt;z-index:251684352;visibility:visible" fillcolor="silver"/>
        </w:pict>
      </w:r>
      <w:r>
        <w:rPr>
          <w:noProof/>
          <w:lang w:val="bg-BG"/>
        </w:rPr>
        <w:pict>
          <v:rect id="Rectangle 143" o:spid="_x0000_s1073" style="position:absolute;margin-left:154.4pt;margin-top:10.4pt;width:16.3pt;height:12.4pt;z-index:251683328;visibility:visible" fillcolor="silver"/>
        </w:pict>
      </w:r>
      <w:r>
        <w:rPr>
          <w:noProof/>
          <w:lang w:val="bg-BG"/>
        </w:rPr>
        <w:pict>
          <v:rect id="Rectangle 142" o:spid="_x0000_s1074" style="position:absolute;margin-left:1.4pt;margin-top:10.4pt;width:16.3pt;height:12.4pt;z-index:251682304;visibility:visible" fillcolor="silver"/>
        </w:pict>
      </w:r>
    </w:p>
    <w:p w:rsidR="00213803" w:rsidRPr="008E27A2" w:rsidRDefault="00213803" w:rsidP="002E0DBD">
      <w:pPr>
        <w:rPr>
          <w:b/>
          <w:bCs/>
          <w:lang w:val="bg-BG"/>
        </w:rPr>
      </w:pPr>
      <w:r w:rsidRPr="008E27A2">
        <w:rPr>
          <w:b/>
          <w:bCs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:rsidR="00213803" w:rsidRPr="008E27A2" w:rsidRDefault="00213803" w:rsidP="002E0DBD">
      <w:pPr>
        <w:rPr>
          <w:b/>
          <w:bCs/>
          <w:lang w:val="bg-BG"/>
        </w:rPr>
      </w:pPr>
    </w:p>
    <w:p w:rsidR="00213803" w:rsidRPr="008E27A2" w:rsidRDefault="00213803" w:rsidP="002E0DBD">
      <w:pPr>
        <w:rPr>
          <w:b/>
          <w:bCs/>
          <w:lang w:val="bg-BG"/>
        </w:rPr>
      </w:pPr>
      <w:r>
        <w:rPr>
          <w:noProof/>
          <w:lang w:val="bg-BG"/>
        </w:rPr>
        <w:pict>
          <v:rect id="Rectangle 145" o:spid="_x0000_s1075" style="position:absolute;margin-left:1.4pt;margin-top:2.9pt;width:16.3pt;height:12.4pt;z-index:251685376;visibility:visible" fillcolor="silver"/>
        </w:pict>
      </w:r>
      <w:r w:rsidRPr="008E27A2">
        <w:rPr>
          <w:b/>
          <w:bCs/>
          <w:lang w:val="bg-BG"/>
        </w:rPr>
        <w:t xml:space="preserve">          друго предназначение </w:t>
      </w:r>
      <w:r w:rsidRPr="000E58A6">
        <w:rPr>
          <w:i/>
          <w:iCs/>
          <w:lang w:val="bg-BG"/>
        </w:rPr>
        <w:t>/посочва се/</w:t>
      </w:r>
      <w:r w:rsidRPr="008E27A2">
        <w:rPr>
          <w:b/>
          <w:bCs/>
          <w:lang w:val="bg-BG"/>
        </w:rPr>
        <w:t xml:space="preserve"> ……………………….</w:t>
      </w:r>
      <w:r w:rsidRPr="008E27A2">
        <w:rPr>
          <w:b/>
          <w:bCs/>
          <w:lang w:val="bg-BG"/>
        </w:rPr>
        <w:tab/>
      </w:r>
    </w:p>
    <w:p w:rsidR="00213803" w:rsidRPr="008E27A2" w:rsidRDefault="00213803" w:rsidP="002E0DBD">
      <w:pPr>
        <w:rPr>
          <w:b/>
          <w:bCs/>
          <w:lang w:val="bg-BG"/>
        </w:rPr>
      </w:pPr>
    </w:p>
    <w:p w:rsidR="00213803" w:rsidRPr="008E27A2" w:rsidRDefault="00213803" w:rsidP="002E0DBD">
      <w:pPr>
        <w:rPr>
          <w:b/>
          <w:bCs/>
          <w:lang w:val="bg-BG"/>
        </w:rPr>
      </w:pPr>
      <w:r w:rsidRPr="008E27A2">
        <w:rPr>
          <w:b/>
          <w:bCs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bCs/>
          <w:lang w:val="bg-BG"/>
        </w:rPr>
        <w:t>/…………………………</w:t>
      </w:r>
    </w:p>
    <w:p w:rsidR="00213803" w:rsidRPr="008E27A2" w:rsidRDefault="00213803" w:rsidP="002E0DBD">
      <w:pPr>
        <w:rPr>
          <w:b/>
          <w:bCs/>
          <w:lang w:val="bg-BG"/>
        </w:rPr>
      </w:pPr>
      <w:r>
        <w:rPr>
          <w:noProof/>
          <w:lang w:val="bg-BG"/>
        </w:rPr>
        <w:pict>
          <v:rect id="Rectangle 88" o:spid="_x0000_s1076" style="position:absolute;margin-left:379.4pt;margin-top:1.9pt;width:39.1pt;height:12.4pt;z-index:251681280;visibility:visible" fillcolor="silver"/>
        </w:pict>
      </w:r>
      <w:r w:rsidRPr="008E27A2">
        <w:rPr>
          <w:b/>
          <w:bCs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:rsidR="00213803" w:rsidRDefault="00213803" w:rsidP="002E0DBD">
      <w:pPr>
        <w:jc w:val="both"/>
        <w:rPr>
          <w:b/>
          <w:bCs/>
          <w:lang w:val="en-US"/>
        </w:rPr>
      </w:pPr>
    </w:p>
    <w:p w:rsidR="00213803" w:rsidRPr="008E27A2" w:rsidRDefault="00213803" w:rsidP="002E0DBD">
      <w:pPr>
        <w:jc w:val="both"/>
        <w:rPr>
          <w:b/>
          <w:bCs/>
          <w:lang w:val="bg-BG"/>
        </w:rPr>
      </w:pPr>
      <w:r w:rsidRPr="008E27A2">
        <w:rPr>
          <w:b/>
          <w:bCs/>
          <w:lang w:val="bg-BG"/>
        </w:rPr>
        <w:t xml:space="preserve">1. Характеристики на населеното място </w:t>
      </w:r>
    </w:p>
    <w:p w:rsidR="00213803" w:rsidRPr="008E27A2" w:rsidRDefault="00213803" w:rsidP="002E0DBD">
      <w:pPr>
        <w:jc w:val="both"/>
        <w:rPr>
          <w:b/>
          <w:bCs/>
          <w:lang w:val="bg-BG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13803" w:rsidRPr="008E27A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45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0</w:t>
            </w:r>
          </w:p>
        </w:tc>
        <w:tc>
          <w:tcPr>
            <w:tcW w:w="45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І</w:t>
            </w:r>
          </w:p>
        </w:tc>
        <w:tc>
          <w:tcPr>
            <w:tcW w:w="45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ІІ</w:t>
            </w:r>
          </w:p>
        </w:tc>
        <w:tc>
          <w:tcPr>
            <w:tcW w:w="45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ІІІ</w:t>
            </w:r>
          </w:p>
        </w:tc>
        <w:tc>
          <w:tcPr>
            <w:tcW w:w="54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ІV</w:t>
            </w:r>
          </w:p>
        </w:tc>
        <w:tc>
          <w:tcPr>
            <w:tcW w:w="54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V</w:t>
            </w:r>
          </w:p>
        </w:tc>
        <w:tc>
          <w:tcPr>
            <w:tcW w:w="63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VІ</w:t>
            </w:r>
          </w:p>
        </w:tc>
        <w:tc>
          <w:tcPr>
            <w:tcW w:w="72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VІІ</w:t>
            </w:r>
          </w:p>
        </w:tc>
        <w:tc>
          <w:tcPr>
            <w:tcW w:w="81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VІІІ</w:t>
            </w:r>
          </w:p>
        </w:tc>
      </w:tr>
      <w:tr w:rsidR="00213803" w:rsidRPr="008E27A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45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45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45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45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54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54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3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72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81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</w:tr>
    </w:tbl>
    <w:p w:rsidR="00213803" w:rsidRPr="008E27A2" w:rsidRDefault="00213803" w:rsidP="002E0DBD">
      <w:pPr>
        <w:jc w:val="both"/>
        <w:rPr>
          <w:b/>
          <w:bCs/>
          <w:lang w:val="bg-BG"/>
        </w:rPr>
      </w:pPr>
    </w:p>
    <w:p w:rsidR="00213803" w:rsidRPr="008E27A2" w:rsidRDefault="00213803" w:rsidP="002E0DBD">
      <w:pPr>
        <w:jc w:val="both"/>
        <w:rPr>
          <w:b/>
          <w:bCs/>
          <w:lang w:val="bg-BG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8"/>
        <w:gridCol w:w="1170"/>
        <w:gridCol w:w="1260"/>
        <w:gridCol w:w="360"/>
        <w:gridCol w:w="990"/>
        <w:gridCol w:w="540"/>
      </w:tblGrid>
      <w:tr w:rsidR="00213803" w:rsidRPr="008E27A2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pStyle w:val="Heading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27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Да</w:t>
            </w:r>
          </w:p>
        </w:tc>
        <w:tc>
          <w:tcPr>
            <w:tcW w:w="36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8E27A2">
              <w:rPr>
                <w:rFonts w:ascii="Times New Roman" w:hAnsi="Times New Roman" w:cs="Times New Roman"/>
                <w:sz w:val="20"/>
                <w:szCs w:val="20"/>
              </w:rPr>
              <w:t xml:space="preserve">          Не</w:t>
            </w:r>
          </w:p>
        </w:tc>
        <w:tc>
          <w:tcPr>
            <w:tcW w:w="54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</w:tr>
      <w:tr w:rsidR="00213803" w:rsidRPr="008E27A2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Да</w:t>
            </w:r>
          </w:p>
        </w:tc>
        <w:tc>
          <w:tcPr>
            <w:tcW w:w="36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Не</w:t>
            </w:r>
          </w:p>
        </w:tc>
        <w:tc>
          <w:tcPr>
            <w:tcW w:w="54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</w:tr>
      <w:tr w:rsidR="00213803" w:rsidRPr="008E27A2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282441" w:rsidRDefault="00213803" w:rsidP="008629DA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Да</w:t>
            </w:r>
          </w:p>
        </w:tc>
        <w:tc>
          <w:tcPr>
            <w:tcW w:w="36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Не</w:t>
            </w:r>
          </w:p>
        </w:tc>
        <w:tc>
          <w:tcPr>
            <w:tcW w:w="54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</w:tr>
    </w:tbl>
    <w:p w:rsidR="00213803" w:rsidRPr="008E27A2" w:rsidRDefault="00213803" w:rsidP="002E0DBD">
      <w:pPr>
        <w:jc w:val="both"/>
        <w:rPr>
          <w:b/>
          <w:bCs/>
          <w:lang w:val="bg-BG"/>
        </w:rPr>
      </w:pPr>
    </w:p>
    <w:p w:rsidR="00213803" w:rsidRPr="008E27A2" w:rsidRDefault="00213803" w:rsidP="002E0DBD">
      <w:pPr>
        <w:jc w:val="both"/>
        <w:rPr>
          <w:b/>
          <w:bCs/>
          <w:lang w:val="bg-BG"/>
        </w:rPr>
      </w:pPr>
      <w:r w:rsidRPr="008E27A2">
        <w:rPr>
          <w:b/>
          <w:bCs/>
          <w:lang w:val="bg-BG"/>
        </w:rPr>
        <w:t>2. Имотът е: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13803" w:rsidRPr="008E27A2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до 1 км от републ.</w:t>
            </w:r>
            <w:r>
              <w:rPr>
                <w:lang w:val="en-US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E27A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Да</w:t>
            </w:r>
          </w:p>
        </w:tc>
        <w:tc>
          <w:tcPr>
            <w:tcW w:w="270" w:type="dxa"/>
            <w:gridSpan w:val="2"/>
          </w:tcPr>
          <w:p w:rsidR="00213803" w:rsidRPr="008E27A2" w:rsidRDefault="00213803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E27A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</w:t>
            </w:r>
          </w:p>
        </w:tc>
        <w:tc>
          <w:tcPr>
            <w:tcW w:w="270" w:type="dxa"/>
          </w:tcPr>
          <w:p w:rsidR="00213803" w:rsidRPr="008E27A2" w:rsidRDefault="00213803" w:rsidP="008629DA">
            <w:pPr>
              <w:jc w:val="both"/>
              <w:rPr>
                <w:lang w:val="bg-BG"/>
              </w:rPr>
            </w:pPr>
          </w:p>
        </w:tc>
      </w:tr>
      <w:tr w:rsidR="00213803" w:rsidRPr="008E27A2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/пром.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</w:tcPr>
          <w:p w:rsidR="00213803" w:rsidRPr="008E27A2" w:rsidRDefault="00213803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</w:tcPr>
          <w:p w:rsidR="00213803" w:rsidRPr="008E27A2" w:rsidRDefault="00213803" w:rsidP="008629DA">
            <w:pPr>
              <w:jc w:val="both"/>
              <w:rPr>
                <w:lang w:val="bg-BG"/>
              </w:rPr>
            </w:pPr>
          </w:p>
        </w:tc>
      </w:tr>
      <w:tr w:rsidR="00213803" w:rsidRPr="008E27A2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both"/>
              <w:rPr>
                <w:lang w:val="bg-BG"/>
              </w:rPr>
            </w:pPr>
          </w:p>
        </w:tc>
      </w:tr>
      <w:tr w:rsidR="00213803" w:rsidRPr="008E27A2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both"/>
              <w:rPr>
                <w:lang w:val="bg-BG"/>
              </w:rPr>
            </w:pPr>
          </w:p>
        </w:tc>
      </w:tr>
      <w:tr w:rsidR="00213803" w:rsidRPr="008E27A2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</w:tcPr>
          <w:p w:rsidR="00213803" w:rsidRPr="008E27A2" w:rsidRDefault="00213803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</w:tcPr>
          <w:p w:rsidR="00213803" w:rsidRPr="008E27A2" w:rsidRDefault="00213803" w:rsidP="008629DA">
            <w:pPr>
              <w:jc w:val="both"/>
              <w:rPr>
                <w:lang w:val="bg-BG"/>
              </w:rPr>
            </w:pPr>
          </w:p>
        </w:tc>
      </w:tr>
      <w:tr w:rsidR="00213803" w:rsidRPr="008E27A2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</w:tcPr>
          <w:p w:rsidR="00213803" w:rsidRPr="008E27A2" w:rsidRDefault="00213803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</w:tcPr>
          <w:p w:rsidR="00213803" w:rsidRPr="008E27A2" w:rsidRDefault="00213803" w:rsidP="008629DA">
            <w:pPr>
              <w:jc w:val="both"/>
              <w:rPr>
                <w:lang w:val="bg-BG"/>
              </w:rPr>
            </w:pPr>
          </w:p>
        </w:tc>
      </w:tr>
    </w:tbl>
    <w:p w:rsidR="00213803" w:rsidRPr="008E27A2" w:rsidRDefault="00213803" w:rsidP="002E0DBD">
      <w:pPr>
        <w:jc w:val="both"/>
        <w:rPr>
          <w:b/>
          <w:bCs/>
          <w:lang w:val="bg-BG"/>
        </w:rPr>
      </w:pPr>
    </w:p>
    <w:p w:rsidR="00213803" w:rsidRPr="008E27A2" w:rsidRDefault="00213803" w:rsidP="002E0DBD">
      <w:pPr>
        <w:jc w:val="both"/>
        <w:rPr>
          <w:b/>
          <w:bCs/>
          <w:lang w:val="bg-BG"/>
        </w:rPr>
      </w:pPr>
      <w:r w:rsidRPr="008E27A2">
        <w:rPr>
          <w:b/>
          <w:bCs/>
          <w:lang w:val="bg-BG"/>
        </w:rPr>
        <w:t>4. Разположение спрямо строителните граници на населеното място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13803" w:rsidRPr="008E27A2">
        <w:tc>
          <w:tcPr>
            <w:tcW w:w="2718" w:type="dxa"/>
            <w:gridSpan w:val="5"/>
            <w:tcBorders>
              <w:right w:val="nil"/>
            </w:tcBorders>
          </w:tcPr>
          <w:p w:rsidR="00213803" w:rsidRPr="008E27A2" w:rsidRDefault="00213803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Зона</w:t>
            </w:r>
          </w:p>
        </w:tc>
        <w:tc>
          <w:tcPr>
            <w:tcW w:w="540" w:type="dxa"/>
            <w:tcBorders>
              <w:right w:val="nil"/>
            </w:tcBorders>
          </w:tcPr>
          <w:p w:rsidR="00213803" w:rsidRPr="008E27A2" w:rsidRDefault="00213803" w:rsidP="008629DA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213803" w:rsidRPr="008E27A2" w:rsidRDefault="00213803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8E27A2">
              <w:rPr>
                <w:rFonts w:ascii="Times New Roman" w:hAnsi="Times New Roman" w:cs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8E27A2">
              <w:rPr>
                <w:b/>
                <w:bCs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left w:val="nil"/>
              <w:bottom w:val="nil"/>
            </w:tcBorders>
          </w:tcPr>
          <w:p w:rsidR="00213803" w:rsidRPr="008E27A2" w:rsidRDefault="00213803" w:rsidP="008629DA">
            <w:pPr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13803" w:rsidRPr="008E27A2" w:rsidRDefault="00213803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Извън строителни граници</w:t>
            </w:r>
          </w:p>
        </w:tc>
      </w:tr>
      <w:tr w:rsidR="00213803" w:rsidRPr="008E27A2">
        <w:tc>
          <w:tcPr>
            <w:tcW w:w="468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І</w:t>
            </w:r>
          </w:p>
        </w:tc>
        <w:tc>
          <w:tcPr>
            <w:tcW w:w="54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ІІ</w:t>
            </w:r>
          </w:p>
        </w:tc>
        <w:tc>
          <w:tcPr>
            <w:tcW w:w="45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ІІІ</w:t>
            </w:r>
          </w:p>
        </w:tc>
        <w:tc>
          <w:tcPr>
            <w:tcW w:w="63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ІV</w:t>
            </w:r>
          </w:p>
        </w:tc>
        <w:tc>
          <w:tcPr>
            <w:tcW w:w="63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13803" w:rsidRPr="008E27A2" w:rsidRDefault="00213803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І кат.</w:t>
            </w:r>
          </w:p>
        </w:tc>
        <w:tc>
          <w:tcPr>
            <w:tcW w:w="1170" w:type="dxa"/>
            <w:gridSpan w:val="3"/>
          </w:tcPr>
          <w:p w:rsidR="00213803" w:rsidRPr="008E27A2" w:rsidRDefault="00213803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</w:tr>
      <w:tr w:rsidR="00213803" w:rsidRPr="008E27A2">
        <w:tc>
          <w:tcPr>
            <w:tcW w:w="468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54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45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3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3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890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</w:tr>
    </w:tbl>
    <w:p w:rsidR="00213803" w:rsidRPr="008E27A2" w:rsidRDefault="00213803" w:rsidP="002E0DBD">
      <w:pPr>
        <w:jc w:val="both"/>
        <w:rPr>
          <w:b/>
          <w:bCs/>
          <w:lang w:val="bg-BG"/>
        </w:rPr>
      </w:pPr>
    </w:p>
    <w:p w:rsidR="00213803" w:rsidRPr="008E27A2" w:rsidRDefault="00213803" w:rsidP="002E0DBD">
      <w:pPr>
        <w:jc w:val="both"/>
        <w:rPr>
          <w:b/>
          <w:bCs/>
          <w:lang w:val="en-US"/>
        </w:rPr>
      </w:pPr>
      <w:r w:rsidRPr="008E27A2">
        <w:rPr>
          <w:b/>
          <w:bCs/>
          <w:lang w:val="bg-BG"/>
        </w:rPr>
        <w:t>Земята е:</w:t>
      </w:r>
    </w:p>
    <w:p w:rsidR="00213803" w:rsidRPr="008E27A2" w:rsidRDefault="00213803" w:rsidP="002E0DBD">
      <w:pPr>
        <w:jc w:val="both"/>
        <w:rPr>
          <w:b/>
          <w:bCs/>
          <w:lang w:val="bg-BG"/>
        </w:rPr>
      </w:pPr>
      <w:r w:rsidRPr="008E27A2">
        <w:rPr>
          <w:b/>
          <w:bCs/>
          <w:lang w:val="bg-BG"/>
        </w:rPr>
        <w:t xml:space="preserve"> </w:t>
      </w:r>
    </w:p>
    <w:tbl>
      <w:tblPr>
        <w:tblW w:w="9517" w:type="dxa"/>
        <w:tblInd w:w="2" w:type="dxa"/>
        <w:tblCellMar>
          <w:left w:w="70" w:type="dxa"/>
          <w:right w:w="70" w:type="dxa"/>
        </w:tblCellMar>
        <w:tblLook w:val="000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13803" w:rsidRPr="008E27A2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УПИ /парцел/ в строит.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УПИ извън строит.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 терен  в строит.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13803" w:rsidRPr="008E27A2" w:rsidRDefault="00213803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:rsidR="00213803" w:rsidRPr="008E27A2" w:rsidRDefault="00213803" w:rsidP="002E0DBD">
      <w:pPr>
        <w:jc w:val="both"/>
        <w:rPr>
          <w:b/>
          <w:bCs/>
          <w:lang w:val="bg-BG"/>
        </w:rPr>
      </w:pPr>
    </w:p>
    <w:p w:rsidR="00213803" w:rsidRPr="008E27A2" w:rsidRDefault="00213803" w:rsidP="002E0DBD">
      <w:pPr>
        <w:jc w:val="both"/>
        <w:rPr>
          <w:b/>
          <w:bCs/>
          <w:lang w:val="bg-BG"/>
        </w:rPr>
      </w:pPr>
      <w:r w:rsidRPr="008E27A2">
        <w:rPr>
          <w:b/>
          <w:bCs/>
          <w:lang w:val="bg-BG"/>
        </w:rPr>
        <w:t>Земята попада в устройствена зона, съгласно ЗРП:</w:t>
      </w:r>
    </w:p>
    <w:p w:rsidR="00213803" w:rsidRPr="008E27A2" w:rsidRDefault="00213803" w:rsidP="002E0DBD">
      <w:pPr>
        <w:jc w:val="both"/>
        <w:rPr>
          <w:b/>
          <w:bCs/>
          <w:lang w:val="bg-BG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2448"/>
        <w:gridCol w:w="450"/>
        <w:gridCol w:w="2455"/>
        <w:gridCol w:w="567"/>
        <w:gridCol w:w="2552"/>
        <w:gridCol w:w="567"/>
      </w:tblGrid>
      <w:tr w:rsidR="00213803" w:rsidRPr="008E27A2">
        <w:tc>
          <w:tcPr>
            <w:tcW w:w="2448" w:type="dxa"/>
          </w:tcPr>
          <w:p w:rsidR="00213803" w:rsidRPr="008E27A2" w:rsidRDefault="00213803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13803" w:rsidRPr="008E27A2" w:rsidRDefault="00213803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13803" w:rsidRPr="008E27A2" w:rsidRDefault="00213803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</w:tr>
      <w:tr w:rsidR="00213803" w:rsidRPr="008E27A2">
        <w:tc>
          <w:tcPr>
            <w:tcW w:w="2448" w:type="dxa"/>
          </w:tcPr>
          <w:p w:rsidR="00213803" w:rsidRPr="008E27A2" w:rsidRDefault="00213803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13803" w:rsidRPr="008E27A2" w:rsidRDefault="00213803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13803" w:rsidRPr="008E27A2" w:rsidRDefault="00213803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</w:tr>
    </w:tbl>
    <w:p w:rsidR="00213803" w:rsidRPr="008E27A2" w:rsidRDefault="00213803" w:rsidP="002E0DBD">
      <w:pPr>
        <w:jc w:val="both"/>
        <w:rPr>
          <w:b/>
          <w:bCs/>
          <w:lang w:val="bg-BG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6874"/>
      </w:tblGrid>
      <w:tr w:rsidR="00213803" w:rsidRPr="008E27A2">
        <w:tc>
          <w:tcPr>
            <w:tcW w:w="2448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</w:tr>
      <w:tr w:rsidR="00213803" w:rsidRPr="008E27A2">
        <w:tc>
          <w:tcPr>
            <w:tcW w:w="2448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:rsidR="00213803" w:rsidRPr="008E27A2" w:rsidRDefault="00213803" w:rsidP="008629DA">
            <w:pPr>
              <w:jc w:val="both"/>
              <w:rPr>
                <w:b/>
                <w:bCs/>
                <w:lang w:val="bg-BG"/>
              </w:rPr>
            </w:pPr>
          </w:p>
        </w:tc>
      </w:tr>
    </w:tbl>
    <w:p w:rsidR="00213803" w:rsidRDefault="00213803" w:rsidP="00E12777">
      <w:pPr>
        <w:rPr>
          <w:sz w:val="22"/>
          <w:szCs w:val="22"/>
          <w:lang w:val="bg-BG"/>
        </w:rPr>
      </w:pPr>
    </w:p>
    <w:p w:rsidR="00213803" w:rsidRPr="002E0DBD" w:rsidRDefault="00213803" w:rsidP="00E12777">
      <w:pPr>
        <w:rPr>
          <w:sz w:val="22"/>
          <w:szCs w:val="22"/>
          <w:lang w:val="bg-BG"/>
        </w:rPr>
        <w:sectPr w:rsidR="00213803" w:rsidRPr="002E0DBD" w:rsidSect="003C6F2F">
          <w:headerReference w:type="default" r:id="rId11"/>
          <w:footerReference w:type="default" r:id="rId12"/>
          <w:headerReference w:type="first" r:id="rId13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  <w:r>
        <w:rPr>
          <w:noProof/>
          <w:lang w:val="bg-BG"/>
        </w:rPr>
        <w:pict>
          <v:rect id="_x0000_s1077" style="position:absolute;margin-left:478.4pt;margin-top:768.45pt;width:16.3pt;height:12.4pt;z-index:251674112;visibility:visible"/>
        </w:pict>
      </w:r>
    </w:p>
    <w:p w:rsidR="00213803" w:rsidRDefault="00213803" w:rsidP="007035E4">
      <w:pPr>
        <w:shd w:val="clear" w:color="auto" w:fill="FFFFFF"/>
        <w:spacing w:before="80" w:after="80"/>
        <w:rPr>
          <w:b/>
          <w:bCs/>
          <w:color w:val="000000"/>
          <w:spacing w:val="3"/>
          <w:lang w:val="bg-BG"/>
        </w:rPr>
      </w:pPr>
    </w:p>
    <w:p w:rsidR="00213803" w:rsidRPr="00B72800" w:rsidRDefault="00213803" w:rsidP="00B72800">
      <w:pPr>
        <w:ind w:left="12960" w:right="-283" w:firstLine="720"/>
        <w:jc w:val="both"/>
        <w:rPr>
          <w:b/>
          <w:bCs/>
          <w:lang w:val="bg-BG"/>
        </w:rPr>
      </w:pPr>
      <w:r w:rsidRPr="00B72800">
        <w:rPr>
          <w:b/>
          <w:bCs/>
          <w:lang w:val="bg-BG"/>
        </w:rPr>
        <w:t xml:space="preserve">ЧАСТ ІІІ </w:t>
      </w:r>
    </w:p>
    <w:p w:rsidR="00213803" w:rsidRDefault="00213803" w:rsidP="00C06FAD">
      <w:pPr>
        <w:ind w:right="-283"/>
        <w:jc w:val="center"/>
        <w:rPr>
          <w:b/>
          <w:bCs/>
          <w:sz w:val="26"/>
          <w:szCs w:val="26"/>
          <w:lang w:val="bg-BG"/>
        </w:rPr>
      </w:pPr>
      <w:r w:rsidRPr="00D53D2D">
        <w:rPr>
          <w:b/>
          <w:bCs/>
          <w:sz w:val="26"/>
          <w:szCs w:val="26"/>
          <w:lang w:val="bg-BG"/>
        </w:rPr>
        <w:t>По</w:t>
      </w:r>
      <w:r w:rsidRPr="003035A1">
        <w:rPr>
          <w:b/>
          <w:bCs/>
          <w:sz w:val="26"/>
          <w:szCs w:val="26"/>
          <w:lang w:val="bg-BG"/>
        </w:rPr>
        <w:t>пълва</w:t>
      </w:r>
      <w:r w:rsidRPr="00376FC2">
        <w:rPr>
          <w:b/>
          <w:bCs/>
          <w:sz w:val="26"/>
          <w:szCs w:val="26"/>
          <w:lang w:val="bg-BG"/>
        </w:rPr>
        <w:t xml:space="preserve"> се само от </w:t>
      </w:r>
      <w:r>
        <w:rPr>
          <w:b/>
          <w:bCs/>
          <w:sz w:val="26"/>
          <w:szCs w:val="26"/>
          <w:lang w:val="bg-BG"/>
        </w:rPr>
        <w:t xml:space="preserve">данъчнозадължени лица - </w:t>
      </w:r>
      <w:r w:rsidRPr="00376FC2">
        <w:rPr>
          <w:b/>
          <w:bCs/>
          <w:sz w:val="26"/>
          <w:szCs w:val="26"/>
          <w:lang w:val="bg-BG"/>
        </w:rPr>
        <w:t xml:space="preserve">предприятия! </w:t>
      </w:r>
      <w:r>
        <w:rPr>
          <w:b/>
          <w:bCs/>
          <w:sz w:val="26"/>
          <w:szCs w:val="26"/>
          <w:lang w:val="bg-BG"/>
        </w:rPr>
        <w:t>Подава се само за нежилищни имоти на предприятия!</w:t>
      </w:r>
    </w:p>
    <w:p w:rsidR="00213803" w:rsidRPr="00B72800" w:rsidRDefault="00213803" w:rsidP="00B72800">
      <w:pPr>
        <w:ind w:left="142" w:right="-283" w:firstLine="578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Д</w:t>
      </w:r>
      <w:r w:rsidRPr="00B72800">
        <w:rPr>
          <w:b/>
          <w:bCs/>
          <w:lang w:val="bg-BG"/>
        </w:rPr>
        <w:t>анъчната основа за облагане с данък на нежилищните имоти на предприятия е по-високата между отчетната стойност и данъчната оценка на имота, определена по норми съгласно Приложение № 2 към ЗМДТ. Поради тази причина за придобитите или с учредено право на ползване нежилищни имоти на предприятия е необходимо попълването на двете части на таблица 3 от настоящата декларация. Декларацията се подава в двумесечен срок от придобиването /учредяването на право на ползване /концесия върху нежилищен имот на предприятие или от настъпване на промени в декларирани обстоятелства за нежилищен имот.</w:t>
      </w:r>
      <w:r w:rsidRPr="00B72800">
        <w:rPr>
          <w:b/>
          <w:bCs/>
          <w:lang w:val="bg-BG"/>
        </w:rPr>
        <w:tab/>
        <w:t xml:space="preserve"> </w:t>
      </w:r>
    </w:p>
    <w:p w:rsidR="00213803" w:rsidRDefault="00213803" w:rsidP="00B72800">
      <w:pPr>
        <w:ind w:left="142" w:right="-283" w:firstLine="578"/>
        <w:jc w:val="both"/>
        <w:rPr>
          <w:b/>
          <w:bCs/>
          <w:lang w:val="bg-BG"/>
        </w:rPr>
      </w:pPr>
      <w:r w:rsidRPr="00B72800">
        <w:rPr>
          <w:b/>
          <w:bCs/>
          <w:lang w:val="bg-BG"/>
        </w:rPr>
        <w:t>Моля, обърнете внимание на следното</w:t>
      </w:r>
      <w:r>
        <w:rPr>
          <w:b/>
          <w:bCs/>
          <w:lang w:val="bg-BG"/>
        </w:rPr>
        <w:t>:</w:t>
      </w:r>
    </w:p>
    <w:p w:rsidR="00213803" w:rsidRPr="006F6EDF" w:rsidRDefault="00213803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lang w:val="bg-BG"/>
        </w:rPr>
      </w:pPr>
      <w:r>
        <w:rPr>
          <w:lang w:val="bg-BG"/>
        </w:rPr>
        <w:tab/>
      </w:r>
      <w:r w:rsidRPr="006F6EDF">
        <w:rPr>
          <w:lang w:val="bg-BG"/>
        </w:rPr>
        <w:t xml:space="preserve">1. Обектите се </w:t>
      </w:r>
      <w:r>
        <w:rPr>
          <w:lang w:val="bg-BG"/>
        </w:rPr>
        <w:t xml:space="preserve">вписват </w:t>
      </w:r>
      <w:r w:rsidRPr="006F6EDF">
        <w:rPr>
          <w:lang w:val="bg-BG"/>
        </w:rPr>
        <w:t xml:space="preserve">в същия ред и вид, както в колона 1 </w:t>
      </w:r>
      <w:r>
        <w:rPr>
          <w:lang w:val="bg-BG"/>
        </w:rPr>
        <w:t xml:space="preserve">и 2 </w:t>
      </w:r>
      <w:r w:rsidRPr="006F6EDF">
        <w:rPr>
          <w:lang w:val="bg-BG"/>
        </w:rPr>
        <w:t>на таблица 3</w:t>
      </w:r>
      <w:r>
        <w:rPr>
          <w:lang w:val="bg-BG"/>
        </w:rPr>
        <w:t xml:space="preserve"> /част ІІ /</w:t>
      </w:r>
      <w:r w:rsidRPr="006F6EDF">
        <w:rPr>
          <w:lang w:val="bg-BG"/>
        </w:rPr>
        <w:t>.</w:t>
      </w:r>
      <w:r>
        <w:rPr>
          <w:lang w:val="bg-BG"/>
        </w:rPr>
        <w:t xml:space="preserve"> Ако са подадени повече от една част ІІ от декларацията, се вписват последователно обектите от част ІІ 1, след това от част ІІ 2 и т.н. </w:t>
      </w:r>
    </w:p>
    <w:p w:rsidR="00213803" w:rsidRPr="000806B4" w:rsidRDefault="00213803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lang w:val="bg-BG"/>
        </w:rPr>
      </w:pPr>
      <w:r>
        <w:rPr>
          <w:lang w:val="bg-BG"/>
        </w:rPr>
        <w:tab/>
        <w:t>2.</w:t>
      </w:r>
      <w:r w:rsidRPr="000806B4">
        <w:rPr>
          <w:lang w:val="bg-BG"/>
        </w:rPr>
        <w:t xml:space="preserve"> При придобиване на нови обекти във вече деклариран имот, в декларацията се посочват само новопридобитите обекти. </w:t>
      </w:r>
    </w:p>
    <w:p w:rsidR="00213803" w:rsidRDefault="00213803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lang w:val="bg-BG"/>
        </w:rPr>
      </w:pPr>
      <w:r>
        <w:rPr>
          <w:lang w:val="bg-BG"/>
        </w:rPr>
        <w:tab/>
        <w:t>3</w:t>
      </w:r>
      <w:r w:rsidRPr="000806B4">
        <w:rPr>
          <w:lang w:val="bg-BG"/>
        </w:rPr>
        <w:t>.</w:t>
      </w:r>
      <w:r>
        <w:rPr>
          <w:lang w:val="bg-BG"/>
        </w:rPr>
        <w:t xml:space="preserve"> </w:t>
      </w:r>
      <w:r w:rsidRPr="000806B4">
        <w:rPr>
          <w:lang w:val="bg-BG"/>
        </w:rPr>
        <w:t xml:space="preserve">При промяна на декларирано обстоятелство се посочват всички декларирани обекти от този имот, не само тези, спрямо които е настъпила промяната в обстоятелство. </w:t>
      </w:r>
    </w:p>
    <w:p w:rsidR="00213803" w:rsidRPr="000806B4" w:rsidRDefault="00213803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lang w:val="bg-BG"/>
        </w:rPr>
      </w:pPr>
      <w:r>
        <w:rPr>
          <w:lang w:val="bg-BG"/>
        </w:rPr>
        <w:tab/>
        <w:t>4. Основанията за освобождаване от данък на нежилищни имоти на предприятия се отбелязват в таблицата по-долу.</w:t>
      </w:r>
    </w:p>
    <w:p w:rsidR="00213803" w:rsidRDefault="00213803" w:rsidP="00CF5414">
      <w:pPr>
        <w:pStyle w:val="Header"/>
        <w:tabs>
          <w:tab w:val="clear" w:pos="4536"/>
          <w:tab w:val="left" w:pos="709"/>
          <w:tab w:val="center" w:pos="1418"/>
        </w:tabs>
        <w:ind w:left="142" w:right="-283" w:firstLine="578"/>
        <w:jc w:val="both"/>
        <w:rPr>
          <w:lang w:val="ru-RU"/>
        </w:rPr>
      </w:pPr>
      <w:r>
        <w:rPr>
          <w:lang w:val="bg-BG"/>
        </w:rPr>
        <w:tab/>
      </w:r>
      <w:r>
        <w:rPr>
          <w:lang w:val="bg-BG"/>
        </w:rPr>
        <w:tab/>
        <w:t>5.</w:t>
      </w:r>
      <w:r w:rsidRPr="000806B4">
        <w:rPr>
          <w:lang w:val="bg-BG"/>
        </w:rPr>
        <w:t xml:space="preserve"> З</w:t>
      </w:r>
      <w:r w:rsidRPr="000806B4">
        <w:rPr>
          <w:lang w:val="ru-RU"/>
        </w:rPr>
        <w:t>емята и сградите се записват на отделни редове, частите от сгради, за които се дължи данък или са освободени от данък, също се записват на отделни редове като отделни обекти.</w:t>
      </w:r>
    </w:p>
    <w:p w:rsidR="00213803" w:rsidRDefault="00213803" w:rsidP="00B72800">
      <w:pPr>
        <w:pStyle w:val="BodyText"/>
        <w:spacing w:before="80" w:after="80" w:line="240" w:lineRule="auto"/>
        <w:ind w:left="142" w:right="-284" w:firstLine="578"/>
        <w:rPr>
          <w:sz w:val="26"/>
          <w:szCs w:val="26"/>
        </w:rPr>
      </w:pPr>
      <w:r>
        <w:rPr>
          <w:sz w:val="26"/>
          <w:szCs w:val="26"/>
        </w:rPr>
        <w:t xml:space="preserve">Декларирам следните обстоятелства относно описания/ите в част І и част ІІ  имот/и : </w:t>
      </w:r>
    </w:p>
    <w:p w:rsidR="00213803" w:rsidRDefault="00213803" w:rsidP="00B72800">
      <w:pPr>
        <w:pStyle w:val="BodyText"/>
        <w:spacing w:before="80" w:after="80" w:line="240" w:lineRule="auto"/>
        <w:ind w:left="142" w:right="-284" w:firstLine="578"/>
        <w:rPr>
          <w:b w:val="0"/>
          <w:bCs w:val="0"/>
          <w:sz w:val="22"/>
          <w:szCs w:val="22"/>
          <w:lang w:val="en-US"/>
        </w:rPr>
      </w:pPr>
      <w:r w:rsidRPr="00B72800">
        <w:rPr>
          <w:sz w:val="20"/>
          <w:szCs w:val="20"/>
        </w:rPr>
        <w:t>ТАБЛИЦА 3</w:t>
      </w:r>
      <w:r>
        <w:rPr>
          <w:b w:val="0"/>
          <w:bCs w:val="0"/>
          <w:sz w:val="22"/>
          <w:szCs w:val="22"/>
        </w:rPr>
        <w:t xml:space="preserve"> /продължение/  </w:t>
      </w:r>
    </w:p>
    <w:tbl>
      <w:tblPr>
        <w:tblW w:w="147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8"/>
        <w:gridCol w:w="1559"/>
        <w:gridCol w:w="2768"/>
        <w:gridCol w:w="2127"/>
        <w:gridCol w:w="2126"/>
        <w:gridCol w:w="1910"/>
        <w:gridCol w:w="2626"/>
      </w:tblGrid>
      <w:tr w:rsidR="00213803">
        <w:trPr>
          <w:trHeight w:val="1032"/>
        </w:trPr>
        <w:tc>
          <w:tcPr>
            <w:tcW w:w="1588" w:type="dxa"/>
            <w:tcBorders>
              <w:bottom w:val="nil"/>
            </w:tcBorders>
            <w:vAlign w:val="center"/>
          </w:tcPr>
          <w:p w:rsidR="00213803" w:rsidRDefault="00213803" w:rsidP="003C6F2F">
            <w:pPr>
              <w:pStyle w:val="BodyText"/>
              <w:spacing w:line="240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 ІІ или</w:t>
            </w:r>
          </w:p>
          <w:p w:rsidR="00213803" w:rsidRDefault="00213803" w:rsidP="003C6F2F">
            <w:pPr>
              <w:pStyle w:val="BodyText"/>
              <w:spacing w:line="240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 І и</w:t>
            </w:r>
          </w:p>
          <w:p w:rsidR="00213803" w:rsidRDefault="00213803" w:rsidP="003C6F2F">
            <w:pPr>
              <w:pStyle w:val="BodyText"/>
              <w:spacing w:line="240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на част ІІ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13803" w:rsidRDefault="00213803" w:rsidP="003C6F2F">
            <w:pPr>
              <w:pStyle w:val="BodyText"/>
              <w:spacing w:line="240" w:lineRule="auto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на обекта от част ІІ или част І</w:t>
            </w:r>
          </w:p>
        </w:tc>
        <w:tc>
          <w:tcPr>
            <w:tcW w:w="2768" w:type="dxa"/>
            <w:tcBorders>
              <w:bottom w:val="nil"/>
            </w:tcBorders>
            <w:vAlign w:val="center"/>
          </w:tcPr>
          <w:p w:rsidR="00213803" w:rsidRPr="005B114B" w:rsidRDefault="00213803" w:rsidP="003C6F2F">
            <w:pPr>
              <w:jc w:val="center"/>
              <w:rPr>
                <w:b/>
                <w:bCs/>
                <w:lang w:val="bg-BG"/>
              </w:rPr>
            </w:pPr>
            <w:r w:rsidRPr="000450AD">
              <w:rPr>
                <w:b/>
                <w:bCs/>
                <w:sz w:val="22"/>
                <w:szCs w:val="22"/>
                <w:lang w:val="bg-BG"/>
              </w:rPr>
              <w:t>Вид на</w:t>
            </w:r>
            <w:r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bCs/>
                <w:sz w:val="22"/>
                <w:szCs w:val="22"/>
                <w:lang w:val="bg-BG"/>
              </w:rPr>
              <w:t>обекта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213803" w:rsidRPr="000E58A6" w:rsidRDefault="00213803" w:rsidP="003C6F2F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0E58A6">
              <w:rPr>
                <w:b/>
                <w:bCs/>
                <w:sz w:val="22"/>
                <w:szCs w:val="22"/>
                <w:lang w:val="bg-BG"/>
              </w:rPr>
              <w:t>Вид на собствеността</w:t>
            </w:r>
          </w:p>
          <w:p w:rsidR="00213803" w:rsidRDefault="00213803" w:rsidP="003C6F2F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/частна, общинска,</w:t>
            </w:r>
          </w:p>
          <w:p w:rsidR="00213803" w:rsidRDefault="00213803" w:rsidP="003C6F2F">
            <w:pPr>
              <w:pStyle w:val="BodyText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Държавна/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13803" w:rsidRDefault="00213803" w:rsidP="003C6F2F">
            <w:pPr>
              <w:pStyle w:val="BodyText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Предназначение</w:t>
            </w:r>
          </w:p>
        </w:tc>
        <w:tc>
          <w:tcPr>
            <w:tcW w:w="1910" w:type="dxa"/>
            <w:tcBorders>
              <w:bottom w:val="nil"/>
            </w:tcBorders>
            <w:vAlign w:val="center"/>
          </w:tcPr>
          <w:p w:rsidR="00213803" w:rsidRDefault="00213803" w:rsidP="003C6F2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213803" w:rsidRDefault="00213803" w:rsidP="003C6F2F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Основание за освобождаване </w:t>
            </w:r>
          </w:p>
          <w:p w:rsidR="00213803" w:rsidRDefault="00213803" w:rsidP="003C6F2F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от данък</w:t>
            </w:r>
          </w:p>
        </w:tc>
        <w:tc>
          <w:tcPr>
            <w:tcW w:w="2626" w:type="dxa"/>
            <w:vAlign w:val="center"/>
          </w:tcPr>
          <w:p w:rsidR="00213803" w:rsidRDefault="00213803" w:rsidP="003C6F2F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Отчетна стойност</w:t>
            </w:r>
          </w:p>
        </w:tc>
      </w:tr>
      <w:tr w:rsidR="00213803">
        <w:trPr>
          <w:trHeight w:val="253"/>
        </w:trPr>
        <w:tc>
          <w:tcPr>
            <w:tcW w:w="1588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68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10" w:type="dxa"/>
            <w:vAlign w:val="center"/>
          </w:tcPr>
          <w:p w:rsidR="00213803" w:rsidRDefault="00213803" w:rsidP="00373C31">
            <w:pPr>
              <w:ind w:right="-283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2626" w:type="dxa"/>
            <w:vAlign w:val="center"/>
          </w:tcPr>
          <w:p w:rsidR="00213803" w:rsidRDefault="00213803" w:rsidP="00373C31">
            <w:pPr>
              <w:ind w:right="-283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7</w:t>
            </w:r>
          </w:p>
        </w:tc>
      </w:tr>
      <w:tr w:rsidR="00213803">
        <w:tc>
          <w:tcPr>
            <w:tcW w:w="1588" w:type="dxa"/>
            <w:tcBorders>
              <w:top w:val="nil"/>
            </w:tcBorders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</w:tcBorders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left="-108"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26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left="-108" w:right="-283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13803">
        <w:tc>
          <w:tcPr>
            <w:tcW w:w="1588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left="-108"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26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left="-108" w:right="-283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13803">
        <w:tc>
          <w:tcPr>
            <w:tcW w:w="1588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left="-108"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26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left="-108" w:right="-283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13803">
        <w:tc>
          <w:tcPr>
            <w:tcW w:w="1588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left="-108"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26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left="-108" w:right="-283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13803">
        <w:tc>
          <w:tcPr>
            <w:tcW w:w="1588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left="-108"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26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left="-108" w:right="-283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13803">
        <w:tc>
          <w:tcPr>
            <w:tcW w:w="1588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left="-108"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26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left="-108" w:right="-283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13803">
        <w:tc>
          <w:tcPr>
            <w:tcW w:w="1588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left="-108"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26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left="-108" w:right="-283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13803">
        <w:tc>
          <w:tcPr>
            <w:tcW w:w="1588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left="-108"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26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left="-108" w:right="-283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13803">
        <w:tc>
          <w:tcPr>
            <w:tcW w:w="1588" w:type="dxa"/>
            <w:vAlign w:val="center"/>
          </w:tcPr>
          <w:p w:rsidR="00213803" w:rsidRPr="00C97AE4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left="-108"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26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left="-108" w:right="-283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13803">
        <w:tc>
          <w:tcPr>
            <w:tcW w:w="1588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left="-108" w:right="-28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26" w:type="dxa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left="-108" w:right="-283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13803">
        <w:trPr>
          <w:trHeight w:val="90"/>
        </w:trPr>
        <w:tc>
          <w:tcPr>
            <w:tcW w:w="1588" w:type="dxa"/>
            <w:shd w:val="pct10" w:color="auto" w:fill="auto"/>
            <w:vAlign w:val="center"/>
          </w:tcPr>
          <w:p w:rsidR="00213803" w:rsidRPr="001161C6" w:rsidRDefault="00213803" w:rsidP="00373C31">
            <w:pPr>
              <w:pStyle w:val="BodyText"/>
              <w:spacing w:line="240" w:lineRule="auto"/>
              <w:ind w:right="-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ОБЩО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768" w:type="dxa"/>
            <w:shd w:val="pct10" w:color="auto" w:fill="auto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2127" w:type="dxa"/>
            <w:shd w:val="pct10" w:color="auto" w:fill="auto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right="-28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910" w:type="dxa"/>
            <w:shd w:val="pct10" w:color="auto" w:fill="auto"/>
            <w:vAlign w:val="center"/>
          </w:tcPr>
          <w:p w:rsidR="00213803" w:rsidRDefault="00213803" w:rsidP="00373C31">
            <w:pPr>
              <w:pStyle w:val="BodyText"/>
              <w:spacing w:line="240" w:lineRule="auto"/>
              <w:ind w:left="-108" w:right="-28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2626" w:type="dxa"/>
            <w:vAlign w:val="center"/>
          </w:tcPr>
          <w:p w:rsidR="00213803" w:rsidRPr="000F56B8" w:rsidRDefault="00213803" w:rsidP="00373C31">
            <w:pPr>
              <w:pStyle w:val="BodyText"/>
              <w:tabs>
                <w:tab w:val="left" w:pos="252"/>
              </w:tabs>
              <w:spacing w:line="240" w:lineRule="auto"/>
              <w:ind w:left="-108" w:right="-283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</w:tr>
    </w:tbl>
    <w:p w:rsidR="00213803" w:rsidRDefault="00213803" w:rsidP="00373C31">
      <w:pPr>
        <w:pStyle w:val="BodyText"/>
        <w:ind w:right="-283"/>
        <w:rPr>
          <w:sz w:val="22"/>
          <w:szCs w:val="22"/>
        </w:rPr>
      </w:pPr>
    </w:p>
    <w:p w:rsidR="00213803" w:rsidRDefault="00213803" w:rsidP="009E3715">
      <w:pPr>
        <w:pStyle w:val="BodyText"/>
        <w:ind w:right="-283" w:firstLine="360"/>
        <w:rPr>
          <w:sz w:val="22"/>
          <w:szCs w:val="22"/>
        </w:rPr>
      </w:pPr>
      <w:r>
        <w:rPr>
          <w:sz w:val="22"/>
          <w:szCs w:val="22"/>
        </w:rPr>
        <w:t xml:space="preserve">ЗАБЕЛЕЖКИ: </w:t>
      </w:r>
    </w:p>
    <w:p w:rsidR="00213803" w:rsidRPr="009E3715" w:rsidRDefault="00213803" w:rsidP="00B601F1">
      <w:pPr>
        <w:pStyle w:val="BodyText"/>
        <w:numPr>
          <w:ilvl w:val="0"/>
          <w:numId w:val="42"/>
        </w:numPr>
        <w:spacing w:line="240" w:lineRule="exact"/>
        <w:ind w:right="-73"/>
        <w:rPr>
          <w:b w:val="0"/>
          <w:bCs w:val="0"/>
          <w:sz w:val="22"/>
          <w:szCs w:val="22"/>
        </w:rPr>
      </w:pPr>
      <w:r w:rsidRPr="009E3715">
        <w:rPr>
          <w:b w:val="0"/>
          <w:bCs w:val="0"/>
          <w:sz w:val="22"/>
          <w:szCs w:val="22"/>
        </w:rPr>
        <w:t>В колона 1 се записва в коя част от декларацията е описан обекта /част ІІ или част І/ и номера на част ІІ /напр. част ІІ 1, част ІІ 2 или част І/, ако са подадени повече от една част ІІ, а в колона 2 - поредният номер на обекта от съответната част ІІ или част І</w:t>
      </w:r>
    </w:p>
    <w:p w:rsidR="00213803" w:rsidRPr="009E3715" w:rsidRDefault="00213803" w:rsidP="00B601F1">
      <w:pPr>
        <w:pStyle w:val="BodyText"/>
        <w:numPr>
          <w:ilvl w:val="0"/>
          <w:numId w:val="42"/>
        </w:numPr>
        <w:spacing w:line="240" w:lineRule="exact"/>
        <w:ind w:right="-73"/>
        <w:rPr>
          <w:b w:val="0"/>
          <w:bCs w:val="0"/>
          <w:sz w:val="22"/>
          <w:szCs w:val="22"/>
        </w:rPr>
      </w:pPr>
      <w:r w:rsidRPr="009E3715">
        <w:rPr>
          <w:b w:val="0"/>
          <w:bCs w:val="0"/>
          <w:sz w:val="22"/>
          <w:szCs w:val="22"/>
        </w:rPr>
        <w:t>В колона 6 се записва номера на основанието за освобождаване от данък, съгласно т. 1 /напр. 1.9/.</w:t>
      </w:r>
    </w:p>
    <w:p w:rsidR="00213803" w:rsidRPr="009E3715" w:rsidRDefault="00213803" w:rsidP="00B601F1">
      <w:pPr>
        <w:numPr>
          <w:ilvl w:val="0"/>
          <w:numId w:val="42"/>
        </w:numPr>
        <w:spacing w:line="240" w:lineRule="exact"/>
        <w:ind w:right="-73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>Поземлените имоти, държавна или общинска собственост, за които данъчнозадължени лица са собствениците на сгради, построени върху тях, също се вписват в тази част на декларацията, като колона 7 не се попълва.</w:t>
      </w:r>
    </w:p>
    <w:p w:rsidR="00213803" w:rsidRPr="009E3715" w:rsidRDefault="00213803" w:rsidP="00B601F1">
      <w:pPr>
        <w:pStyle w:val="BodyText"/>
        <w:spacing w:line="240" w:lineRule="atLeast"/>
        <w:ind w:right="-73" w:firstLine="360"/>
        <w:rPr>
          <w:b w:val="0"/>
          <w:bCs w:val="0"/>
          <w:sz w:val="22"/>
          <w:szCs w:val="22"/>
        </w:rPr>
      </w:pPr>
      <w:r w:rsidRPr="009E3715">
        <w:rPr>
          <w:b w:val="0"/>
          <w:bCs w:val="0"/>
          <w:sz w:val="22"/>
          <w:szCs w:val="22"/>
        </w:rPr>
        <w:t>1. За обекта/ите от горната таблица, са налице следните основания за освобождаване от данък:</w:t>
      </w:r>
    </w:p>
    <w:p w:rsidR="00213803" w:rsidRPr="009E3715" w:rsidRDefault="00213803" w:rsidP="009B7C06">
      <w:pPr>
        <w:spacing w:line="240" w:lineRule="atLeast"/>
        <w:ind w:right="-73" w:firstLine="360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>1.1. имотът е публична общинска собственост, който не се използва със стопанска цел, несвързана с пряката му дейност;</w:t>
      </w:r>
    </w:p>
    <w:p w:rsidR="00213803" w:rsidRPr="009E3715" w:rsidRDefault="00213803" w:rsidP="00B601F1">
      <w:pPr>
        <w:pStyle w:val="BodyText"/>
        <w:tabs>
          <w:tab w:val="left" w:pos="3119"/>
        </w:tabs>
        <w:spacing w:line="240" w:lineRule="atLeast"/>
        <w:ind w:left="360" w:right="-73"/>
        <w:rPr>
          <w:b w:val="0"/>
          <w:bCs w:val="0"/>
          <w:sz w:val="22"/>
          <w:szCs w:val="22"/>
        </w:rPr>
      </w:pPr>
      <w:r w:rsidRPr="009E3715">
        <w:rPr>
          <w:b w:val="0"/>
          <w:bCs w:val="0"/>
          <w:sz w:val="22"/>
          <w:szCs w:val="22"/>
        </w:rPr>
        <w:t>1.2. имотът е публична държавна собственост, който не се използва със стопанска цел, несвързана с пряката му дейност и не е предоставен за ползване на лице, което не е освободено от данък;</w:t>
      </w:r>
    </w:p>
    <w:p w:rsidR="00213803" w:rsidRPr="009E3715" w:rsidRDefault="00213803" w:rsidP="00B601F1">
      <w:pPr>
        <w:pStyle w:val="BodyText"/>
        <w:spacing w:line="240" w:lineRule="atLeast"/>
        <w:ind w:right="-73" w:firstLine="360"/>
        <w:rPr>
          <w:b w:val="0"/>
          <w:bCs w:val="0"/>
          <w:sz w:val="22"/>
          <w:szCs w:val="22"/>
        </w:rPr>
      </w:pPr>
      <w:r w:rsidRPr="009E3715">
        <w:rPr>
          <w:b w:val="0"/>
          <w:bCs w:val="0"/>
          <w:sz w:val="22"/>
          <w:szCs w:val="22"/>
        </w:rPr>
        <w:t>1.3. представлява сграда, собственост на чужда държава и се използва от дипломатическо или консулско представителство;</w:t>
      </w:r>
    </w:p>
    <w:p w:rsidR="00213803" w:rsidRPr="009E3715" w:rsidRDefault="00213803" w:rsidP="00B601F1">
      <w:pPr>
        <w:pStyle w:val="BodyText"/>
        <w:spacing w:line="240" w:lineRule="atLeast"/>
        <w:ind w:right="-73" w:firstLine="360"/>
        <w:rPr>
          <w:b w:val="0"/>
          <w:bCs w:val="0"/>
          <w:sz w:val="22"/>
          <w:szCs w:val="22"/>
        </w:rPr>
      </w:pPr>
      <w:r w:rsidRPr="009E3715">
        <w:rPr>
          <w:b w:val="0"/>
          <w:bCs w:val="0"/>
          <w:sz w:val="22"/>
          <w:szCs w:val="22"/>
        </w:rPr>
        <w:t>1.4. представлява имот, използван непосредствено за експлоатационни нужди на обществения транспорт;</w:t>
      </w:r>
    </w:p>
    <w:p w:rsidR="00213803" w:rsidRPr="009E3715" w:rsidRDefault="00213803" w:rsidP="00E024C9">
      <w:pPr>
        <w:pStyle w:val="BodyText"/>
        <w:spacing w:line="240" w:lineRule="atLeast"/>
        <w:ind w:right="-73" w:firstLine="360"/>
        <w:rPr>
          <w:b w:val="0"/>
          <w:bCs w:val="0"/>
          <w:sz w:val="22"/>
          <w:szCs w:val="22"/>
        </w:rPr>
      </w:pPr>
      <w:r w:rsidRPr="009E3715">
        <w:rPr>
          <w:b w:val="0"/>
          <w:bCs w:val="0"/>
          <w:sz w:val="22"/>
          <w:szCs w:val="22"/>
        </w:rPr>
        <w:t>1.5. представлява парк, спортно игрище, площадка или друг подобен имот за обществени нужди;</w:t>
      </w:r>
    </w:p>
    <w:p w:rsidR="00213803" w:rsidRPr="009E3715" w:rsidRDefault="00213803" w:rsidP="00E024C9">
      <w:pPr>
        <w:pStyle w:val="BodyText"/>
        <w:spacing w:line="240" w:lineRule="atLeast"/>
        <w:ind w:right="-73" w:firstLine="360"/>
        <w:rPr>
          <w:b w:val="0"/>
          <w:bCs w:val="0"/>
          <w:sz w:val="22"/>
          <w:szCs w:val="22"/>
        </w:rPr>
      </w:pPr>
      <w:r w:rsidRPr="009E3715">
        <w:rPr>
          <w:b w:val="0"/>
          <w:bCs w:val="0"/>
          <w:sz w:val="22"/>
          <w:szCs w:val="22"/>
        </w:rPr>
        <w:t>1.6. представлява сграда, използвана от висше училище или академия за учебен процес и научна дейност и не се използва със стопанска цел, несвързана с пряката му дейност;</w:t>
      </w:r>
    </w:p>
    <w:p w:rsidR="00213803" w:rsidRPr="009E3715" w:rsidRDefault="00213803" w:rsidP="00E024C9">
      <w:pPr>
        <w:pStyle w:val="BodyText"/>
        <w:spacing w:line="240" w:lineRule="atLeast"/>
        <w:ind w:right="-73" w:firstLine="360"/>
        <w:rPr>
          <w:b w:val="0"/>
          <w:bCs w:val="0"/>
          <w:sz w:val="22"/>
          <w:szCs w:val="22"/>
        </w:rPr>
      </w:pPr>
      <w:r w:rsidRPr="009E3715">
        <w:rPr>
          <w:b w:val="0"/>
          <w:bCs w:val="0"/>
          <w:sz w:val="22"/>
          <w:szCs w:val="22"/>
        </w:rPr>
        <w:t>1.7. представлява сграда - културна ценност /паметник на културата, ДВ, бр</w:t>
      </w:r>
      <w:r>
        <w:rPr>
          <w:b w:val="0"/>
          <w:bCs w:val="0"/>
          <w:sz w:val="22"/>
          <w:szCs w:val="22"/>
        </w:rPr>
        <w:t xml:space="preserve">. </w:t>
      </w:r>
      <w:r w:rsidRPr="009E3715">
        <w:rPr>
          <w:b w:val="0"/>
          <w:bCs w:val="0"/>
          <w:sz w:val="22"/>
          <w:szCs w:val="22"/>
        </w:rPr>
        <w:t>…….. от ……….. г./ и не се използва със стопанска цел.</w:t>
      </w:r>
    </w:p>
    <w:p w:rsidR="00213803" w:rsidRPr="009E3715" w:rsidRDefault="00213803" w:rsidP="00E024C9">
      <w:pPr>
        <w:pStyle w:val="BodyText"/>
        <w:spacing w:line="240" w:lineRule="atLeast"/>
        <w:ind w:right="-73" w:firstLine="360"/>
        <w:rPr>
          <w:b w:val="0"/>
          <w:bCs w:val="0"/>
          <w:sz w:val="22"/>
          <w:szCs w:val="22"/>
        </w:rPr>
      </w:pPr>
      <w:r w:rsidRPr="009E3715">
        <w:rPr>
          <w:b w:val="0"/>
          <w:bCs w:val="0"/>
          <w:sz w:val="22"/>
          <w:szCs w:val="22"/>
        </w:rPr>
        <w:t>1.8. представлява храм, молитвен дом или манастир, предназначен за богослужебна дейност, или е поземлен имот, върху който е построен храма, молитвения дом или манастира – собственост на законно регистрирано вероизповедание в страната, който не се използва със стопанска цел, несвързана с пряката му дейност;</w:t>
      </w:r>
    </w:p>
    <w:p w:rsidR="00213803" w:rsidRPr="009E3715" w:rsidRDefault="00213803" w:rsidP="00E024C9">
      <w:pPr>
        <w:pStyle w:val="BodyText"/>
        <w:spacing w:line="240" w:lineRule="atLeast"/>
        <w:ind w:right="-73" w:firstLine="360"/>
        <w:rPr>
          <w:b w:val="0"/>
          <w:bCs w:val="0"/>
          <w:sz w:val="22"/>
          <w:szCs w:val="22"/>
        </w:rPr>
      </w:pPr>
      <w:r w:rsidRPr="009E3715">
        <w:rPr>
          <w:b w:val="0"/>
          <w:bCs w:val="0"/>
          <w:sz w:val="22"/>
          <w:szCs w:val="22"/>
        </w:rPr>
        <w:t>1.9. представлява музей, галерия или библиотека;</w:t>
      </w:r>
    </w:p>
    <w:p w:rsidR="00213803" w:rsidRPr="009E3715" w:rsidRDefault="00213803" w:rsidP="00E024C9">
      <w:pPr>
        <w:pStyle w:val="BodyText"/>
        <w:spacing w:line="240" w:lineRule="atLeast"/>
        <w:ind w:right="-73" w:firstLine="360"/>
        <w:rPr>
          <w:b w:val="0"/>
          <w:bCs w:val="0"/>
          <w:sz w:val="22"/>
          <w:szCs w:val="22"/>
        </w:rPr>
      </w:pPr>
      <w:r w:rsidRPr="009E3715">
        <w:rPr>
          <w:b w:val="0"/>
          <w:bCs w:val="0"/>
          <w:sz w:val="22"/>
          <w:szCs w:val="22"/>
        </w:rPr>
        <w:t>1.10.</w:t>
      </w:r>
      <w:r>
        <w:rPr>
          <w:b w:val="0"/>
          <w:bCs w:val="0"/>
          <w:sz w:val="22"/>
          <w:szCs w:val="22"/>
        </w:rPr>
        <w:t xml:space="preserve"> </w:t>
      </w:r>
      <w:r w:rsidRPr="009E3715">
        <w:rPr>
          <w:b w:val="0"/>
          <w:bCs w:val="0"/>
          <w:sz w:val="22"/>
          <w:szCs w:val="22"/>
        </w:rPr>
        <w:t>представлява временна сграда, обслужваща строежа на нова сграда, до завършването и въвеждането и в експлоатация;</w:t>
      </w:r>
    </w:p>
    <w:p w:rsidR="00213803" w:rsidRPr="009E3715" w:rsidRDefault="00213803" w:rsidP="00E024C9">
      <w:pPr>
        <w:pStyle w:val="BodyText"/>
        <w:spacing w:line="240" w:lineRule="atLeast"/>
        <w:ind w:right="-73" w:firstLine="360"/>
        <w:rPr>
          <w:b w:val="0"/>
          <w:bCs w:val="0"/>
          <w:sz w:val="22"/>
          <w:szCs w:val="22"/>
        </w:rPr>
      </w:pPr>
      <w:r w:rsidRPr="009E3715">
        <w:rPr>
          <w:b w:val="0"/>
          <w:bCs w:val="0"/>
          <w:sz w:val="22"/>
          <w:szCs w:val="22"/>
        </w:rPr>
        <w:t>1.11. представлява сграда на БЧК или на организация на Червения кръст, регистрирана в друга държава - членка на ЕС, или в друга държава - страна по Споразумението за ЕИП, която не се използва със стопанска цел, несвързана с пряката му дейност;</w:t>
      </w:r>
    </w:p>
    <w:p w:rsidR="00213803" w:rsidRPr="009E3715" w:rsidRDefault="00213803" w:rsidP="00E024C9">
      <w:pPr>
        <w:pStyle w:val="BodyText"/>
        <w:spacing w:line="240" w:lineRule="atLeast"/>
        <w:ind w:right="-73" w:firstLine="360"/>
        <w:rPr>
          <w:b w:val="0"/>
          <w:bCs w:val="0"/>
          <w:sz w:val="22"/>
          <w:szCs w:val="22"/>
        </w:rPr>
      </w:pPr>
      <w:r w:rsidRPr="009E3715">
        <w:rPr>
          <w:b w:val="0"/>
          <w:bCs w:val="0"/>
          <w:sz w:val="22"/>
          <w:szCs w:val="22"/>
        </w:rPr>
        <w:t>1.12. представлява имот на читалище, който не се използва със стопанска цел, несвързана с пряката му дейност;</w:t>
      </w:r>
    </w:p>
    <w:p w:rsidR="00213803" w:rsidRPr="00584D0D" w:rsidRDefault="00213803" w:rsidP="00845414">
      <w:pPr>
        <w:pStyle w:val="BodyText"/>
        <w:spacing w:line="240" w:lineRule="atLeast"/>
        <w:ind w:right="-73" w:firstLine="360"/>
        <w:rPr>
          <w:b w:val="0"/>
          <w:bCs w:val="0"/>
          <w:sz w:val="22"/>
          <w:szCs w:val="22"/>
        </w:rPr>
      </w:pPr>
      <w:r>
        <w:rPr>
          <w:noProof/>
        </w:rPr>
        <w:pict>
          <v:rect id="Rectangle 154" o:spid="_x0000_s1078" style="position:absolute;left:0;text-align:left;margin-left:63.75pt;margin-top:38.85pt;width:21.6pt;height:9pt;z-index:251673088;visibility:visible"/>
        </w:pict>
      </w:r>
      <w:r>
        <w:rPr>
          <w:noProof/>
        </w:rPr>
        <w:pict>
          <v:rect id="Rectangle 151" o:spid="_x0000_s1079" style="position:absolute;left:0;text-align:left;margin-left:367.25pt;margin-top:2.05pt;width:21.6pt;height:9pt;z-index:251670016;visibility:visible"/>
        </w:pict>
      </w:r>
      <w:r>
        <w:rPr>
          <w:noProof/>
        </w:rPr>
        <w:pict>
          <v:rect id="Rectangle 150" o:spid="_x0000_s1080" style="position:absolute;left:0;text-align:left;margin-left:624.1pt;margin-top:2.15pt;width:21.6pt;height:9pt;z-index:251668992;visibility:visible"/>
        </w:pict>
      </w:r>
      <w:r>
        <w:rPr>
          <w:noProof/>
        </w:rPr>
        <w:pict>
          <v:rect id="Rectangle 153" o:spid="_x0000_s1081" style="position:absolute;left:0;text-align:left;margin-left:13.25pt;margin-top:38.75pt;width:21.6pt;height:9pt;z-index:251672064;visibility:visible"/>
        </w:pict>
      </w:r>
      <w:r w:rsidRPr="009E3715">
        <w:rPr>
          <w:b w:val="0"/>
          <w:bCs w:val="0"/>
          <w:sz w:val="22"/>
          <w:szCs w:val="22"/>
        </w:rPr>
        <w:t xml:space="preserve">1.13. представлява сграда, въведена в експлоатация преди 01.01.1990 г.  </w:t>
      </w:r>
      <w:r>
        <w:rPr>
          <w:b w:val="0"/>
          <w:bCs w:val="0"/>
          <w:sz w:val="22"/>
          <w:szCs w:val="22"/>
        </w:rPr>
        <w:t xml:space="preserve">    </w:t>
      </w:r>
      <w:r w:rsidRPr="009E3715">
        <w:rPr>
          <w:b w:val="0"/>
          <w:bCs w:val="0"/>
          <w:sz w:val="22"/>
          <w:szCs w:val="22"/>
        </w:rPr>
        <w:t xml:space="preserve">    или в периода от 01.01.1990 г. до 01.01.2005 г</w:t>
      </w:r>
      <w:r>
        <w:rPr>
          <w:b w:val="0"/>
          <w:bCs w:val="0"/>
          <w:sz w:val="22"/>
          <w:szCs w:val="22"/>
        </w:rPr>
        <w:t xml:space="preserve">. </w:t>
      </w:r>
      <w:r w:rsidRPr="009E3715">
        <w:rPr>
          <w:b w:val="0"/>
          <w:bCs w:val="0"/>
          <w:sz w:val="22"/>
          <w:szCs w:val="22"/>
        </w:rPr>
        <w:t>.        , сертифицирана по Закона за енергийната ефективност, сертификат клас на енергопотребление . . . . (В/С/</w:t>
      </w:r>
      <w:r w:rsidRPr="009E3715">
        <w:rPr>
          <w:b w:val="0"/>
          <w:bCs w:val="0"/>
          <w:sz w:val="22"/>
          <w:szCs w:val="22"/>
          <w:lang w:val="en-US"/>
        </w:rPr>
        <w:t>D</w:t>
      </w:r>
      <w:r w:rsidRPr="009E3715">
        <w:rPr>
          <w:b w:val="0"/>
          <w:bCs w:val="0"/>
          <w:sz w:val="22"/>
          <w:szCs w:val="22"/>
        </w:rPr>
        <w:t xml:space="preserve">), № . . . . . . . . . ., дата . . . . . . . . . , издаден от . . . . . . . . . . . . . . . .  . За производство на енергия за задоволяване на нуждите на тази сграда се прилагат мерки за оползотворяване на възобновяеми енергийни източници                   </w:t>
      </w:r>
      <w:r>
        <w:rPr>
          <w:b w:val="0"/>
          <w:bCs w:val="0"/>
          <w:sz w:val="22"/>
          <w:szCs w:val="22"/>
        </w:rPr>
        <w:t xml:space="preserve">да           </w:t>
      </w:r>
      <w:r w:rsidRPr="009E3715">
        <w:rPr>
          <w:b w:val="0"/>
          <w:bCs w:val="0"/>
          <w:sz w:val="22"/>
          <w:szCs w:val="22"/>
        </w:rPr>
        <w:t>не</w:t>
      </w:r>
      <w:r>
        <w:rPr>
          <w:b w:val="0"/>
          <w:bCs w:val="0"/>
          <w:sz w:val="22"/>
          <w:szCs w:val="22"/>
        </w:rPr>
        <w:t xml:space="preserve"> </w:t>
      </w:r>
      <w:r w:rsidRPr="009E3715">
        <w:rPr>
          <w:b w:val="0"/>
          <w:bCs w:val="0"/>
          <w:sz w:val="22"/>
          <w:szCs w:val="22"/>
        </w:rPr>
        <w:t xml:space="preserve">       </w:t>
      </w:r>
      <w:r>
        <w:rPr>
          <w:b w:val="0"/>
          <w:bCs w:val="0"/>
          <w:sz w:val="24"/>
          <w:szCs w:val="24"/>
        </w:rPr>
        <w:t xml:space="preserve">     . </w:t>
      </w:r>
      <w:r w:rsidRPr="00584D0D">
        <w:rPr>
          <w:b w:val="0"/>
          <w:bCs w:val="0"/>
          <w:sz w:val="22"/>
          <w:szCs w:val="22"/>
        </w:rPr>
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средства.</w:t>
      </w:r>
    </w:p>
    <w:p w:rsidR="00213803" w:rsidRDefault="00213803" w:rsidP="00845414">
      <w:pPr>
        <w:pStyle w:val="BodyText"/>
        <w:spacing w:line="240" w:lineRule="atLeast"/>
        <w:ind w:right="-73" w:firstLine="360"/>
        <w:rPr>
          <w:b w:val="0"/>
          <w:bCs w:val="0"/>
          <w:sz w:val="24"/>
          <w:szCs w:val="24"/>
        </w:rPr>
      </w:pPr>
    </w:p>
    <w:p w:rsidR="00213803" w:rsidRDefault="00213803" w:rsidP="00373C31">
      <w:pPr>
        <w:spacing w:line="240" w:lineRule="atLeast"/>
        <w:ind w:right="-283"/>
        <w:jc w:val="both"/>
        <w:rPr>
          <w:sz w:val="22"/>
          <w:szCs w:val="22"/>
          <w:lang w:val="bg-BG"/>
        </w:rPr>
      </w:pPr>
    </w:p>
    <w:p w:rsidR="00213803" w:rsidRDefault="00213803" w:rsidP="00373C31">
      <w:pPr>
        <w:spacing w:line="240" w:lineRule="atLeast"/>
        <w:ind w:right="-283"/>
        <w:jc w:val="both"/>
        <w:rPr>
          <w:sz w:val="22"/>
          <w:szCs w:val="22"/>
          <w:lang w:val="bg-BG"/>
        </w:rPr>
      </w:pPr>
    </w:p>
    <w:p w:rsidR="00213803" w:rsidRPr="009C51B9" w:rsidRDefault="00213803" w:rsidP="00373C31">
      <w:pPr>
        <w:ind w:right="-283"/>
        <w:rPr>
          <w:sz w:val="22"/>
          <w:szCs w:val="22"/>
          <w:lang w:val="ru-RU"/>
        </w:rPr>
        <w:sectPr w:rsidR="00213803" w:rsidRPr="009C51B9" w:rsidSect="003C6F2F">
          <w:headerReference w:type="default" r:id="rId14"/>
          <w:footerReference w:type="default" r:id="rId15"/>
          <w:pgSz w:w="16834" w:h="11909" w:orient="landscape"/>
          <w:pgMar w:top="709" w:right="1667" w:bottom="425" w:left="357" w:header="709" w:footer="709" w:gutter="0"/>
          <w:cols w:space="60"/>
          <w:noEndnote/>
        </w:sectPr>
      </w:pPr>
    </w:p>
    <w:p w:rsidR="00213803" w:rsidRPr="0017405C" w:rsidRDefault="00213803" w:rsidP="00853FEC">
      <w:pPr>
        <w:spacing w:before="125"/>
        <w:ind w:right="-108"/>
        <w:rPr>
          <w:b/>
          <w:bCs/>
          <w:color w:val="000000"/>
          <w:spacing w:val="-7"/>
          <w:lang w:val="bg-BG"/>
        </w:rPr>
      </w:pPr>
    </w:p>
    <w:p w:rsidR="00213803" w:rsidRDefault="00213803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bCs/>
          <w:sz w:val="24"/>
          <w:szCs w:val="24"/>
          <w:lang w:val="bg-BG"/>
        </w:rPr>
      </w:pPr>
    </w:p>
    <w:p w:rsidR="00213803" w:rsidRPr="00485FEE" w:rsidRDefault="00213803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bCs/>
          <w:sz w:val="24"/>
          <w:szCs w:val="24"/>
          <w:lang w:val="bg-BG"/>
        </w:rPr>
      </w:pPr>
      <w:r w:rsidRPr="00485FEE">
        <w:rPr>
          <w:b/>
          <w:bCs/>
          <w:sz w:val="24"/>
          <w:szCs w:val="24"/>
          <w:lang w:val="bg-BG"/>
        </w:rPr>
        <w:t>П Ъ Л Н</w:t>
      </w:r>
      <w:r>
        <w:rPr>
          <w:b/>
          <w:bCs/>
          <w:sz w:val="24"/>
          <w:szCs w:val="24"/>
          <w:lang w:val="bg-BG"/>
        </w:rPr>
        <w:t xml:space="preserve"> </w:t>
      </w:r>
      <w:r w:rsidRPr="00485FEE">
        <w:rPr>
          <w:b/>
          <w:bCs/>
          <w:sz w:val="24"/>
          <w:szCs w:val="24"/>
          <w:lang w:val="bg-BG"/>
        </w:rPr>
        <w:t>О М О Щ Н О</w:t>
      </w:r>
    </w:p>
    <w:p w:rsidR="00213803" w:rsidRPr="00485FEE" w:rsidRDefault="00213803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4"/>
          <w:szCs w:val="24"/>
          <w:lang w:val="bg-BG"/>
        </w:rPr>
      </w:pPr>
      <w:r w:rsidRPr="00485FEE">
        <w:rPr>
          <w:sz w:val="24"/>
          <w:szCs w:val="24"/>
          <w:lang w:val="bg-BG"/>
        </w:rPr>
        <w:t xml:space="preserve"> </w:t>
      </w:r>
    </w:p>
    <w:p w:rsidR="00213803" w:rsidRDefault="00213803" w:rsidP="003710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Долуподписаният____________________________________________________</w:t>
      </w:r>
      <w:r w:rsidRPr="003304E7">
        <w:rPr>
          <w:sz w:val="22"/>
          <w:szCs w:val="22"/>
          <w:lang w:val="en-US"/>
        </w:rPr>
        <w:t>_______</w:t>
      </w:r>
      <w:r w:rsidRPr="00332D61">
        <w:rPr>
          <w:sz w:val="24"/>
          <w:szCs w:val="24"/>
          <w:lang w:val="en-US"/>
        </w:rPr>
        <w:t>__</w:t>
      </w:r>
      <w:r>
        <w:rPr>
          <w:sz w:val="24"/>
          <w:szCs w:val="24"/>
          <w:lang w:val="en-US"/>
        </w:rPr>
        <w:t>________</w:t>
      </w:r>
      <w:r w:rsidRPr="00332D61">
        <w:rPr>
          <w:sz w:val="24"/>
          <w:szCs w:val="24"/>
          <w:lang w:val="bg-BG"/>
        </w:rPr>
        <w:t>_,</w:t>
      </w:r>
      <w:r w:rsidRPr="003304E7">
        <w:rPr>
          <w:sz w:val="22"/>
          <w:szCs w:val="22"/>
          <w:lang w:val="bg-BG"/>
        </w:rPr>
        <w:t xml:space="preserve"> </w:t>
      </w:r>
    </w:p>
    <w:p w:rsidR="00213803" w:rsidRPr="004030EC" w:rsidRDefault="00213803" w:rsidP="00332D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 xml:space="preserve">ЕГН /ЛНЧ/ЛН или служ. № на чужд </w:t>
      </w:r>
      <w:r w:rsidRPr="004030EC">
        <w:rPr>
          <w:sz w:val="22"/>
          <w:szCs w:val="22"/>
          <w:lang w:val="bg-BG"/>
        </w:rPr>
        <w:t>гражданин</w:t>
      </w:r>
      <w:r>
        <w:rPr>
          <w:sz w:val="22"/>
          <w:szCs w:val="22"/>
          <w:lang w:val="en-US"/>
        </w:rPr>
        <w:t>____________________</w:t>
      </w:r>
      <w:r w:rsidRPr="004030EC">
        <w:rPr>
          <w:sz w:val="22"/>
          <w:szCs w:val="22"/>
          <w:lang w:val="bg-BG"/>
        </w:rPr>
        <w:t>, гражданин на ___________________, с адрес за кореспонденция - гр.____________________________, ул. __________________________________, №________, ж.к._________________________, бл.______, вх._____, ет.______, ап.______, община _________</w:t>
      </w:r>
    </w:p>
    <w:p w:rsidR="00213803" w:rsidRPr="004030EC" w:rsidRDefault="00213803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>_____________________________, област _____________________________, л.к. № __________________</w:t>
      </w:r>
      <w:r>
        <w:rPr>
          <w:sz w:val="22"/>
          <w:szCs w:val="22"/>
          <w:lang w:val="en-US"/>
        </w:rPr>
        <w:t>__</w:t>
      </w:r>
      <w:r w:rsidRPr="004030EC">
        <w:rPr>
          <w:sz w:val="22"/>
          <w:szCs w:val="22"/>
          <w:lang w:val="bg-BG"/>
        </w:rPr>
        <w:t>_,</w:t>
      </w:r>
      <w:r>
        <w:rPr>
          <w:sz w:val="22"/>
          <w:szCs w:val="22"/>
          <w:lang w:val="en-US"/>
        </w:rPr>
        <w:t xml:space="preserve"> </w:t>
      </w:r>
      <w:r w:rsidRPr="004030EC">
        <w:rPr>
          <w:sz w:val="22"/>
          <w:szCs w:val="22"/>
          <w:lang w:val="bg-BG"/>
        </w:rPr>
        <w:t xml:space="preserve">издадена на ________________ от _______________________________________________________________, </w:t>
      </w:r>
    </w:p>
    <w:p w:rsidR="00213803" w:rsidRPr="004030EC" w:rsidRDefault="00213803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bCs/>
          <w:sz w:val="22"/>
          <w:szCs w:val="22"/>
          <w:lang w:val="bg-BG"/>
        </w:rPr>
      </w:pPr>
    </w:p>
    <w:p w:rsidR="00213803" w:rsidRPr="004030EC" w:rsidRDefault="00213803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bCs/>
          <w:sz w:val="22"/>
          <w:szCs w:val="22"/>
          <w:lang w:val="bg-BG"/>
        </w:rPr>
      </w:pPr>
      <w:r w:rsidRPr="004030EC">
        <w:rPr>
          <w:b/>
          <w:bCs/>
          <w:sz w:val="22"/>
          <w:szCs w:val="22"/>
          <w:lang w:val="bg-BG"/>
        </w:rPr>
        <w:t>УПЪЛНОМОЩАВАМ</w:t>
      </w:r>
    </w:p>
    <w:p w:rsidR="00213803" w:rsidRPr="004030EC" w:rsidRDefault="00213803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213803" w:rsidRPr="004030EC" w:rsidRDefault="00213803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 xml:space="preserve">_______________________________________________________________________________________, </w:t>
      </w:r>
    </w:p>
    <w:p w:rsidR="00213803" w:rsidRPr="003304E7" w:rsidRDefault="00213803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>ЕГН /ЛНЧ/ЛН или служ. № на чужд гражданин</w:t>
      </w:r>
      <w:r>
        <w:rPr>
          <w:sz w:val="22"/>
          <w:szCs w:val="22"/>
          <w:lang w:val="en-US"/>
        </w:rPr>
        <w:t>____________________</w:t>
      </w:r>
      <w:r w:rsidRPr="004030EC">
        <w:rPr>
          <w:sz w:val="22"/>
          <w:szCs w:val="22"/>
          <w:lang w:val="bg-BG"/>
        </w:rPr>
        <w:t>,</w:t>
      </w:r>
      <w:r w:rsidRPr="003304E7">
        <w:rPr>
          <w:sz w:val="22"/>
          <w:szCs w:val="22"/>
          <w:lang w:val="bg-BG"/>
        </w:rPr>
        <w:t xml:space="preserve"> гражданин на ___________________, с адрес за кореспонденция - гр.____________________________, ул. __________________________________, №________, ж.к._</w:t>
      </w:r>
      <w:r w:rsidRPr="003304E7">
        <w:rPr>
          <w:sz w:val="22"/>
          <w:szCs w:val="22"/>
          <w:lang w:val="en-US"/>
        </w:rPr>
        <w:t>_____</w:t>
      </w:r>
      <w:r w:rsidRPr="003304E7">
        <w:rPr>
          <w:sz w:val="22"/>
          <w:szCs w:val="22"/>
          <w:lang w:val="bg-BG"/>
        </w:rPr>
        <w:t>___________________, бл.______, вх._____, ет.______, ап.______, община _________</w:t>
      </w:r>
    </w:p>
    <w:p w:rsidR="00213803" w:rsidRPr="003304E7" w:rsidRDefault="00213803" w:rsidP="003304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jc w:val="both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_____________________________, област _____________________________, л.к. № ___</w:t>
      </w:r>
      <w:r>
        <w:rPr>
          <w:sz w:val="22"/>
          <w:szCs w:val="22"/>
          <w:lang w:val="en-US"/>
        </w:rPr>
        <w:t>________</w:t>
      </w:r>
      <w:r w:rsidRPr="003304E7">
        <w:rPr>
          <w:sz w:val="22"/>
          <w:szCs w:val="22"/>
          <w:lang w:val="bg-BG"/>
        </w:rPr>
        <w:t>_______</w:t>
      </w:r>
      <w:r>
        <w:rPr>
          <w:sz w:val="22"/>
          <w:szCs w:val="22"/>
          <w:lang w:val="en-US"/>
        </w:rPr>
        <w:t>_</w:t>
      </w:r>
      <w:r w:rsidRPr="003304E7">
        <w:rPr>
          <w:sz w:val="22"/>
          <w:szCs w:val="22"/>
          <w:lang w:val="bg-BG"/>
        </w:rPr>
        <w:t>_,  издадена на __________</w:t>
      </w:r>
      <w:r>
        <w:rPr>
          <w:sz w:val="22"/>
          <w:szCs w:val="22"/>
          <w:lang w:val="en-US"/>
        </w:rPr>
        <w:t>______</w:t>
      </w:r>
      <w:r w:rsidRPr="003304E7">
        <w:rPr>
          <w:sz w:val="22"/>
          <w:szCs w:val="22"/>
          <w:lang w:val="bg-BG"/>
        </w:rPr>
        <w:t>от _________________________________</w:t>
      </w:r>
      <w:r>
        <w:rPr>
          <w:sz w:val="22"/>
          <w:szCs w:val="22"/>
          <w:lang w:val="en-US"/>
        </w:rPr>
        <w:t>______________________________</w:t>
      </w:r>
      <w:r w:rsidRPr="003304E7">
        <w:rPr>
          <w:sz w:val="22"/>
          <w:szCs w:val="22"/>
          <w:lang w:val="bg-BG"/>
        </w:rPr>
        <w:t xml:space="preserve">, да ме представлява пред общинската администрация като попълни и/или подаде настоящата данъчна декларация. </w:t>
      </w:r>
    </w:p>
    <w:p w:rsidR="00213803" w:rsidRPr="003304E7" w:rsidRDefault="00213803" w:rsidP="003304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both"/>
        <w:rPr>
          <w:sz w:val="22"/>
          <w:szCs w:val="22"/>
          <w:lang w:val="bg-BG"/>
        </w:rPr>
      </w:pPr>
    </w:p>
    <w:p w:rsidR="00213803" w:rsidRPr="003304E7" w:rsidRDefault="00213803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213803" w:rsidRPr="003304E7" w:rsidRDefault="00213803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  <w:r w:rsidRPr="003304E7">
        <w:rPr>
          <w:sz w:val="22"/>
          <w:szCs w:val="22"/>
          <w:lang w:val="bg-BG"/>
        </w:rPr>
        <w:t>Дата:............................                                                                 Упълномощител: ..................................</w:t>
      </w:r>
    </w:p>
    <w:p w:rsidR="00213803" w:rsidRPr="003304E7" w:rsidRDefault="00213803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213803" w:rsidRPr="003304E7" w:rsidRDefault="00213803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213803" w:rsidRPr="003304E7" w:rsidRDefault="00213803" w:rsidP="003C6F2F">
      <w:pPr>
        <w:rPr>
          <w:sz w:val="22"/>
          <w:szCs w:val="22"/>
          <w:lang w:val="en-US"/>
        </w:rPr>
      </w:pPr>
    </w:p>
    <w:p w:rsidR="00213803" w:rsidRDefault="00213803" w:rsidP="003B7D4C">
      <w:pPr>
        <w:tabs>
          <w:tab w:val="left" w:pos="7263"/>
        </w:tabs>
        <w:rPr>
          <w:sz w:val="24"/>
          <w:szCs w:val="24"/>
          <w:lang w:val="en-US"/>
        </w:rPr>
      </w:pPr>
    </w:p>
    <w:p w:rsidR="00213803" w:rsidRPr="00E37123" w:rsidRDefault="00213803" w:rsidP="003C6F2F">
      <w:pPr>
        <w:rPr>
          <w:sz w:val="24"/>
          <w:szCs w:val="24"/>
          <w:lang w:val="en-US"/>
        </w:rPr>
      </w:pPr>
    </w:p>
    <w:p w:rsidR="00213803" w:rsidRPr="003B7D4C" w:rsidRDefault="00213803" w:rsidP="003C6F2F">
      <w:pPr>
        <w:rPr>
          <w:sz w:val="24"/>
          <w:szCs w:val="24"/>
          <w:lang w:val="en-US"/>
        </w:rPr>
      </w:pPr>
    </w:p>
    <w:p w:rsidR="00213803" w:rsidRPr="003B7D4C" w:rsidRDefault="00213803" w:rsidP="003C6F2F">
      <w:pPr>
        <w:rPr>
          <w:sz w:val="24"/>
          <w:szCs w:val="24"/>
          <w:lang w:val="en-US"/>
        </w:rPr>
      </w:pPr>
    </w:p>
    <w:p w:rsidR="00213803" w:rsidRPr="003B7D4C" w:rsidRDefault="00213803" w:rsidP="003C6F2F">
      <w:pPr>
        <w:rPr>
          <w:sz w:val="24"/>
          <w:szCs w:val="24"/>
          <w:lang w:val="en-US"/>
        </w:rPr>
      </w:pPr>
    </w:p>
    <w:p w:rsidR="00213803" w:rsidRPr="003B7D4C" w:rsidRDefault="00213803" w:rsidP="003C6F2F">
      <w:pPr>
        <w:rPr>
          <w:sz w:val="24"/>
          <w:szCs w:val="24"/>
          <w:lang w:val="en-US"/>
        </w:rPr>
      </w:pPr>
    </w:p>
    <w:p w:rsidR="00213803" w:rsidRPr="003B7D4C" w:rsidRDefault="00213803" w:rsidP="003C6F2F">
      <w:pPr>
        <w:rPr>
          <w:sz w:val="24"/>
          <w:szCs w:val="24"/>
          <w:lang w:val="en-US"/>
        </w:rPr>
      </w:pPr>
    </w:p>
    <w:p w:rsidR="00213803" w:rsidRPr="003B7D4C" w:rsidRDefault="00213803" w:rsidP="003C6F2F">
      <w:pPr>
        <w:rPr>
          <w:sz w:val="24"/>
          <w:szCs w:val="24"/>
          <w:lang w:val="en-US"/>
        </w:rPr>
      </w:pPr>
    </w:p>
    <w:p w:rsidR="00213803" w:rsidRPr="003B7D4C" w:rsidRDefault="00213803" w:rsidP="003C6F2F">
      <w:pPr>
        <w:rPr>
          <w:sz w:val="24"/>
          <w:szCs w:val="24"/>
          <w:lang w:val="en-US"/>
        </w:rPr>
      </w:pPr>
    </w:p>
    <w:p w:rsidR="00213803" w:rsidRPr="003B7D4C" w:rsidRDefault="00213803" w:rsidP="003C6F2F">
      <w:pPr>
        <w:rPr>
          <w:sz w:val="24"/>
          <w:szCs w:val="24"/>
          <w:lang w:val="en-US"/>
        </w:rPr>
      </w:pPr>
    </w:p>
    <w:p w:rsidR="00213803" w:rsidRPr="003B7D4C" w:rsidRDefault="00213803" w:rsidP="003C6F2F">
      <w:pPr>
        <w:rPr>
          <w:sz w:val="24"/>
          <w:szCs w:val="24"/>
          <w:lang w:val="en-US"/>
        </w:rPr>
      </w:pPr>
    </w:p>
    <w:p w:rsidR="00213803" w:rsidRPr="003B7D4C" w:rsidRDefault="00213803" w:rsidP="003C6F2F">
      <w:pPr>
        <w:rPr>
          <w:sz w:val="24"/>
          <w:szCs w:val="24"/>
          <w:lang w:val="en-US"/>
        </w:rPr>
      </w:pPr>
    </w:p>
    <w:p w:rsidR="00213803" w:rsidRPr="003B7D4C" w:rsidRDefault="00213803" w:rsidP="003C6F2F">
      <w:pPr>
        <w:rPr>
          <w:sz w:val="24"/>
          <w:szCs w:val="24"/>
          <w:lang w:val="en-US"/>
        </w:rPr>
      </w:pPr>
    </w:p>
    <w:p w:rsidR="00213803" w:rsidRPr="003B7D4C" w:rsidRDefault="00213803" w:rsidP="003C6F2F">
      <w:pPr>
        <w:rPr>
          <w:sz w:val="24"/>
          <w:szCs w:val="24"/>
          <w:lang w:val="en-US"/>
        </w:rPr>
      </w:pPr>
    </w:p>
    <w:p w:rsidR="00213803" w:rsidRPr="003B7D4C" w:rsidRDefault="00213803" w:rsidP="003C6F2F">
      <w:pPr>
        <w:rPr>
          <w:sz w:val="24"/>
          <w:szCs w:val="24"/>
          <w:lang w:val="en-US"/>
        </w:rPr>
      </w:pPr>
    </w:p>
    <w:p w:rsidR="00213803" w:rsidRPr="003B7D4C" w:rsidRDefault="00213803" w:rsidP="003C6F2F">
      <w:pPr>
        <w:rPr>
          <w:sz w:val="24"/>
          <w:szCs w:val="24"/>
          <w:lang w:val="en-US"/>
        </w:rPr>
      </w:pPr>
    </w:p>
    <w:p w:rsidR="00213803" w:rsidRPr="003B7D4C" w:rsidRDefault="00213803" w:rsidP="003C6F2F">
      <w:pPr>
        <w:rPr>
          <w:sz w:val="24"/>
          <w:szCs w:val="24"/>
          <w:lang w:val="en-US"/>
        </w:rPr>
      </w:pPr>
    </w:p>
    <w:p w:rsidR="00213803" w:rsidRDefault="00213803" w:rsidP="003B7D4C">
      <w:pPr>
        <w:rPr>
          <w:sz w:val="24"/>
          <w:szCs w:val="24"/>
          <w:lang w:val="en-US"/>
        </w:rPr>
      </w:pPr>
    </w:p>
    <w:p w:rsidR="00213803" w:rsidRPr="00E37123" w:rsidRDefault="00213803" w:rsidP="001929EF">
      <w:pPr>
        <w:tabs>
          <w:tab w:val="left" w:pos="768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213803" w:rsidRPr="00E37123" w:rsidSect="00C31F6E">
      <w:headerReference w:type="default" r:id="rId16"/>
      <w:footerReference w:type="default" r:id="rId17"/>
      <w:pgSz w:w="11909" w:h="16834"/>
      <w:pgMar w:top="413" w:right="852" w:bottom="360" w:left="709" w:header="708" w:footer="708" w:gutter="0"/>
      <w:cols w:space="6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803" w:rsidRDefault="00213803">
      <w:r>
        <w:separator/>
      </w:r>
    </w:p>
  </w:endnote>
  <w:endnote w:type="continuationSeparator" w:id="0">
    <w:p w:rsidR="00213803" w:rsidRDefault="00213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4p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03" w:rsidRDefault="00213803" w:rsidP="007035E4">
    <w:pPr>
      <w:pStyle w:val="Footer"/>
      <w:jc w:val="right"/>
      <w:rPr>
        <w:lang w:val="bg-BG"/>
      </w:rPr>
    </w:pPr>
    <w:r>
      <w:rPr>
        <w:b/>
        <w:bCs/>
        <w:color w:val="000000"/>
        <w:spacing w:val="-8"/>
        <w:sz w:val="19"/>
        <w:szCs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szCs w:val="19"/>
        <w:lang w:val="bg-BG"/>
      </w:rPr>
      <w:t>.......................................................</w:t>
    </w:r>
  </w:p>
  <w:p w:rsidR="00213803" w:rsidRPr="00A12AE5" w:rsidRDefault="00213803" w:rsidP="007035E4">
    <w:pPr>
      <w:pStyle w:val="Footer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03" w:rsidRDefault="00213803" w:rsidP="00C239A6">
    <w:pPr>
      <w:pStyle w:val="Footer"/>
      <w:tabs>
        <w:tab w:val="clear" w:pos="4536"/>
        <w:tab w:val="clear" w:pos="9072"/>
        <w:tab w:val="left" w:pos="7050"/>
      </w:tabs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03" w:rsidRDefault="00213803" w:rsidP="007035E4">
    <w:pPr>
      <w:pStyle w:val="Footer"/>
      <w:jc w:val="right"/>
      <w:rPr>
        <w:lang w:val="bg-BG"/>
      </w:rPr>
    </w:pPr>
    <w:r>
      <w:rPr>
        <w:b/>
        <w:bCs/>
        <w:color w:val="000000"/>
        <w:spacing w:val="-8"/>
        <w:sz w:val="19"/>
        <w:szCs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szCs w:val="19"/>
        <w:lang w:val="bg-BG"/>
      </w:rPr>
      <w:t>.......................................................</w:t>
    </w:r>
  </w:p>
  <w:p w:rsidR="00213803" w:rsidRPr="00A12AE5" w:rsidRDefault="00213803" w:rsidP="007035E4">
    <w:pPr>
      <w:pStyle w:val="Footer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03" w:rsidRDefault="00213803" w:rsidP="00E52F28">
    <w:pPr>
      <w:pStyle w:val="Footer"/>
      <w:jc w:val="right"/>
      <w:rPr>
        <w:lang w:val="bg-BG"/>
      </w:rPr>
    </w:pPr>
    <w:r>
      <w:rPr>
        <w:b/>
        <w:bCs/>
        <w:color w:val="000000"/>
        <w:spacing w:val="-8"/>
        <w:sz w:val="19"/>
        <w:szCs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szCs w:val="19"/>
        <w:lang w:val="bg-BG"/>
      </w:rPr>
      <w:t>.......................................................</w:t>
    </w:r>
  </w:p>
  <w:p w:rsidR="00213803" w:rsidRPr="00A12AE5" w:rsidRDefault="00213803" w:rsidP="00E52F28">
    <w:pPr>
      <w:pStyle w:val="Footer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03" w:rsidRPr="00A12AE5" w:rsidRDefault="00213803" w:rsidP="007035E4">
    <w:pPr>
      <w:pStyle w:val="Footer"/>
      <w:jc w:val="center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803" w:rsidRDefault="00213803">
      <w:r>
        <w:separator/>
      </w:r>
    </w:p>
  </w:footnote>
  <w:footnote w:type="continuationSeparator" w:id="0">
    <w:p w:rsidR="00213803" w:rsidRDefault="00213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213803" w:rsidRPr="00182061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</w:tcBorders>
        </w:tcPr>
        <w:p w:rsidR="00213803" w:rsidRPr="00FD735D" w:rsidRDefault="00213803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</w:tr>
    <w:tr w:rsidR="00213803" w:rsidRPr="00182061">
      <w:trPr>
        <w:jc w:val="right"/>
      </w:trPr>
      <w:tc>
        <w:tcPr>
          <w:tcW w:w="6828" w:type="dxa"/>
          <w:tcBorders>
            <w:top w:val="nil"/>
            <w:left w:val="nil"/>
            <w:bottom w:val="nil"/>
          </w:tcBorders>
        </w:tcPr>
        <w:p w:rsidR="00213803" w:rsidRPr="00FD735D" w:rsidRDefault="00213803" w:rsidP="007035E4">
          <w:pPr>
            <w:rPr>
              <w:lang w:val="bg-BG"/>
            </w:rPr>
          </w:pPr>
          <w:r w:rsidRPr="00FD735D">
            <w:rPr>
              <w:lang w:val="bg-BG"/>
            </w:rPr>
            <w:t xml:space="preserve">ЕГН /ЛНЧ/ЛН/ЕИК или служебен № за чужд гражданин </w:t>
          </w:r>
          <w:r w:rsidRPr="00CD133C">
            <w:rPr>
              <w:lang w:val="bg-BG"/>
            </w:rPr>
            <w:t>на декларатора</w:t>
          </w: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</w:tr>
  </w:tbl>
  <w:p w:rsidR="00213803" w:rsidRPr="00FD735D" w:rsidRDefault="00213803" w:rsidP="007035E4">
    <w:pPr>
      <w:pStyle w:val="Header"/>
      <w:tabs>
        <w:tab w:val="clear" w:pos="4536"/>
      </w:tabs>
      <w:rPr>
        <w:lang w:val="bg-BG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03" w:rsidRPr="00FD735D" w:rsidRDefault="00213803" w:rsidP="007035E4">
    <w:pPr>
      <w:pStyle w:val="Header"/>
      <w:tabs>
        <w:tab w:val="clear" w:pos="4536"/>
        <w:tab w:val="clear" w:pos="9072"/>
        <w:tab w:val="right" w:pos="9498"/>
      </w:tabs>
      <w:ind w:left="5670"/>
      <w:rPr>
        <w:lang w:val="bg-BG"/>
      </w:rPr>
    </w:pPr>
    <w:r>
      <w:rPr>
        <w:noProof/>
        <w:lang w:val="bg-BG"/>
      </w:rPr>
      <w:pict>
        <v:rect id="Rectangle 52" o:spid="_x0000_s2049" style="position:absolute;left:0;text-align:left;margin-left:478.35pt;margin-top:-3.7pt;width:16.3pt;height:12.4pt;z-index:251660288;visibility:visible"/>
      </w:pict>
    </w:r>
    <w:r>
      <w:rPr>
        <w:lang w:val="bg-BG"/>
      </w:rPr>
      <w:t>Приложение № 1</w:t>
    </w:r>
    <w:r>
      <w:rPr>
        <w:lang w:val="bg-BG"/>
      </w:rPr>
      <w:tab/>
      <w:t xml:space="preserve">общ брой страници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56"/>
    </w:tblGrid>
    <w:tr w:rsidR="00213803" w:rsidRPr="00182061">
      <w:tc>
        <w:tcPr>
          <w:tcW w:w="9820" w:type="dxa"/>
          <w:gridSpan w:val="12"/>
          <w:tcBorders>
            <w:top w:val="nil"/>
            <w:left w:val="nil"/>
            <w:bottom w:val="nil"/>
          </w:tcBorders>
        </w:tcPr>
        <w:p w:rsidR="00213803" w:rsidRPr="00FD735D" w:rsidRDefault="00213803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28" w:type="dxa"/>
          <w:gridSpan w:val="2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</w:tr>
    <w:tr w:rsidR="00213803" w:rsidRPr="00182061">
      <w:tc>
        <w:tcPr>
          <w:tcW w:w="6828" w:type="dxa"/>
          <w:tcBorders>
            <w:top w:val="nil"/>
            <w:left w:val="nil"/>
            <w:bottom w:val="nil"/>
          </w:tcBorders>
        </w:tcPr>
        <w:p w:rsidR="00213803" w:rsidRPr="00FD735D" w:rsidRDefault="00213803" w:rsidP="007035E4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56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</w:tr>
  </w:tbl>
  <w:p w:rsidR="00213803" w:rsidRPr="00FD735D" w:rsidRDefault="00213803" w:rsidP="007035E4">
    <w:pPr>
      <w:pStyle w:val="Header"/>
      <w:tabs>
        <w:tab w:val="clear" w:pos="4536"/>
      </w:tabs>
      <w:rPr>
        <w:lang w:val="bg-BG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213803" w:rsidRPr="00182061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</w:tcBorders>
        </w:tcPr>
        <w:p w:rsidR="00213803" w:rsidRPr="00FD735D" w:rsidRDefault="00213803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</w:tcPr>
        <w:p w:rsidR="00213803" w:rsidRPr="00182061" w:rsidRDefault="00213803" w:rsidP="00A7699A">
          <w:pPr>
            <w:rPr>
              <w:sz w:val="22"/>
              <w:szCs w:val="22"/>
              <w:lang w:val="bg-BG"/>
            </w:rPr>
          </w:pPr>
        </w:p>
      </w:tc>
    </w:tr>
    <w:tr w:rsidR="00213803" w:rsidRPr="00182061">
      <w:trPr>
        <w:jc w:val="right"/>
      </w:trPr>
      <w:tc>
        <w:tcPr>
          <w:tcW w:w="6828" w:type="dxa"/>
          <w:tcBorders>
            <w:top w:val="nil"/>
            <w:left w:val="nil"/>
            <w:bottom w:val="nil"/>
          </w:tcBorders>
        </w:tcPr>
        <w:p w:rsidR="00213803" w:rsidRPr="00FD735D" w:rsidRDefault="00213803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</w:tcPr>
        <w:p w:rsidR="00213803" w:rsidRPr="00182061" w:rsidRDefault="00213803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A7699A">
          <w:pPr>
            <w:rPr>
              <w:sz w:val="22"/>
              <w:szCs w:val="22"/>
              <w:lang w:val="bg-BG"/>
            </w:rPr>
          </w:pPr>
        </w:p>
      </w:tc>
    </w:tr>
  </w:tbl>
  <w:p w:rsidR="00213803" w:rsidRPr="00FD735D" w:rsidRDefault="00213803" w:rsidP="007035E4">
    <w:pPr>
      <w:pStyle w:val="Header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213803" w:rsidRPr="00182061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</w:tcBorders>
        </w:tcPr>
        <w:p w:rsidR="00213803" w:rsidRPr="00E52F28" w:rsidRDefault="00213803" w:rsidP="00E52F28">
          <w:pPr>
            <w:jc w:val="right"/>
            <w:rPr>
              <w:lang w:val="bg-BG"/>
            </w:rPr>
          </w:pPr>
          <w:r w:rsidRPr="00E52F28">
            <w:rPr>
              <w:lang w:val="bg-BG"/>
            </w:rPr>
            <w:t>стр.</w:t>
          </w:r>
        </w:p>
      </w:tc>
      <w:tc>
        <w:tcPr>
          <w:tcW w:w="544" w:type="dxa"/>
          <w:gridSpan w:val="2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</w:tr>
    <w:tr w:rsidR="00213803" w:rsidRPr="00182061">
      <w:trPr>
        <w:jc w:val="right"/>
      </w:trPr>
      <w:tc>
        <w:tcPr>
          <w:tcW w:w="6828" w:type="dxa"/>
          <w:tcBorders>
            <w:top w:val="nil"/>
            <w:left w:val="nil"/>
            <w:bottom w:val="nil"/>
          </w:tcBorders>
        </w:tcPr>
        <w:p w:rsidR="00213803" w:rsidRPr="00E52F28" w:rsidRDefault="00213803" w:rsidP="00E52F28">
          <w:pPr>
            <w:rPr>
              <w:lang w:val="bg-BG"/>
            </w:rPr>
          </w:pPr>
          <w:r w:rsidRPr="00E52F28">
            <w:rPr>
              <w:lang w:val="bg-BG"/>
            </w:rPr>
            <w:t>ЕГН/ЛНЧ/ЛН/ЕИК или служебен № за чужд гражданин на декларатора</w:t>
          </w: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</w:tcPr>
        <w:p w:rsidR="00213803" w:rsidRPr="00182061" w:rsidRDefault="00213803" w:rsidP="00B12FA5">
          <w:pPr>
            <w:rPr>
              <w:sz w:val="22"/>
              <w:szCs w:val="22"/>
              <w:lang w:val="bg-BG"/>
            </w:rPr>
          </w:pPr>
        </w:p>
      </w:tc>
    </w:tr>
  </w:tbl>
  <w:p w:rsidR="00213803" w:rsidRPr="00E52F28" w:rsidRDefault="00213803" w:rsidP="00E52F28">
    <w:pPr>
      <w:pStyle w:val="Header"/>
      <w:tabs>
        <w:tab w:val="clear" w:pos="4536"/>
      </w:tabs>
      <w:rPr>
        <w:lang w:val="bg-BG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03" w:rsidRPr="00FD735D" w:rsidRDefault="00213803" w:rsidP="007035E4">
    <w:pPr>
      <w:pStyle w:val="Header"/>
      <w:tabs>
        <w:tab w:val="clear" w:pos="4536"/>
      </w:tabs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2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cs="Arial" w:hint="default"/>
      </w:rPr>
    </w:lvl>
  </w:abstractNum>
  <w:abstractNum w:abstractNumId="6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3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16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24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7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29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sz w:val="22"/>
        <w:szCs w:val="22"/>
      </w:rPr>
    </w:lvl>
    <w:lvl w:ilvl="1" w:tplc="0402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3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cs="Wingdings" w:hint="default"/>
        <w:sz w:val="22"/>
        <w:szCs w:val="22"/>
      </w:rPr>
    </w:lvl>
    <w:lvl w:ilvl="1" w:tplc="0402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34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000000"/>
      </w:rPr>
    </w:lvl>
  </w:abstractNum>
  <w:abstractNum w:abstractNumId="37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43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44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2"/>
  </w:num>
  <w:num w:numId="6">
    <w:abstractNumId w:val="28"/>
  </w:num>
  <w:num w:numId="7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3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4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C76"/>
    <w:rsid w:val="00000C94"/>
    <w:rsid w:val="00001AB2"/>
    <w:rsid w:val="00004069"/>
    <w:rsid w:val="0000427B"/>
    <w:rsid w:val="00004510"/>
    <w:rsid w:val="00004A0C"/>
    <w:rsid w:val="0000643B"/>
    <w:rsid w:val="00006625"/>
    <w:rsid w:val="00006F33"/>
    <w:rsid w:val="00011123"/>
    <w:rsid w:val="00015555"/>
    <w:rsid w:val="00017664"/>
    <w:rsid w:val="00017BBB"/>
    <w:rsid w:val="00023FDF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6648"/>
    <w:rsid w:val="00050ACE"/>
    <w:rsid w:val="00053DC1"/>
    <w:rsid w:val="00053FEF"/>
    <w:rsid w:val="000546BA"/>
    <w:rsid w:val="000549E4"/>
    <w:rsid w:val="000570E5"/>
    <w:rsid w:val="000609F4"/>
    <w:rsid w:val="000632BA"/>
    <w:rsid w:val="00063738"/>
    <w:rsid w:val="00071B65"/>
    <w:rsid w:val="000734EA"/>
    <w:rsid w:val="0007395E"/>
    <w:rsid w:val="000757E7"/>
    <w:rsid w:val="000806B4"/>
    <w:rsid w:val="00080B86"/>
    <w:rsid w:val="00080C12"/>
    <w:rsid w:val="000814DF"/>
    <w:rsid w:val="00082BF4"/>
    <w:rsid w:val="00085DB2"/>
    <w:rsid w:val="00086297"/>
    <w:rsid w:val="000862EA"/>
    <w:rsid w:val="00091206"/>
    <w:rsid w:val="000916BD"/>
    <w:rsid w:val="00091CC0"/>
    <w:rsid w:val="00091DA5"/>
    <w:rsid w:val="000923A2"/>
    <w:rsid w:val="000932BD"/>
    <w:rsid w:val="00094755"/>
    <w:rsid w:val="000A071A"/>
    <w:rsid w:val="000A0C63"/>
    <w:rsid w:val="000A1FDF"/>
    <w:rsid w:val="000A24B8"/>
    <w:rsid w:val="000A511F"/>
    <w:rsid w:val="000A6EE0"/>
    <w:rsid w:val="000A7D8A"/>
    <w:rsid w:val="000B1098"/>
    <w:rsid w:val="000B424B"/>
    <w:rsid w:val="000B702E"/>
    <w:rsid w:val="000B7349"/>
    <w:rsid w:val="000B7581"/>
    <w:rsid w:val="000C1505"/>
    <w:rsid w:val="000C2AC5"/>
    <w:rsid w:val="000C3DC5"/>
    <w:rsid w:val="000C4120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8A6"/>
    <w:rsid w:val="000E5AF7"/>
    <w:rsid w:val="000E60D3"/>
    <w:rsid w:val="000F0122"/>
    <w:rsid w:val="000F0877"/>
    <w:rsid w:val="000F1C25"/>
    <w:rsid w:val="000F1CD4"/>
    <w:rsid w:val="000F2DC5"/>
    <w:rsid w:val="000F56B8"/>
    <w:rsid w:val="000F6024"/>
    <w:rsid w:val="000F78E5"/>
    <w:rsid w:val="00100D48"/>
    <w:rsid w:val="001022C2"/>
    <w:rsid w:val="001029DA"/>
    <w:rsid w:val="00103FC7"/>
    <w:rsid w:val="0010434C"/>
    <w:rsid w:val="00104815"/>
    <w:rsid w:val="001070C8"/>
    <w:rsid w:val="00110642"/>
    <w:rsid w:val="00112ACF"/>
    <w:rsid w:val="00113486"/>
    <w:rsid w:val="00113D0A"/>
    <w:rsid w:val="00113F2C"/>
    <w:rsid w:val="00115E61"/>
    <w:rsid w:val="001161C6"/>
    <w:rsid w:val="00116778"/>
    <w:rsid w:val="00116AD5"/>
    <w:rsid w:val="00116BD9"/>
    <w:rsid w:val="001179D2"/>
    <w:rsid w:val="00120E61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63FC"/>
    <w:rsid w:val="00142820"/>
    <w:rsid w:val="00142C9B"/>
    <w:rsid w:val="00143006"/>
    <w:rsid w:val="00143D50"/>
    <w:rsid w:val="00143E9D"/>
    <w:rsid w:val="001442C4"/>
    <w:rsid w:val="001461A1"/>
    <w:rsid w:val="0014775C"/>
    <w:rsid w:val="0014795B"/>
    <w:rsid w:val="00147D67"/>
    <w:rsid w:val="00147EDA"/>
    <w:rsid w:val="001517DD"/>
    <w:rsid w:val="00152504"/>
    <w:rsid w:val="00153268"/>
    <w:rsid w:val="00153B6B"/>
    <w:rsid w:val="00155193"/>
    <w:rsid w:val="00160CBA"/>
    <w:rsid w:val="001618BD"/>
    <w:rsid w:val="001619C3"/>
    <w:rsid w:val="00162C61"/>
    <w:rsid w:val="00162E16"/>
    <w:rsid w:val="001653E6"/>
    <w:rsid w:val="00165E7A"/>
    <w:rsid w:val="00166987"/>
    <w:rsid w:val="00167C5D"/>
    <w:rsid w:val="00171F68"/>
    <w:rsid w:val="00172165"/>
    <w:rsid w:val="0017250E"/>
    <w:rsid w:val="00172C18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FF4"/>
    <w:rsid w:val="001A1E17"/>
    <w:rsid w:val="001A1F42"/>
    <w:rsid w:val="001A41AB"/>
    <w:rsid w:val="001A42C0"/>
    <w:rsid w:val="001A6C37"/>
    <w:rsid w:val="001A7E16"/>
    <w:rsid w:val="001B2015"/>
    <w:rsid w:val="001B2EF0"/>
    <w:rsid w:val="001B3448"/>
    <w:rsid w:val="001B3E6E"/>
    <w:rsid w:val="001B534C"/>
    <w:rsid w:val="001B580F"/>
    <w:rsid w:val="001B7695"/>
    <w:rsid w:val="001B7B52"/>
    <w:rsid w:val="001C0640"/>
    <w:rsid w:val="001C3EF1"/>
    <w:rsid w:val="001C4996"/>
    <w:rsid w:val="001C4E4A"/>
    <w:rsid w:val="001C52CE"/>
    <w:rsid w:val="001D04CB"/>
    <w:rsid w:val="001D0F03"/>
    <w:rsid w:val="001D34CB"/>
    <w:rsid w:val="001D47AB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B7A"/>
    <w:rsid w:val="001F45FA"/>
    <w:rsid w:val="001F5824"/>
    <w:rsid w:val="001F5934"/>
    <w:rsid w:val="001F6801"/>
    <w:rsid w:val="00200561"/>
    <w:rsid w:val="00200C30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803"/>
    <w:rsid w:val="00213C60"/>
    <w:rsid w:val="00213CDD"/>
    <w:rsid w:val="002146F7"/>
    <w:rsid w:val="0021568C"/>
    <w:rsid w:val="002158FB"/>
    <w:rsid w:val="002167EE"/>
    <w:rsid w:val="002172DF"/>
    <w:rsid w:val="002179A1"/>
    <w:rsid w:val="002200F4"/>
    <w:rsid w:val="0022028B"/>
    <w:rsid w:val="002207AA"/>
    <w:rsid w:val="002207B4"/>
    <w:rsid w:val="0022158D"/>
    <w:rsid w:val="00225823"/>
    <w:rsid w:val="00225AE2"/>
    <w:rsid w:val="00226E50"/>
    <w:rsid w:val="002309C2"/>
    <w:rsid w:val="00233B5A"/>
    <w:rsid w:val="002348B7"/>
    <w:rsid w:val="00234D6B"/>
    <w:rsid w:val="002352A0"/>
    <w:rsid w:val="00235406"/>
    <w:rsid w:val="002357D8"/>
    <w:rsid w:val="002360F5"/>
    <w:rsid w:val="002402A4"/>
    <w:rsid w:val="00241A06"/>
    <w:rsid w:val="0024224B"/>
    <w:rsid w:val="00243325"/>
    <w:rsid w:val="002438FF"/>
    <w:rsid w:val="00246677"/>
    <w:rsid w:val="0024735D"/>
    <w:rsid w:val="00247C43"/>
    <w:rsid w:val="00247F17"/>
    <w:rsid w:val="00251C2A"/>
    <w:rsid w:val="00252CA2"/>
    <w:rsid w:val="002554EE"/>
    <w:rsid w:val="0025567E"/>
    <w:rsid w:val="00255A74"/>
    <w:rsid w:val="002562CF"/>
    <w:rsid w:val="00256C9F"/>
    <w:rsid w:val="00257EC4"/>
    <w:rsid w:val="0026151E"/>
    <w:rsid w:val="002617DD"/>
    <w:rsid w:val="00264E9B"/>
    <w:rsid w:val="00267363"/>
    <w:rsid w:val="00277D2C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5EE0"/>
    <w:rsid w:val="002A65F4"/>
    <w:rsid w:val="002A7423"/>
    <w:rsid w:val="002A7BBE"/>
    <w:rsid w:val="002B0B31"/>
    <w:rsid w:val="002B1696"/>
    <w:rsid w:val="002B1E61"/>
    <w:rsid w:val="002B1EA4"/>
    <w:rsid w:val="002B2DB0"/>
    <w:rsid w:val="002B5239"/>
    <w:rsid w:val="002B52EC"/>
    <w:rsid w:val="002B60CF"/>
    <w:rsid w:val="002B6535"/>
    <w:rsid w:val="002C07C3"/>
    <w:rsid w:val="002C2030"/>
    <w:rsid w:val="002C3065"/>
    <w:rsid w:val="002C3BAF"/>
    <w:rsid w:val="002C6848"/>
    <w:rsid w:val="002C7379"/>
    <w:rsid w:val="002C738A"/>
    <w:rsid w:val="002D0043"/>
    <w:rsid w:val="002D19A0"/>
    <w:rsid w:val="002D3A0F"/>
    <w:rsid w:val="002D454B"/>
    <w:rsid w:val="002D4D1A"/>
    <w:rsid w:val="002D4F70"/>
    <w:rsid w:val="002D5C12"/>
    <w:rsid w:val="002D66C6"/>
    <w:rsid w:val="002D70CF"/>
    <w:rsid w:val="002D7692"/>
    <w:rsid w:val="002D78E5"/>
    <w:rsid w:val="002E06ED"/>
    <w:rsid w:val="002E0B6A"/>
    <w:rsid w:val="002E0DBD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332D"/>
    <w:rsid w:val="002F4049"/>
    <w:rsid w:val="002F7CED"/>
    <w:rsid w:val="00300A7D"/>
    <w:rsid w:val="00301420"/>
    <w:rsid w:val="003035A1"/>
    <w:rsid w:val="003079B6"/>
    <w:rsid w:val="00307C70"/>
    <w:rsid w:val="003124BF"/>
    <w:rsid w:val="00312F15"/>
    <w:rsid w:val="003147F8"/>
    <w:rsid w:val="00314BC2"/>
    <w:rsid w:val="0031558A"/>
    <w:rsid w:val="003164B0"/>
    <w:rsid w:val="00316E8F"/>
    <w:rsid w:val="00317167"/>
    <w:rsid w:val="00317FE5"/>
    <w:rsid w:val="00320535"/>
    <w:rsid w:val="0032103B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CA0"/>
    <w:rsid w:val="003404E8"/>
    <w:rsid w:val="00342844"/>
    <w:rsid w:val="00343F39"/>
    <w:rsid w:val="00344119"/>
    <w:rsid w:val="003442D9"/>
    <w:rsid w:val="003456DD"/>
    <w:rsid w:val="00345CAD"/>
    <w:rsid w:val="003504C3"/>
    <w:rsid w:val="003516EB"/>
    <w:rsid w:val="00351A8E"/>
    <w:rsid w:val="0035241D"/>
    <w:rsid w:val="00353D72"/>
    <w:rsid w:val="0035428B"/>
    <w:rsid w:val="00355360"/>
    <w:rsid w:val="00355B33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76FC2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12E3"/>
    <w:rsid w:val="00392D90"/>
    <w:rsid w:val="00393922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76A"/>
    <w:rsid w:val="003B420C"/>
    <w:rsid w:val="003B4622"/>
    <w:rsid w:val="003B4F64"/>
    <w:rsid w:val="003B7D4C"/>
    <w:rsid w:val="003C1AB0"/>
    <w:rsid w:val="003C2F5C"/>
    <w:rsid w:val="003C3E64"/>
    <w:rsid w:val="003C3F79"/>
    <w:rsid w:val="003C6F2F"/>
    <w:rsid w:val="003D10A5"/>
    <w:rsid w:val="003D115E"/>
    <w:rsid w:val="003D15FB"/>
    <w:rsid w:val="003D2471"/>
    <w:rsid w:val="003D2C2D"/>
    <w:rsid w:val="003D317A"/>
    <w:rsid w:val="003D52DD"/>
    <w:rsid w:val="003D6D5D"/>
    <w:rsid w:val="003E0A8E"/>
    <w:rsid w:val="003E18FE"/>
    <w:rsid w:val="003E1FFB"/>
    <w:rsid w:val="003E20E7"/>
    <w:rsid w:val="003E26F2"/>
    <w:rsid w:val="003E4AA1"/>
    <w:rsid w:val="003E4FF5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7C9"/>
    <w:rsid w:val="00422A98"/>
    <w:rsid w:val="00422BE1"/>
    <w:rsid w:val="00423A0A"/>
    <w:rsid w:val="00423D64"/>
    <w:rsid w:val="0042417C"/>
    <w:rsid w:val="00425078"/>
    <w:rsid w:val="00425D73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504DC"/>
    <w:rsid w:val="0045182D"/>
    <w:rsid w:val="00451D26"/>
    <w:rsid w:val="00452324"/>
    <w:rsid w:val="004534D3"/>
    <w:rsid w:val="00454DBD"/>
    <w:rsid w:val="0045501E"/>
    <w:rsid w:val="0045563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80D17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4729"/>
    <w:rsid w:val="00494F89"/>
    <w:rsid w:val="00497A44"/>
    <w:rsid w:val="004A0E06"/>
    <w:rsid w:val="004A11C2"/>
    <w:rsid w:val="004A1D5F"/>
    <w:rsid w:val="004A321D"/>
    <w:rsid w:val="004A337D"/>
    <w:rsid w:val="004A4E0D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D2976"/>
    <w:rsid w:val="004E0576"/>
    <w:rsid w:val="004E13A0"/>
    <w:rsid w:val="004E1BD8"/>
    <w:rsid w:val="004E2546"/>
    <w:rsid w:val="004E280B"/>
    <w:rsid w:val="004E39CE"/>
    <w:rsid w:val="004E5DC7"/>
    <w:rsid w:val="004E5E8F"/>
    <w:rsid w:val="004F024B"/>
    <w:rsid w:val="004F124A"/>
    <w:rsid w:val="004F4C8F"/>
    <w:rsid w:val="004F4EAE"/>
    <w:rsid w:val="004F6FC4"/>
    <w:rsid w:val="00500822"/>
    <w:rsid w:val="00500BAA"/>
    <w:rsid w:val="00506300"/>
    <w:rsid w:val="00512E2E"/>
    <w:rsid w:val="00512ECA"/>
    <w:rsid w:val="0051672A"/>
    <w:rsid w:val="00517826"/>
    <w:rsid w:val="005205C0"/>
    <w:rsid w:val="005205ED"/>
    <w:rsid w:val="0052151E"/>
    <w:rsid w:val="00521807"/>
    <w:rsid w:val="00522223"/>
    <w:rsid w:val="00522414"/>
    <w:rsid w:val="005240EE"/>
    <w:rsid w:val="0052530C"/>
    <w:rsid w:val="00526386"/>
    <w:rsid w:val="00526AB1"/>
    <w:rsid w:val="00526D2B"/>
    <w:rsid w:val="005275B1"/>
    <w:rsid w:val="00530CE8"/>
    <w:rsid w:val="00531088"/>
    <w:rsid w:val="0053269E"/>
    <w:rsid w:val="005405EE"/>
    <w:rsid w:val="00541CF7"/>
    <w:rsid w:val="00543EB0"/>
    <w:rsid w:val="00544B01"/>
    <w:rsid w:val="00545E47"/>
    <w:rsid w:val="00547138"/>
    <w:rsid w:val="0055058C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6FB"/>
    <w:rsid w:val="00560FD1"/>
    <w:rsid w:val="00562265"/>
    <w:rsid w:val="005627DB"/>
    <w:rsid w:val="0056326B"/>
    <w:rsid w:val="00564DB2"/>
    <w:rsid w:val="005669B3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6546"/>
    <w:rsid w:val="005865F4"/>
    <w:rsid w:val="00586670"/>
    <w:rsid w:val="00586ABA"/>
    <w:rsid w:val="00586D57"/>
    <w:rsid w:val="00586FE8"/>
    <w:rsid w:val="00591D83"/>
    <w:rsid w:val="005921AA"/>
    <w:rsid w:val="00592E83"/>
    <w:rsid w:val="00593AC9"/>
    <w:rsid w:val="005964C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B0CB2"/>
    <w:rsid w:val="005B114B"/>
    <w:rsid w:val="005B2FD5"/>
    <w:rsid w:val="005B4ED1"/>
    <w:rsid w:val="005B564B"/>
    <w:rsid w:val="005B56D3"/>
    <w:rsid w:val="005B60F3"/>
    <w:rsid w:val="005B65B9"/>
    <w:rsid w:val="005B6A3D"/>
    <w:rsid w:val="005B75E2"/>
    <w:rsid w:val="005C10FD"/>
    <w:rsid w:val="005C1F81"/>
    <w:rsid w:val="005C2691"/>
    <w:rsid w:val="005C40D0"/>
    <w:rsid w:val="005C453C"/>
    <w:rsid w:val="005C4A7D"/>
    <w:rsid w:val="005C4D5F"/>
    <w:rsid w:val="005C6C75"/>
    <w:rsid w:val="005C6E04"/>
    <w:rsid w:val="005C78E5"/>
    <w:rsid w:val="005C7FFE"/>
    <w:rsid w:val="005D0B7D"/>
    <w:rsid w:val="005D2CE6"/>
    <w:rsid w:val="005D54F8"/>
    <w:rsid w:val="005D61CD"/>
    <w:rsid w:val="005D6285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F12"/>
    <w:rsid w:val="006265AC"/>
    <w:rsid w:val="00630AC6"/>
    <w:rsid w:val="00630EE3"/>
    <w:rsid w:val="00630FCB"/>
    <w:rsid w:val="00631721"/>
    <w:rsid w:val="00631EF7"/>
    <w:rsid w:val="006321C6"/>
    <w:rsid w:val="00635299"/>
    <w:rsid w:val="006360C7"/>
    <w:rsid w:val="00637106"/>
    <w:rsid w:val="0064035E"/>
    <w:rsid w:val="00644508"/>
    <w:rsid w:val="00647058"/>
    <w:rsid w:val="006509B4"/>
    <w:rsid w:val="00651DE9"/>
    <w:rsid w:val="00655C77"/>
    <w:rsid w:val="00656E87"/>
    <w:rsid w:val="00660357"/>
    <w:rsid w:val="00661E3A"/>
    <w:rsid w:val="006647D6"/>
    <w:rsid w:val="006664BB"/>
    <w:rsid w:val="00667347"/>
    <w:rsid w:val="00671357"/>
    <w:rsid w:val="0067269A"/>
    <w:rsid w:val="0067317C"/>
    <w:rsid w:val="00674AE5"/>
    <w:rsid w:val="0067573D"/>
    <w:rsid w:val="00676B4D"/>
    <w:rsid w:val="00680B28"/>
    <w:rsid w:val="00681703"/>
    <w:rsid w:val="006818B3"/>
    <w:rsid w:val="0068239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9F9"/>
    <w:rsid w:val="006F2AA1"/>
    <w:rsid w:val="006F3103"/>
    <w:rsid w:val="006F34D8"/>
    <w:rsid w:val="006F5C13"/>
    <w:rsid w:val="006F6EDF"/>
    <w:rsid w:val="007023C8"/>
    <w:rsid w:val="007035E4"/>
    <w:rsid w:val="00704E7F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FD6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5501"/>
    <w:rsid w:val="00767F8E"/>
    <w:rsid w:val="00770AEB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7E47"/>
    <w:rsid w:val="007A7E5F"/>
    <w:rsid w:val="007B0087"/>
    <w:rsid w:val="007B0A9A"/>
    <w:rsid w:val="007B24D7"/>
    <w:rsid w:val="007B29D6"/>
    <w:rsid w:val="007B33EF"/>
    <w:rsid w:val="007B422F"/>
    <w:rsid w:val="007B5575"/>
    <w:rsid w:val="007B6D5B"/>
    <w:rsid w:val="007B735C"/>
    <w:rsid w:val="007C1BCE"/>
    <w:rsid w:val="007C1FC7"/>
    <w:rsid w:val="007C5544"/>
    <w:rsid w:val="007C5997"/>
    <w:rsid w:val="007D1100"/>
    <w:rsid w:val="007D4073"/>
    <w:rsid w:val="007D42F1"/>
    <w:rsid w:val="007D5D47"/>
    <w:rsid w:val="007D6895"/>
    <w:rsid w:val="007D6C82"/>
    <w:rsid w:val="007D765D"/>
    <w:rsid w:val="007E5DF6"/>
    <w:rsid w:val="007E6769"/>
    <w:rsid w:val="007E6CA0"/>
    <w:rsid w:val="007E7067"/>
    <w:rsid w:val="007F2183"/>
    <w:rsid w:val="007F25F5"/>
    <w:rsid w:val="007F3870"/>
    <w:rsid w:val="007F4304"/>
    <w:rsid w:val="007F5A9E"/>
    <w:rsid w:val="007F5BE3"/>
    <w:rsid w:val="007F696C"/>
    <w:rsid w:val="00800246"/>
    <w:rsid w:val="008020E1"/>
    <w:rsid w:val="008023AE"/>
    <w:rsid w:val="00804BF8"/>
    <w:rsid w:val="00805616"/>
    <w:rsid w:val="00805A74"/>
    <w:rsid w:val="00805B8B"/>
    <w:rsid w:val="00807986"/>
    <w:rsid w:val="00813347"/>
    <w:rsid w:val="00813611"/>
    <w:rsid w:val="00820610"/>
    <w:rsid w:val="008214C6"/>
    <w:rsid w:val="00822423"/>
    <w:rsid w:val="00822583"/>
    <w:rsid w:val="008225A6"/>
    <w:rsid w:val="00822A41"/>
    <w:rsid w:val="00823DCC"/>
    <w:rsid w:val="008243FD"/>
    <w:rsid w:val="0082774B"/>
    <w:rsid w:val="0083080D"/>
    <w:rsid w:val="00831CC3"/>
    <w:rsid w:val="00831D1A"/>
    <w:rsid w:val="00832D9F"/>
    <w:rsid w:val="00832FC9"/>
    <w:rsid w:val="00834168"/>
    <w:rsid w:val="00834874"/>
    <w:rsid w:val="0083489B"/>
    <w:rsid w:val="00834A20"/>
    <w:rsid w:val="00836A3E"/>
    <w:rsid w:val="0083778E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615F"/>
    <w:rsid w:val="00866CD1"/>
    <w:rsid w:val="00873524"/>
    <w:rsid w:val="00874A8B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79E0"/>
    <w:rsid w:val="00887A6C"/>
    <w:rsid w:val="00893323"/>
    <w:rsid w:val="00893E5F"/>
    <w:rsid w:val="00896A21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0AB4"/>
    <w:rsid w:val="008D147A"/>
    <w:rsid w:val="008D1550"/>
    <w:rsid w:val="008D7282"/>
    <w:rsid w:val="008D762D"/>
    <w:rsid w:val="008D7716"/>
    <w:rsid w:val="008E1EDA"/>
    <w:rsid w:val="008E27A2"/>
    <w:rsid w:val="008E27CE"/>
    <w:rsid w:val="008E3511"/>
    <w:rsid w:val="008E3A0F"/>
    <w:rsid w:val="008E53D3"/>
    <w:rsid w:val="008E5EBE"/>
    <w:rsid w:val="008E6B06"/>
    <w:rsid w:val="008F1E39"/>
    <w:rsid w:val="008F1EB2"/>
    <w:rsid w:val="008F37F1"/>
    <w:rsid w:val="008F38BB"/>
    <w:rsid w:val="008F3E8C"/>
    <w:rsid w:val="008F472B"/>
    <w:rsid w:val="008F5684"/>
    <w:rsid w:val="008F5BE9"/>
    <w:rsid w:val="008F5F30"/>
    <w:rsid w:val="008F7824"/>
    <w:rsid w:val="009001C1"/>
    <w:rsid w:val="00901B8C"/>
    <w:rsid w:val="00903D7E"/>
    <w:rsid w:val="0090429D"/>
    <w:rsid w:val="009106FF"/>
    <w:rsid w:val="009130D5"/>
    <w:rsid w:val="0091347A"/>
    <w:rsid w:val="009150F2"/>
    <w:rsid w:val="009155F1"/>
    <w:rsid w:val="00915C86"/>
    <w:rsid w:val="00916192"/>
    <w:rsid w:val="00916FBB"/>
    <w:rsid w:val="0091748C"/>
    <w:rsid w:val="00922A81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A82"/>
    <w:rsid w:val="00943C3F"/>
    <w:rsid w:val="0094508D"/>
    <w:rsid w:val="00946278"/>
    <w:rsid w:val="009505D3"/>
    <w:rsid w:val="00952A09"/>
    <w:rsid w:val="0096257C"/>
    <w:rsid w:val="00962F03"/>
    <w:rsid w:val="009638D1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25DB"/>
    <w:rsid w:val="009A3739"/>
    <w:rsid w:val="009A3C2E"/>
    <w:rsid w:val="009A55B5"/>
    <w:rsid w:val="009A6962"/>
    <w:rsid w:val="009A6C13"/>
    <w:rsid w:val="009B209F"/>
    <w:rsid w:val="009B3347"/>
    <w:rsid w:val="009B3BBB"/>
    <w:rsid w:val="009B6068"/>
    <w:rsid w:val="009B66B5"/>
    <w:rsid w:val="009B7C06"/>
    <w:rsid w:val="009C1891"/>
    <w:rsid w:val="009C2D47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E80"/>
    <w:rsid w:val="009D441C"/>
    <w:rsid w:val="009D4A58"/>
    <w:rsid w:val="009D5E14"/>
    <w:rsid w:val="009E1619"/>
    <w:rsid w:val="009E3715"/>
    <w:rsid w:val="009E4F86"/>
    <w:rsid w:val="009E581A"/>
    <w:rsid w:val="009E7BBA"/>
    <w:rsid w:val="009F0189"/>
    <w:rsid w:val="009F2271"/>
    <w:rsid w:val="009F52E7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216CA"/>
    <w:rsid w:val="00A23DBA"/>
    <w:rsid w:val="00A23E78"/>
    <w:rsid w:val="00A26848"/>
    <w:rsid w:val="00A270C4"/>
    <w:rsid w:val="00A273EC"/>
    <w:rsid w:val="00A312A1"/>
    <w:rsid w:val="00A3198D"/>
    <w:rsid w:val="00A32343"/>
    <w:rsid w:val="00A33CF5"/>
    <w:rsid w:val="00A33E5F"/>
    <w:rsid w:val="00A34AFC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438"/>
    <w:rsid w:val="00A514D0"/>
    <w:rsid w:val="00A52884"/>
    <w:rsid w:val="00A56217"/>
    <w:rsid w:val="00A566C8"/>
    <w:rsid w:val="00A569EE"/>
    <w:rsid w:val="00A5719C"/>
    <w:rsid w:val="00A62E3B"/>
    <w:rsid w:val="00A64DAE"/>
    <w:rsid w:val="00A70CAB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A1CA6"/>
    <w:rsid w:val="00AA4245"/>
    <w:rsid w:val="00AA43B0"/>
    <w:rsid w:val="00AA613D"/>
    <w:rsid w:val="00AA62B1"/>
    <w:rsid w:val="00AB0476"/>
    <w:rsid w:val="00AB0AC8"/>
    <w:rsid w:val="00AB1A48"/>
    <w:rsid w:val="00AB1A6F"/>
    <w:rsid w:val="00AB30C8"/>
    <w:rsid w:val="00AB5762"/>
    <w:rsid w:val="00AB6285"/>
    <w:rsid w:val="00AC018B"/>
    <w:rsid w:val="00AC05EB"/>
    <w:rsid w:val="00AC23E7"/>
    <w:rsid w:val="00AC2709"/>
    <w:rsid w:val="00AC2B33"/>
    <w:rsid w:val="00AC5AC3"/>
    <w:rsid w:val="00AC6A38"/>
    <w:rsid w:val="00AC6C63"/>
    <w:rsid w:val="00AD2880"/>
    <w:rsid w:val="00AD29F5"/>
    <w:rsid w:val="00AD30CF"/>
    <w:rsid w:val="00AD389D"/>
    <w:rsid w:val="00AD67E1"/>
    <w:rsid w:val="00AD7E1B"/>
    <w:rsid w:val="00AE0538"/>
    <w:rsid w:val="00AE05DE"/>
    <w:rsid w:val="00AE520E"/>
    <w:rsid w:val="00AE5D29"/>
    <w:rsid w:val="00AE685D"/>
    <w:rsid w:val="00AE6ECC"/>
    <w:rsid w:val="00AE72D6"/>
    <w:rsid w:val="00AE772E"/>
    <w:rsid w:val="00AF3851"/>
    <w:rsid w:val="00B008D6"/>
    <w:rsid w:val="00B00C8E"/>
    <w:rsid w:val="00B019EB"/>
    <w:rsid w:val="00B04B9F"/>
    <w:rsid w:val="00B050D6"/>
    <w:rsid w:val="00B05C0D"/>
    <w:rsid w:val="00B0694F"/>
    <w:rsid w:val="00B06C1D"/>
    <w:rsid w:val="00B1220C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753"/>
    <w:rsid w:val="00B237E4"/>
    <w:rsid w:val="00B23E54"/>
    <w:rsid w:val="00B2489E"/>
    <w:rsid w:val="00B25A6A"/>
    <w:rsid w:val="00B26A70"/>
    <w:rsid w:val="00B2760B"/>
    <w:rsid w:val="00B276D2"/>
    <w:rsid w:val="00B27802"/>
    <w:rsid w:val="00B27DE4"/>
    <w:rsid w:val="00B303A1"/>
    <w:rsid w:val="00B3284A"/>
    <w:rsid w:val="00B329DC"/>
    <w:rsid w:val="00B32A73"/>
    <w:rsid w:val="00B32AC8"/>
    <w:rsid w:val="00B33E35"/>
    <w:rsid w:val="00B375C3"/>
    <w:rsid w:val="00B37D93"/>
    <w:rsid w:val="00B4159D"/>
    <w:rsid w:val="00B42D59"/>
    <w:rsid w:val="00B43DD8"/>
    <w:rsid w:val="00B45A9F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56D8"/>
    <w:rsid w:val="00B669FA"/>
    <w:rsid w:val="00B679B8"/>
    <w:rsid w:val="00B72800"/>
    <w:rsid w:val="00B73DAC"/>
    <w:rsid w:val="00B75C7F"/>
    <w:rsid w:val="00B761DC"/>
    <w:rsid w:val="00B76337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45B7"/>
    <w:rsid w:val="00B945F0"/>
    <w:rsid w:val="00B9570C"/>
    <w:rsid w:val="00B96B80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E83"/>
    <w:rsid w:val="00BC123E"/>
    <w:rsid w:val="00BC12D5"/>
    <w:rsid w:val="00BC180F"/>
    <w:rsid w:val="00BC3438"/>
    <w:rsid w:val="00BC38DE"/>
    <w:rsid w:val="00BC3D96"/>
    <w:rsid w:val="00BC47ED"/>
    <w:rsid w:val="00BC77E1"/>
    <w:rsid w:val="00BD24BC"/>
    <w:rsid w:val="00BD7073"/>
    <w:rsid w:val="00BE0D04"/>
    <w:rsid w:val="00BE11CA"/>
    <w:rsid w:val="00BE2BE5"/>
    <w:rsid w:val="00BE3D0A"/>
    <w:rsid w:val="00BE4151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F5E"/>
    <w:rsid w:val="00C13246"/>
    <w:rsid w:val="00C1438B"/>
    <w:rsid w:val="00C152E4"/>
    <w:rsid w:val="00C15852"/>
    <w:rsid w:val="00C15A11"/>
    <w:rsid w:val="00C15BB3"/>
    <w:rsid w:val="00C1689C"/>
    <w:rsid w:val="00C17A35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7BE0"/>
    <w:rsid w:val="00C40021"/>
    <w:rsid w:val="00C41CA2"/>
    <w:rsid w:val="00C424F7"/>
    <w:rsid w:val="00C46AF4"/>
    <w:rsid w:val="00C47D1A"/>
    <w:rsid w:val="00C47FF0"/>
    <w:rsid w:val="00C53746"/>
    <w:rsid w:val="00C56751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7E86"/>
    <w:rsid w:val="00C80EF3"/>
    <w:rsid w:val="00C80FC5"/>
    <w:rsid w:val="00C81028"/>
    <w:rsid w:val="00C83039"/>
    <w:rsid w:val="00C83674"/>
    <w:rsid w:val="00C83AD9"/>
    <w:rsid w:val="00C86928"/>
    <w:rsid w:val="00C86929"/>
    <w:rsid w:val="00C86FF8"/>
    <w:rsid w:val="00C941D0"/>
    <w:rsid w:val="00C94C9A"/>
    <w:rsid w:val="00C958C4"/>
    <w:rsid w:val="00C95EBE"/>
    <w:rsid w:val="00C96642"/>
    <w:rsid w:val="00C97AE4"/>
    <w:rsid w:val="00CA12D0"/>
    <w:rsid w:val="00CA2F38"/>
    <w:rsid w:val="00CA31E8"/>
    <w:rsid w:val="00CA74D3"/>
    <w:rsid w:val="00CA778D"/>
    <w:rsid w:val="00CB15DE"/>
    <w:rsid w:val="00CB21E7"/>
    <w:rsid w:val="00CB583C"/>
    <w:rsid w:val="00CB5F27"/>
    <w:rsid w:val="00CB5F75"/>
    <w:rsid w:val="00CB6440"/>
    <w:rsid w:val="00CC18E2"/>
    <w:rsid w:val="00CC1DDC"/>
    <w:rsid w:val="00CC3E99"/>
    <w:rsid w:val="00CC43EC"/>
    <w:rsid w:val="00CC53D4"/>
    <w:rsid w:val="00CD0A50"/>
    <w:rsid w:val="00CD0FC5"/>
    <w:rsid w:val="00CD133C"/>
    <w:rsid w:val="00CD1625"/>
    <w:rsid w:val="00CD4886"/>
    <w:rsid w:val="00CD4CE6"/>
    <w:rsid w:val="00CD54F2"/>
    <w:rsid w:val="00CD6ADB"/>
    <w:rsid w:val="00CD765D"/>
    <w:rsid w:val="00CE09E1"/>
    <w:rsid w:val="00CE0E43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4848"/>
    <w:rsid w:val="00CF5414"/>
    <w:rsid w:val="00CF7724"/>
    <w:rsid w:val="00D014DF"/>
    <w:rsid w:val="00D0261C"/>
    <w:rsid w:val="00D0534B"/>
    <w:rsid w:val="00D05A7E"/>
    <w:rsid w:val="00D0607B"/>
    <w:rsid w:val="00D068B9"/>
    <w:rsid w:val="00D070BE"/>
    <w:rsid w:val="00D07936"/>
    <w:rsid w:val="00D10CF8"/>
    <w:rsid w:val="00D123A0"/>
    <w:rsid w:val="00D13313"/>
    <w:rsid w:val="00D133D2"/>
    <w:rsid w:val="00D13DFD"/>
    <w:rsid w:val="00D14909"/>
    <w:rsid w:val="00D14CBC"/>
    <w:rsid w:val="00D153CC"/>
    <w:rsid w:val="00D2046E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45FC"/>
    <w:rsid w:val="00D34B4F"/>
    <w:rsid w:val="00D354E0"/>
    <w:rsid w:val="00D41C2F"/>
    <w:rsid w:val="00D42989"/>
    <w:rsid w:val="00D447F6"/>
    <w:rsid w:val="00D44971"/>
    <w:rsid w:val="00D44D96"/>
    <w:rsid w:val="00D46744"/>
    <w:rsid w:val="00D470B4"/>
    <w:rsid w:val="00D47149"/>
    <w:rsid w:val="00D503A8"/>
    <w:rsid w:val="00D52328"/>
    <w:rsid w:val="00D53D2D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FE1"/>
    <w:rsid w:val="00D9192F"/>
    <w:rsid w:val="00D9209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512A"/>
    <w:rsid w:val="00DB598D"/>
    <w:rsid w:val="00DB5992"/>
    <w:rsid w:val="00DB6308"/>
    <w:rsid w:val="00DB6847"/>
    <w:rsid w:val="00DB717F"/>
    <w:rsid w:val="00DC19DC"/>
    <w:rsid w:val="00DC34DF"/>
    <w:rsid w:val="00DC4B5A"/>
    <w:rsid w:val="00DC58DA"/>
    <w:rsid w:val="00DC7A39"/>
    <w:rsid w:val="00DC7E37"/>
    <w:rsid w:val="00DD0E36"/>
    <w:rsid w:val="00DD0F41"/>
    <w:rsid w:val="00DD35C3"/>
    <w:rsid w:val="00DD3951"/>
    <w:rsid w:val="00DD3CB3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7194"/>
    <w:rsid w:val="00DE7991"/>
    <w:rsid w:val="00DF30DD"/>
    <w:rsid w:val="00DF3D0C"/>
    <w:rsid w:val="00E01384"/>
    <w:rsid w:val="00E024C9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83C"/>
    <w:rsid w:val="00E16D94"/>
    <w:rsid w:val="00E22EF2"/>
    <w:rsid w:val="00E25FF8"/>
    <w:rsid w:val="00E26ABF"/>
    <w:rsid w:val="00E3282F"/>
    <w:rsid w:val="00E34CDF"/>
    <w:rsid w:val="00E3529F"/>
    <w:rsid w:val="00E3622F"/>
    <w:rsid w:val="00E3697F"/>
    <w:rsid w:val="00E37123"/>
    <w:rsid w:val="00E3774A"/>
    <w:rsid w:val="00E402AA"/>
    <w:rsid w:val="00E40392"/>
    <w:rsid w:val="00E40D32"/>
    <w:rsid w:val="00E43B5F"/>
    <w:rsid w:val="00E43CD1"/>
    <w:rsid w:val="00E459C1"/>
    <w:rsid w:val="00E47C76"/>
    <w:rsid w:val="00E50515"/>
    <w:rsid w:val="00E518F7"/>
    <w:rsid w:val="00E51DB0"/>
    <w:rsid w:val="00E52F28"/>
    <w:rsid w:val="00E5693D"/>
    <w:rsid w:val="00E6078E"/>
    <w:rsid w:val="00E60E1F"/>
    <w:rsid w:val="00E641DE"/>
    <w:rsid w:val="00E64499"/>
    <w:rsid w:val="00E64D00"/>
    <w:rsid w:val="00E66C13"/>
    <w:rsid w:val="00E673EC"/>
    <w:rsid w:val="00E710B2"/>
    <w:rsid w:val="00E71F36"/>
    <w:rsid w:val="00E7582F"/>
    <w:rsid w:val="00E75F07"/>
    <w:rsid w:val="00E76996"/>
    <w:rsid w:val="00E76FE0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4294"/>
    <w:rsid w:val="00EB5055"/>
    <w:rsid w:val="00EB5896"/>
    <w:rsid w:val="00EB5927"/>
    <w:rsid w:val="00EB5F8D"/>
    <w:rsid w:val="00EB7609"/>
    <w:rsid w:val="00EC18E1"/>
    <w:rsid w:val="00EC1AD3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DFD"/>
    <w:rsid w:val="00ED2150"/>
    <w:rsid w:val="00ED36AF"/>
    <w:rsid w:val="00ED4738"/>
    <w:rsid w:val="00ED484D"/>
    <w:rsid w:val="00ED5BA3"/>
    <w:rsid w:val="00ED5E14"/>
    <w:rsid w:val="00ED6C7A"/>
    <w:rsid w:val="00EE0401"/>
    <w:rsid w:val="00EE425E"/>
    <w:rsid w:val="00EE585B"/>
    <w:rsid w:val="00EE5B1A"/>
    <w:rsid w:val="00EE6DAF"/>
    <w:rsid w:val="00EE7396"/>
    <w:rsid w:val="00EF0E70"/>
    <w:rsid w:val="00EF2CA1"/>
    <w:rsid w:val="00EF33B5"/>
    <w:rsid w:val="00EF4E12"/>
    <w:rsid w:val="00F00574"/>
    <w:rsid w:val="00F00A5C"/>
    <w:rsid w:val="00F02A32"/>
    <w:rsid w:val="00F0772B"/>
    <w:rsid w:val="00F07781"/>
    <w:rsid w:val="00F10CEA"/>
    <w:rsid w:val="00F11A97"/>
    <w:rsid w:val="00F12F0E"/>
    <w:rsid w:val="00F13217"/>
    <w:rsid w:val="00F169DA"/>
    <w:rsid w:val="00F172ED"/>
    <w:rsid w:val="00F21C9E"/>
    <w:rsid w:val="00F226C1"/>
    <w:rsid w:val="00F25F87"/>
    <w:rsid w:val="00F31BC6"/>
    <w:rsid w:val="00F34DCD"/>
    <w:rsid w:val="00F357CA"/>
    <w:rsid w:val="00F36D52"/>
    <w:rsid w:val="00F41976"/>
    <w:rsid w:val="00F42320"/>
    <w:rsid w:val="00F42FF0"/>
    <w:rsid w:val="00F4303A"/>
    <w:rsid w:val="00F43518"/>
    <w:rsid w:val="00F44A0A"/>
    <w:rsid w:val="00F45914"/>
    <w:rsid w:val="00F52EC5"/>
    <w:rsid w:val="00F55AE7"/>
    <w:rsid w:val="00F569C1"/>
    <w:rsid w:val="00F56C88"/>
    <w:rsid w:val="00F5787F"/>
    <w:rsid w:val="00F57AD5"/>
    <w:rsid w:val="00F61952"/>
    <w:rsid w:val="00F61BCE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E49"/>
    <w:rsid w:val="00F811FF"/>
    <w:rsid w:val="00F8285B"/>
    <w:rsid w:val="00F84017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6323"/>
    <w:rsid w:val="00FA0518"/>
    <w:rsid w:val="00FA0A0E"/>
    <w:rsid w:val="00FA20E6"/>
    <w:rsid w:val="00FA2745"/>
    <w:rsid w:val="00FA2C2E"/>
    <w:rsid w:val="00FA4F65"/>
    <w:rsid w:val="00FA545D"/>
    <w:rsid w:val="00FA6163"/>
    <w:rsid w:val="00FA6953"/>
    <w:rsid w:val="00FA74DA"/>
    <w:rsid w:val="00FB16BF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5D"/>
    <w:rsid w:val="00FD73FC"/>
    <w:rsid w:val="00FE0DA7"/>
    <w:rsid w:val="00FE16A8"/>
    <w:rsid w:val="00FE193E"/>
    <w:rsid w:val="00FE1F82"/>
    <w:rsid w:val="00FE21D3"/>
    <w:rsid w:val="00FE31F6"/>
    <w:rsid w:val="00FE5048"/>
    <w:rsid w:val="00FE6944"/>
    <w:rsid w:val="00FE6C76"/>
    <w:rsid w:val="00FE7973"/>
    <w:rsid w:val="00FF0D8B"/>
    <w:rsid w:val="00FF17E0"/>
    <w:rsid w:val="00FF1A08"/>
    <w:rsid w:val="00FF3F5C"/>
    <w:rsid w:val="00FF474E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15"/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424B"/>
    <w:pPr>
      <w:keepNext/>
      <w:jc w:val="center"/>
      <w:outlineLvl w:val="0"/>
    </w:pPr>
    <w:rPr>
      <w:rFonts w:ascii="A4p" w:hAnsi="A4p" w:cs="A4p"/>
      <w:b/>
      <w:bCs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424B"/>
    <w:pPr>
      <w:keepNext/>
      <w:jc w:val="center"/>
      <w:outlineLvl w:val="1"/>
    </w:pPr>
    <w:rPr>
      <w:rFonts w:ascii="A4p" w:hAnsi="A4p" w:cs="A4p"/>
      <w:b/>
      <w:bCs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424B"/>
    <w:pPr>
      <w:keepNext/>
      <w:jc w:val="center"/>
      <w:outlineLvl w:val="2"/>
    </w:pPr>
    <w:rPr>
      <w:rFonts w:ascii="A4p" w:hAnsi="A4p" w:cs="A4p"/>
      <w:b/>
      <w:bCs/>
      <w:sz w:val="24"/>
      <w:szCs w:val="24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F3E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5F3E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5F3E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paragraph" w:styleId="Header">
    <w:name w:val="header"/>
    <w:basedOn w:val="Normal"/>
    <w:link w:val="HeaderChar"/>
    <w:uiPriority w:val="99"/>
    <w:rsid w:val="00A12A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777"/>
    <w:rPr>
      <w:lang w:val="en-AU"/>
    </w:rPr>
  </w:style>
  <w:style w:type="paragraph" w:styleId="Footer">
    <w:name w:val="footer"/>
    <w:basedOn w:val="Normal"/>
    <w:link w:val="FooterChar"/>
    <w:uiPriority w:val="99"/>
    <w:rsid w:val="00A12A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777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425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3E"/>
    <w:rPr>
      <w:sz w:val="0"/>
      <w:szCs w:val="0"/>
      <w:lang w:val="en-AU"/>
    </w:rPr>
  </w:style>
  <w:style w:type="paragraph" w:styleId="BodyText">
    <w:name w:val="Body Text"/>
    <w:basedOn w:val="Normal"/>
    <w:link w:val="BodyTextChar"/>
    <w:uiPriority w:val="99"/>
    <w:rsid w:val="00A478AE"/>
    <w:pPr>
      <w:spacing w:line="360" w:lineRule="auto"/>
      <w:jc w:val="both"/>
    </w:pPr>
    <w:rPr>
      <w:b/>
      <w:bCs/>
      <w:sz w:val="28"/>
      <w:szCs w:val="28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5F3E"/>
    <w:rPr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964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4A3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64A38"/>
    <w:rPr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4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64A38"/>
    <w:rPr>
      <w:b/>
      <w:bCs/>
    </w:rPr>
  </w:style>
  <w:style w:type="paragraph" w:styleId="ListParagraph">
    <w:name w:val="List Paragraph"/>
    <w:basedOn w:val="Normal"/>
    <w:uiPriority w:val="99"/>
    <w:qFormat/>
    <w:rsid w:val="009042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4078</Words>
  <Characters>23246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</dc:title>
  <dc:subject/>
  <dc:creator/>
  <cp:keywords/>
  <dc:description/>
  <cp:lastModifiedBy/>
  <cp:revision>2</cp:revision>
  <dcterms:created xsi:type="dcterms:W3CDTF">2019-08-08T11:47:00Z</dcterms:created>
  <dcterms:modified xsi:type="dcterms:W3CDTF">2019-08-08T11:47:00Z</dcterms:modified>
</cp:coreProperties>
</file>